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27" w:rsidRPr="00B20157" w:rsidRDefault="00FF51C7" w:rsidP="00020222">
      <w:pPr>
        <w:pStyle w:val="Otsikko2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>Liiketalouden koulutus</w:t>
      </w:r>
      <w:r w:rsidR="00EA7B8D">
        <w:rPr>
          <w:rFonts w:ascii="Calibri" w:hAnsi="Calibri"/>
          <w:b/>
          <w:sz w:val="28"/>
          <w:szCs w:val="28"/>
        </w:rPr>
        <w:t xml:space="preserve"> LT</w:t>
      </w:r>
      <w:r w:rsidR="003D4D3C">
        <w:rPr>
          <w:rFonts w:ascii="Calibri" w:hAnsi="Calibri"/>
          <w:b/>
          <w:sz w:val="28"/>
          <w:szCs w:val="28"/>
        </w:rPr>
        <w:t>KV</w:t>
      </w:r>
      <w:r w:rsidR="004C7ACE">
        <w:rPr>
          <w:rFonts w:ascii="Calibri" w:hAnsi="Calibri"/>
          <w:b/>
          <w:sz w:val="28"/>
          <w:szCs w:val="28"/>
        </w:rPr>
        <w:t>18</w:t>
      </w:r>
      <w:r w:rsidR="00B20157" w:rsidRPr="00B20157">
        <w:rPr>
          <w:rFonts w:ascii="Calibri" w:hAnsi="Calibri"/>
          <w:b/>
          <w:sz w:val="28"/>
          <w:szCs w:val="28"/>
        </w:rPr>
        <w:t>K</w:t>
      </w:r>
      <w:r w:rsidR="003D4D3C">
        <w:rPr>
          <w:rFonts w:ascii="Calibri" w:hAnsi="Calibri"/>
          <w:b/>
          <w:sz w:val="28"/>
          <w:szCs w:val="28"/>
        </w:rPr>
        <w:t>M</w:t>
      </w:r>
      <w:r w:rsidR="00AF4CD4">
        <w:rPr>
          <w:rFonts w:ascii="Calibri" w:hAnsi="Calibri"/>
          <w:b/>
          <w:sz w:val="28"/>
          <w:szCs w:val="28"/>
        </w:rPr>
        <w:t>, monimuoto</w:t>
      </w:r>
    </w:p>
    <w:p w:rsidR="00020222" w:rsidRPr="00CA41D5" w:rsidRDefault="00020222" w:rsidP="00020222">
      <w:pPr>
        <w:ind w:left="0"/>
        <w:rPr>
          <w:rFonts w:ascii="Calibri" w:hAnsi="Calibri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7"/>
        <w:gridCol w:w="4902"/>
        <w:gridCol w:w="2826"/>
      </w:tblGrid>
      <w:tr w:rsidR="00020222" w:rsidRPr="00CA41D5" w:rsidTr="00184DF3">
        <w:tc>
          <w:tcPr>
            <w:tcW w:w="2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3B7342" w:rsidRDefault="003B7342" w:rsidP="00062300">
            <w:pPr>
              <w:ind w:left="0"/>
              <w:rPr>
                <w:rFonts w:ascii="Calibri" w:hAnsi="Calibri"/>
                <w:b/>
              </w:rPr>
            </w:pPr>
          </w:p>
          <w:p w:rsidR="00020222" w:rsidRPr="00CA41D5" w:rsidRDefault="004C7ACE" w:rsidP="0006230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Tiistai</w:t>
            </w:r>
            <w:r w:rsidR="00C95A48" w:rsidRPr="00CA41D5">
              <w:rPr>
                <w:rFonts w:ascii="Calibri" w:hAnsi="Calibri"/>
                <w:b/>
              </w:rPr>
              <w:t xml:space="preserve"> </w:t>
            </w:r>
            <w:r>
              <w:rPr>
                <w:rFonts w:ascii="Calibri" w:hAnsi="Calibri"/>
                <w:b/>
              </w:rPr>
              <w:t>2.1.2018</w:t>
            </w:r>
          </w:p>
          <w:p w:rsidR="007F2E04" w:rsidRPr="00CA41D5" w:rsidRDefault="007F2E04" w:rsidP="0006230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95A48" w:rsidRPr="00CA41D5" w:rsidRDefault="00C95A48" w:rsidP="00062300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95A48" w:rsidRPr="00CA41D5" w:rsidRDefault="00C95A48" w:rsidP="00062300">
            <w:pPr>
              <w:ind w:left="0"/>
              <w:rPr>
                <w:rFonts w:ascii="Calibri" w:hAnsi="Calibri"/>
              </w:rPr>
            </w:pPr>
          </w:p>
        </w:tc>
      </w:tr>
      <w:tr w:rsidR="00B44B23" w:rsidRPr="00CA41D5" w:rsidTr="00184DF3">
        <w:trPr>
          <w:trHeight w:val="1479"/>
        </w:trPr>
        <w:tc>
          <w:tcPr>
            <w:tcW w:w="246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B44B23" w:rsidRPr="00CA41D5" w:rsidRDefault="004C7ACE" w:rsidP="00E932C7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B44B23" w:rsidRPr="00CA41D5">
              <w:rPr>
                <w:rFonts w:ascii="Calibri" w:hAnsi="Calibri"/>
              </w:rPr>
              <w:t>.00 –</w:t>
            </w:r>
            <w:r w:rsidR="00637FB6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9</w:t>
            </w:r>
            <w:r w:rsidR="00637FB6">
              <w:rPr>
                <w:rFonts w:ascii="Calibri" w:hAnsi="Calibri"/>
              </w:rPr>
              <w:t>.3</w:t>
            </w:r>
            <w:r w:rsidR="00182A8F">
              <w:rPr>
                <w:rFonts w:ascii="Calibri" w:hAnsi="Calibri"/>
              </w:rPr>
              <w:t>0</w:t>
            </w:r>
          </w:p>
        </w:tc>
        <w:tc>
          <w:tcPr>
            <w:tcW w:w="49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4B23" w:rsidRPr="00CA41D5" w:rsidRDefault="00B44B23" w:rsidP="00B44B23">
            <w:pPr>
              <w:ind w:left="0"/>
              <w:rPr>
                <w:rFonts w:ascii="Calibri" w:hAnsi="Calibri" w:cs="Arial"/>
                <w:b/>
                <w:lang w:eastAsia="en-US"/>
              </w:rPr>
            </w:pPr>
            <w:r w:rsidRPr="00CA41D5">
              <w:rPr>
                <w:rFonts w:ascii="Calibri" w:hAnsi="Calibri" w:cs="Arial"/>
                <w:b/>
                <w:lang w:eastAsia="en-US"/>
              </w:rPr>
              <w:t>Lukuvuoden avaus</w:t>
            </w:r>
          </w:p>
          <w:p w:rsidR="003211D3" w:rsidRDefault="003D4D3C" w:rsidP="00AE7EE0">
            <w:pPr>
              <w:numPr>
                <w:ilvl w:val="0"/>
                <w:numId w:val="30"/>
              </w:numPr>
              <w:rPr>
                <w:rFonts w:ascii="Calibri" w:hAnsi="Calibri" w:cs="Arial"/>
                <w:lang w:eastAsia="en-US"/>
              </w:rPr>
            </w:pPr>
            <w:r w:rsidRPr="003211D3">
              <w:rPr>
                <w:rFonts w:ascii="Calibri" w:hAnsi="Calibri" w:cs="Arial"/>
                <w:lang w:eastAsia="en-US"/>
              </w:rPr>
              <w:t>Liiketalouden koulutusyksikön</w:t>
            </w:r>
            <w:r w:rsidR="00E932C7" w:rsidRPr="003211D3">
              <w:rPr>
                <w:rFonts w:ascii="Calibri" w:hAnsi="Calibri" w:cs="Arial"/>
                <w:lang w:eastAsia="en-US"/>
              </w:rPr>
              <w:t xml:space="preserve"> </w:t>
            </w:r>
            <w:r w:rsidR="00B44B23" w:rsidRPr="003211D3">
              <w:rPr>
                <w:rFonts w:ascii="Calibri" w:hAnsi="Calibri" w:cs="Arial"/>
                <w:lang w:eastAsia="en-US"/>
              </w:rPr>
              <w:t xml:space="preserve">koulutusjohtaja </w:t>
            </w:r>
            <w:r w:rsidR="00583BEB">
              <w:rPr>
                <w:rFonts w:ascii="Calibri" w:hAnsi="Calibri" w:cs="Arial"/>
                <w:lang w:eastAsia="en-US"/>
              </w:rPr>
              <w:t>Marja-Liisa Neuvonen-Rauhala</w:t>
            </w:r>
          </w:p>
          <w:p w:rsidR="00182A8F" w:rsidRPr="00CA41D5" w:rsidRDefault="003D4D3C" w:rsidP="004C7ACE">
            <w:pPr>
              <w:numPr>
                <w:ilvl w:val="0"/>
                <w:numId w:val="30"/>
              </w:numPr>
              <w:rPr>
                <w:rFonts w:ascii="Calibri" w:hAnsi="Calibri"/>
              </w:rPr>
            </w:pPr>
            <w:r w:rsidRPr="003211D3">
              <w:rPr>
                <w:rFonts w:ascii="Calibri" w:hAnsi="Calibri" w:cs="Arial"/>
                <w:lang w:eastAsia="en-US"/>
              </w:rPr>
              <w:t>Koulutus</w:t>
            </w:r>
            <w:r w:rsidR="006115CD" w:rsidRPr="003211D3">
              <w:rPr>
                <w:rFonts w:ascii="Calibri" w:hAnsi="Calibri" w:cs="Arial"/>
                <w:lang w:eastAsia="en-US"/>
              </w:rPr>
              <w:t>vastaava</w:t>
            </w:r>
            <w:r w:rsidR="004C7ACE">
              <w:rPr>
                <w:rFonts w:ascii="Calibri" w:hAnsi="Calibri" w:cs="Arial"/>
                <w:lang w:eastAsia="en-US"/>
              </w:rPr>
              <w:t>, opiskelijavastaava</w:t>
            </w:r>
            <w:r w:rsidR="00CA0AF0">
              <w:rPr>
                <w:rFonts w:ascii="Calibri" w:hAnsi="Calibri" w:cs="Arial"/>
                <w:lang w:eastAsia="en-US"/>
              </w:rPr>
              <w:t xml:space="preserve"> Aarni Ahtola</w:t>
            </w:r>
          </w:p>
        </w:tc>
        <w:tc>
          <w:tcPr>
            <w:tcW w:w="282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B44B23" w:rsidRPr="00CA41D5" w:rsidRDefault="00657AE7" w:rsidP="00B44B23">
            <w:pPr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Kaarisali, 357 (3. krs)</w:t>
            </w:r>
          </w:p>
          <w:p w:rsidR="00B44B23" w:rsidRPr="00CA41D5" w:rsidRDefault="00B44B23" w:rsidP="00062300">
            <w:pPr>
              <w:ind w:left="0"/>
              <w:rPr>
                <w:rFonts w:ascii="Calibri" w:hAnsi="Calibri"/>
              </w:rPr>
            </w:pPr>
          </w:p>
          <w:p w:rsidR="00B44B23" w:rsidRPr="00CA41D5" w:rsidRDefault="00B44B23" w:rsidP="00062300">
            <w:pPr>
              <w:ind w:left="0"/>
              <w:rPr>
                <w:rFonts w:ascii="Calibri" w:hAnsi="Calibri"/>
              </w:rPr>
            </w:pPr>
          </w:p>
        </w:tc>
      </w:tr>
      <w:tr w:rsidR="00020222" w:rsidRPr="00CA41D5" w:rsidTr="00184DF3">
        <w:tc>
          <w:tcPr>
            <w:tcW w:w="2467" w:type="dxa"/>
            <w:shd w:val="clear" w:color="auto" w:fill="auto"/>
          </w:tcPr>
          <w:p w:rsidR="00020222" w:rsidRPr="00CA41D5" w:rsidRDefault="004C7ACE" w:rsidP="00605F2D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</w:t>
            </w:r>
            <w:r w:rsidR="00F91DD8">
              <w:rPr>
                <w:rFonts w:ascii="Calibri" w:hAnsi="Calibri"/>
              </w:rPr>
              <w:t>.30</w:t>
            </w:r>
            <w:r w:rsidR="00D2555E" w:rsidRPr="00CA41D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11</w:t>
            </w:r>
            <w:r w:rsidR="00F91DD8">
              <w:rPr>
                <w:rFonts w:ascii="Calibri" w:hAnsi="Calibri"/>
              </w:rPr>
              <w:t>.00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E932C7" w:rsidRDefault="00176490" w:rsidP="00E932C7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Opetussuunnitelma, </w:t>
            </w:r>
            <w:proofErr w:type="spellStart"/>
            <w:r>
              <w:rPr>
                <w:rFonts w:ascii="Calibri" w:hAnsi="Calibri"/>
                <w:b/>
              </w:rPr>
              <w:t>hyväksiluku</w:t>
            </w:r>
            <w:proofErr w:type="spellEnd"/>
            <w:r>
              <w:rPr>
                <w:rFonts w:ascii="Calibri" w:hAnsi="Calibri"/>
                <w:b/>
              </w:rPr>
              <w:t xml:space="preserve">- ja </w:t>
            </w:r>
            <w:r w:rsidR="00E932C7">
              <w:rPr>
                <w:rFonts w:ascii="Calibri" w:hAnsi="Calibri"/>
                <w:b/>
              </w:rPr>
              <w:t>kieli-info</w:t>
            </w:r>
          </w:p>
          <w:p w:rsidR="00130575" w:rsidRPr="00C329BA" w:rsidRDefault="00D526C7" w:rsidP="00130575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Opiskelijavastaava</w:t>
            </w:r>
            <w:r w:rsidR="00583BEB">
              <w:rPr>
                <w:rFonts w:ascii="Calibri" w:hAnsi="Calibri"/>
              </w:rPr>
              <w:t xml:space="preserve"> Aarni Ahtola</w:t>
            </w:r>
            <w:r>
              <w:rPr>
                <w:rFonts w:ascii="Calibri" w:hAnsi="Calibri"/>
              </w:rPr>
              <w:t xml:space="preserve"> </w:t>
            </w:r>
            <w:proofErr w:type="gramStart"/>
            <w:r>
              <w:rPr>
                <w:rFonts w:ascii="Calibri" w:hAnsi="Calibri"/>
              </w:rPr>
              <w:t>ja  kieliopinto</w:t>
            </w:r>
            <w:r w:rsidR="008F254A">
              <w:rPr>
                <w:rFonts w:ascii="Calibri" w:hAnsi="Calibri"/>
              </w:rPr>
              <w:t>vastaava</w:t>
            </w:r>
            <w:proofErr w:type="gramEnd"/>
            <w:r w:rsidR="00583BEB">
              <w:rPr>
                <w:rFonts w:ascii="Calibri" w:hAnsi="Calibri"/>
              </w:rPr>
              <w:t xml:space="preserve"> Miia Karttunen</w:t>
            </w:r>
          </w:p>
          <w:p w:rsidR="00605F2D" w:rsidRPr="00C329BA" w:rsidRDefault="00605F2D" w:rsidP="00C329B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shd w:val="clear" w:color="auto" w:fill="auto"/>
          </w:tcPr>
          <w:p w:rsidR="00020222" w:rsidRPr="00CA41D5" w:rsidRDefault="00E932C7" w:rsidP="00EF115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 w:cs="Arial"/>
                <w:lang w:eastAsia="en-US"/>
              </w:rPr>
              <w:t>Kaarisali, 357 (3. krs)</w:t>
            </w:r>
          </w:p>
        </w:tc>
      </w:tr>
      <w:tr w:rsidR="00B8229B" w:rsidRPr="00CA41D5" w:rsidTr="00184DF3">
        <w:tc>
          <w:tcPr>
            <w:tcW w:w="2467" w:type="dxa"/>
            <w:shd w:val="clear" w:color="auto" w:fill="auto"/>
          </w:tcPr>
          <w:p w:rsidR="00B8229B" w:rsidRDefault="00B8229B" w:rsidP="001541D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11.15 – 12.00 </w:t>
            </w:r>
          </w:p>
        </w:tc>
        <w:tc>
          <w:tcPr>
            <w:tcW w:w="4902" w:type="dxa"/>
            <w:shd w:val="clear" w:color="auto" w:fill="auto"/>
          </w:tcPr>
          <w:p w:rsidR="00B8229B" w:rsidRDefault="00B8229B" w:rsidP="001541D0">
            <w:pPr>
              <w:ind w:left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Tiimiytymistä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B8229B" w:rsidRDefault="00B8229B" w:rsidP="001541D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Kaarisali</w:t>
            </w:r>
            <w:r w:rsidR="00CD26DB">
              <w:rPr>
                <w:rFonts w:ascii="Calibri" w:hAnsi="Calibri"/>
              </w:rPr>
              <w:t xml:space="preserve"> (357)</w:t>
            </w:r>
          </w:p>
        </w:tc>
      </w:tr>
      <w:tr w:rsidR="00130575" w:rsidRPr="00CA41D5" w:rsidTr="00184DF3">
        <w:tc>
          <w:tcPr>
            <w:tcW w:w="2467" w:type="dxa"/>
            <w:shd w:val="clear" w:color="auto" w:fill="auto"/>
          </w:tcPr>
          <w:p w:rsidR="00130575" w:rsidRPr="00CA41D5" w:rsidRDefault="00130575" w:rsidP="001541D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12.00</w:t>
            </w:r>
            <w:r w:rsidRPr="00CA41D5">
              <w:rPr>
                <w:rFonts w:ascii="Calibri" w:hAnsi="Calibri"/>
              </w:rPr>
              <w:t xml:space="preserve"> – </w:t>
            </w:r>
            <w:r>
              <w:rPr>
                <w:rFonts w:ascii="Calibri" w:hAnsi="Calibri"/>
              </w:rPr>
              <w:t>13.00</w:t>
            </w:r>
          </w:p>
        </w:tc>
        <w:tc>
          <w:tcPr>
            <w:tcW w:w="4902" w:type="dxa"/>
            <w:shd w:val="clear" w:color="auto" w:fill="auto"/>
          </w:tcPr>
          <w:p w:rsidR="00130575" w:rsidRDefault="00130575" w:rsidP="001541D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 xml:space="preserve">Lounas, tutustuminen kampukseen, </w:t>
            </w:r>
          </w:p>
          <w:p w:rsidR="00130575" w:rsidRPr="00C329BA" w:rsidRDefault="008F254A" w:rsidP="00130575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Opiskelijavastaava</w:t>
            </w:r>
            <w:r w:rsidR="000B185C">
              <w:rPr>
                <w:rFonts w:ascii="Calibri" w:hAnsi="Calibri"/>
              </w:rPr>
              <w:t xml:space="preserve"> ja </w:t>
            </w:r>
            <w:proofErr w:type="spellStart"/>
            <w:r w:rsidR="00130575">
              <w:rPr>
                <w:rFonts w:ascii="Calibri" w:hAnsi="Calibri"/>
              </w:rPr>
              <w:t>tuutorit</w:t>
            </w:r>
            <w:proofErr w:type="spellEnd"/>
          </w:p>
        </w:tc>
        <w:tc>
          <w:tcPr>
            <w:tcW w:w="2826" w:type="dxa"/>
            <w:shd w:val="clear" w:color="auto" w:fill="auto"/>
          </w:tcPr>
          <w:p w:rsidR="00130575" w:rsidRDefault="00130575" w:rsidP="001541D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Kasarmiravintola, Pajakahvila</w:t>
            </w:r>
          </w:p>
          <w:p w:rsidR="00130575" w:rsidRPr="00CA41D5" w:rsidRDefault="00130575" w:rsidP="001541D0">
            <w:pPr>
              <w:ind w:left="0"/>
              <w:rPr>
                <w:rFonts w:ascii="Calibri" w:hAnsi="Calibri"/>
              </w:rPr>
            </w:pPr>
          </w:p>
        </w:tc>
      </w:tr>
      <w:tr w:rsidR="00130575" w:rsidRPr="00CA41D5" w:rsidTr="00184DF3">
        <w:tc>
          <w:tcPr>
            <w:tcW w:w="2467" w:type="dxa"/>
            <w:shd w:val="clear" w:color="auto" w:fill="auto"/>
          </w:tcPr>
          <w:p w:rsidR="00130575" w:rsidRDefault="00B8229B" w:rsidP="00577BDF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13.00 – 14.0</w:t>
            </w:r>
            <w:r w:rsidR="00130575">
              <w:rPr>
                <w:rFonts w:ascii="Calibri" w:hAnsi="Calibri"/>
              </w:rPr>
              <w:t>0</w:t>
            </w:r>
          </w:p>
        </w:tc>
        <w:tc>
          <w:tcPr>
            <w:tcW w:w="4902" w:type="dxa"/>
            <w:shd w:val="clear" w:color="auto" w:fill="auto"/>
          </w:tcPr>
          <w:p w:rsidR="00B8229B" w:rsidRDefault="00B8229B" w:rsidP="00B8229B">
            <w:pPr>
              <w:ind w:left="0"/>
              <w:rPr>
                <w:rFonts w:ascii="Calibri" w:hAnsi="Calibri"/>
                <w:b/>
                <w:lang w:eastAsia="en-US"/>
              </w:rPr>
            </w:pPr>
            <w:r w:rsidRPr="00292B78">
              <w:rPr>
                <w:rFonts w:ascii="Calibri" w:hAnsi="Calibri"/>
                <w:b/>
                <w:lang w:eastAsia="en-US"/>
              </w:rPr>
              <w:t>Opintotoimiston info ja todistusten tarkistaminen</w:t>
            </w:r>
          </w:p>
          <w:p w:rsidR="00B8229B" w:rsidRDefault="00B8229B" w:rsidP="00B8229B">
            <w:pPr>
              <w:ind w:left="0"/>
              <w:rPr>
                <w:rFonts w:ascii="Calibri" w:hAnsi="Calibri" w:cs="Arial"/>
                <w:lang w:eastAsia="en-US"/>
              </w:rPr>
            </w:pPr>
            <w:r>
              <w:rPr>
                <w:rFonts w:ascii="Calibri" w:hAnsi="Calibri" w:cs="Arial"/>
                <w:lang w:eastAsia="en-US"/>
              </w:rPr>
              <w:t>O</w:t>
            </w:r>
            <w:r w:rsidRPr="00CF1D6A">
              <w:rPr>
                <w:rFonts w:ascii="Calibri" w:hAnsi="Calibri" w:cs="Arial"/>
                <w:lang w:eastAsia="en-US"/>
              </w:rPr>
              <w:t>pintosihteerit</w:t>
            </w:r>
          </w:p>
          <w:p w:rsidR="00490D5E" w:rsidRPr="00292B78" w:rsidRDefault="00490D5E" w:rsidP="00B8229B">
            <w:pPr>
              <w:ind w:left="0"/>
              <w:rPr>
                <w:rFonts w:ascii="Calibri" w:hAnsi="Calibri"/>
                <w:b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130575" w:rsidRDefault="00CD26DB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Tietokoneluokat </w:t>
            </w:r>
            <w:r w:rsidR="006C6FF4">
              <w:rPr>
                <w:rFonts w:ascii="Calibri" w:hAnsi="Calibri"/>
              </w:rPr>
              <w:t>146 ja 147</w:t>
            </w:r>
          </w:p>
        </w:tc>
      </w:tr>
      <w:tr w:rsidR="005546C2" w:rsidRPr="00CA41D5" w:rsidTr="00184DF3">
        <w:tc>
          <w:tcPr>
            <w:tcW w:w="2467" w:type="dxa"/>
            <w:shd w:val="clear" w:color="auto" w:fill="auto"/>
          </w:tcPr>
          <w:p w:rsidR="005546C2" w:rsidRDefault="00B8229B" w:rsidP="00577BDF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14.00 – 14.45</w:t>
            </w:r>
          </w:p>
        </w:tc>
        <w:tc>
          <w:tcPr>
            <w:tcW w:w="4902" w:type="dxa"/>
            <w:shd w:val="clear" w:color="auto" w:fill="auto"/>
          </w:tcPr>
          <w:p w:rsidR="005546C2" w:rsidRDefault="00B8229B" w:rsidP="00C329BA">
            <w:pPr>
              <w:ind w:left="0"/>
              <w:rPr>
                <w:rFonts w:ascii="Calibri" w:hAnsi="Calibri"/>
                <w:b/>
                <w:lang w:eastAsia="en-US"/>
              </w:rPr>
            </w:pPr>
            <w:proofErr w:type="gramStart"/>
            <w:r>
              <w:rPr>
                <w:rFonts w:ascii="Calibri" w:hAnsi="Calibri"/>
                <w:b/>
                <w:lang w:eastAsia="en-US"/>
              </w:rPr>
              <w:t>Tauko,  k</w:t>
            </w:r>
            <w:r w:rsidR="005546C2">
              <w:rPr>
                <w:rFonts w:ascii="Calibri" w:hAnsi="Calibri"/>
                <w:b/>
                <w:lang w:eastAsia="en-US"/>
              </w:rPr>
              <w:t>ulkutunnisteiden</w:t>
            </w:r>
            <w:proofErr w:type="gramEnd"/>
            <w:r w:rsidR="005546C2">
              <w:rPr>
                <w:rFonts w:ascii="Calibri" w:hAnsi="Calibri"/>
                <w:b/>
                <w:lang w:eastAsia="en-US"/>
              </w:rPr>
              <w:t xml:space="preserve"> jako, </w:t>
            </w:r>
            <w:proofErr w:type="spellStart"/>
            <w:r>
              <w:rPr>
                <w:rFonts w:ascii="Calibri" w:hAnsi="Calibri"/>
                <w:b/>
                <w:lang w:eastAsia="en-US"/>
              </w:rPr>
              <w:t>tiimiytyminen</w:t>
            </w:r>
            <w:proofErr w:type="spellEnd"/>
            <w:r>
              <w:rPr>
                <w:rFonts w:ascii="Calibri" w:hAnsi="Calibri"/>
                <w:b/>
                <w:lang w:eastAsia="en-US"/>
              </w:rPr>
              <w:t xml:space="preserve"> jatkuu</w:t>
            </w:r>
          </w:p>
          <w:p w:rsidR="00636994" w:rsidRDefault="008F254A" w:rsidP="00C329BA">
            <w:pPr>
              <w:ind w:left="0"/>
              <w:rPr>
                <w:rFonts w:ascii="Calibri" w:hAnsi="Calibri"/>
                <w:lang w:eastAsia="en-US"/>
              </w:rPr>
            </w:pPr>
            <w:r>
              <w:rPr>
                <w:rFonts w:ascii="Calibri" w:hAnsi="Calibri"/>
                <w:lang w:eastAsia="en-US"/>
              </w:rPr>
              <w:t>Vahtimestari</w:t>
            </w:r>
            <w:r w:rsidR="00F37328">
              <w:rPr>
                <w:rFonts w:ascii="Calibri" w:hAnsi="Calibri"/>
                <w:lang w:eastAsia="en-US"/>
              </w:rPr>
              <w:t xml:space="preserve"> Juha Pyykkönen</w:t>
            </w:r>
          </w:p>
          <w:p w:rsidR="00490D5E" w:rsidRPr="00636994" w:rsidRDefault="00490D5E" w:rsidP="00C329BA">
            <w:pPr>
              <w:ind w:left="0"/>
              <w:rPr>
                <w:rFonts w:ascii="Calibri" w:hAnsi="Calibri"/>
                <w:lang w:eastAsia="en-US"/>
              </w:rPr>
            </w:pPr>
          </w:p>
        </w:tc>
        <w:tc>
          <w:tcPr>
            <w:tcW w:w="2826" w:type="dxa"/>
            <w:shd w:val="clear" w:color="auto" w:fill="auto"/>
          </w:tcPr>
          <w:p w:rsidR="005546C2" w:rsidRDefault="00B8229B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Kaarisali</w:t>
            </w:r>
            <w:r w:rsidR="00F37328">
              <w:rPr>
                <w:rFonts w:ascii="Calibri" w:hAnsi="Calibri"/>
              </w:rPr>
              <w:t xml:space="preserve"> (357)</w:t>
            </w:r>
          </w:p>
        </w:tc>
      </w:tr>
      <w:tr w:rsidR="00130575" w:rsidRPr="00CA41D5" w:rsidTr="00184DF3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130575" w:rsidRPr="00CA41D5" w:rsidRDefault="00130575" w:rsidP="00F07A9B">
            <w:pPr>
              <w:ind w:left="0"/>
              <w:rPr>
                <w:rFonts w:ascii="Calibri" w:hAnsi="Calibri"/>
              </w:rPr>
            </w:pP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490D5E" w:rsidRPr="00CA41D5" w:rsidRDefault="00490D5E" w:rsidP="005F26EF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130575" w:rsidRPr="00CA41D5" w:rsidRDefault="00130575" w:rsidP="00AE231B">
            <w:pPr>
              <w:ind w:left="0"/>
              <w:rPr>
                <w:rFonts w:ascii="Calibri" w:hAnsi="Calibri"/>
              </w:rPr>
            </w:pPr>
          </w:p>
        </w:tc>
      </w:tr>
      <w:tr w:rsidR="00130575" w:rsidRPr="00CA41D5" w:rsidTr="00184DF3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130575" w:rsidRDefault="00680A29" w:rsidP="00660C17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15.00</w:t>
            </w:r>
            <w:r w:rsidR="00B8229B">
              <w:rPr>
                <w:rFonts w:ascii="Calibri" w:hAnsi="Calibri"/>
              </w:rPr>
              <w:t xml:space="preserve"> – 16.30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0B185C" w:rsidRDefault="004F7C4F" w:rsidP="000B185C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Peppi</w:t>
            </w:r>
            <w:r w:rsidR="000B185C">
              <w:rPr>
                <w:rFonts w:ascii="Calibri" w:hAnsi="Calibri"/>
                <w:b/>
              </w:rPr>
              <w:t>-koulutus, ilmoittautuminen opintojaksoille</w:t>
            </w:r>
            <w:r w:rsidR="00B8229B">
              <w:rPr>
                <w:rFonts w:ascii="Calibri" w:hAnsi="Calibri"/>
                <w:b/>
              </w:rPr>
              <w:t>, opetussuunnitelma</w:t>
            </w:r>
          </w:p>
          <w:p w:rsidR="000B185C" w:rsidRDefault="00B8229B" w:rsidP="000B185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Opiskelijavastaava</w:t>
            </w:r>
            <w:r w:rsidR="003E38BA">
              <w:rPr>
                <w:rFonts w:ascii="Calibri" w:hAnsi="Calibri"/>
              </w:rPr>
              <w:t xml:space="preserve"> Aarni Ahtola</w:t>
            </w:r>
          </w:p>
          <w:p w:rsidR="00130575" w:rsidRPr="00571943" w:rsidRDefault="00130575" w:rsidP="00C329BA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bottom w:val="single" w:sz="4" w:space="0" w:color="auto"/>
            </w:tcBorders>
            <w:shd w:val="clear" w:color="auto" w:fill="auto"/>
          </w:tcPr>
          <w:p w:rsidR="00130575" w:rsidRDefault="00CD26DB" w:rsidP="00660C17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Tietokoneluokat </w:t>
            </w:r>
            <w:r w:rsidR="006C6FF4">
              <w:rPr>
                <w:rFonts w:ascii="Calibri" w:hAnsi="Calibri"/>
              </w:rPr>
              <w:t>146 ja 147</w:t>
            </w:r>
          </w:p>
        </w:tc>
      </w:tr>
      <w:tr w:rsidR="00F42E4B" w:rsidRPr="00CA41D5" w:rsidTr="00184DF3">
        <w:tc>
          <w:tcPr>
            <w:tcW w:w="24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2E4B" w:rsidRDefault="00F42E4B" w:rsidP="00062300">
            <w:pPr>
              <w:ind w:left="0"/>
              <w:rPr>
                <w:rFonts w:ascii="Calibri" w:hAnsi="Calibri"/>
              </w:rPr>
            </w:pPr>
          </w:p>
          <w:p w:rsidR="00F42E4B" w:rsidRDefault="00F42E4B" w:rsidP="00062300">
            <w:pPr>
              <w:ind w:left="0"/>
              <w:rPr>
                <w:rFonts w:ascii="Calibri" w:hAnsi="Calibri"/>
              </w:rPr>
            </w:pPr>
          </w:p>
          <w:p w:rsidR="00F42E4B" w:rsidRDefault="00F42E4B" w:rsidP="00062300">
            <w:pPr>
              <w:ind w:left="0"/>
              <w:rPr>
                <w:rFonts w:ascii="Calibri" w:hAnsi="Calibri"/>
              </w:rPr>
            </w:pPr>
          </w:p>
          <w:p w:rsidR="00F42E4B" w:rsidRDefault="00F42E4B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Default="00A135A6" w:rsidP="00660C17">
            <w:pPr>
              <w:ind w:left="0"/>
              <w:rPr>
                <w:rFonts w:ascii="Calibri" w:hAnsi="Calibri"/>
              </w:rPr>
            </w:pPr>
          </w:p>
          <w:p w:rsidR="00A135A6" w:rsidRPr="00CA41D5" w:rsidRDefault="00A135A6" w:rsidP="00660C17">
            <w:pPr>
              <w:ind w:left="0"/>
              <w:rPr>
                <w:rFonts w:ascii="Calibri" w:hAnsi="Calibri"/>
              </w:rPr>
            </w:pPr>
          </w:p>
        </w:tc>
        <w:tc>
          <w:tcPr>
            <w:tcW w:w="490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  <w:p w:rsidR="00F42E4B" w:rsidRDefault="00F42E4B" w:rsidP="00C329BA">
            <w:pPr>
              <w:ind w:left="0"/>
              <w:rPr>
                <w:rFonts w:ascii="Calibri" w:hAnsi="Calibri"/>
                <w:b/>
              </w:rPr>
            </w:pPr>
          </w:p>
          <w:p w:rsidR="00A06A01" w:rsidRDefault="00A06A01" w:rsidP="00C329BA">
            <w:pPr>
              <w:ind w:left="0"/>
              <w:rPr>
                <w:rFonts w:ascii="Calibri" w:hAnsi="Calibri"/>
                <w:b/>
              </w:rPr>
            </w:pPr>
          </w:p>
          <w:p w:rsidR="00A06A01" w:rsidRDefault="00A06A01" w:rsidP="00C329BA">
            <w:pPr>
              <w:ind w:left="0"/>
              <w:rPr>
                <w:rFonts w:ascii="Calibri" w:hAnsi="Calibri"/>
                <w:b/>
              </w:rPr>
            </w:pPr>
          </w:p>
          <w:p w:rsidR="00A06A01" w:rsidRPr="00C329BA" w:rsidRDefault="00A06A01" w:rsidP="00C329BA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F42E4B" w:rsidRPr="00CA41D5" w:rsidRDefault="00F42E4B" w:rsidP="00660C17">
            <w:pPr>
              <w:ind w:left="0"/>
              <w:rPr>
                <w:rFonts w:ascii="Calibri" w:hAnsi="Calibri"/>
              </w:rPr>
            </w:pPr>
          </w:p>
        </w:tc>
      </w:tr>
      <w:tr w:rsidR="00F42E4B" w:rsidRPr="00CA41D5" w:rsidTr="00184DF3">
        <w:tc>
          <w:tcPr>
            <w:tcW w:w="2467" w:type="dxa"/>
            <w:tcBorders>
              <w:top w:val="nil"/>
              <w:right w:val="nil"/>
            </w:tcBorders>
            <w:shd w:val="clear" w:color="auto" w:fill="auto"/>
          </w:tcPr>
          <w:p w:rsidR="00F42E4B" w:rsidRPr="00CA41D5" w:rsidRDefault="00F42E4B" w:rsidP="0006230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lastRenderedPageBreak/>
              <w:t>Maanantai</w:t>
            </w:r>
            <w:r w:rsidRPr="00CA41D5">
              <w:rPr>
                <w:rFonts w:ascii="Calibri" w:hAnsi="Calibri"/>
                <w:b/>
              </w:rPr>
              <w:t xml:space="preserve"> </w:t>
            </w:r>
            <w:r w:rsidR="004C7ACE">
              <w:rPr>
                <w:rFonts w:ascii="Calibri" w:hAnsi="Calibri"/>
                <w:b/>
              </w:rPr>
              <w:t>8.1.2018</w:t>
            </w:r>
          </w:p>
          <w:p w:rsidR="00F42E4B" w:rsidRDefault="00F42E4B" w:rsidP="00062300">
            <w:pPr>
              <w:ind w:left="0"/>
              <w:rPr>
                <w:rFonts w:ascii="Calibri" w:hAnsi="Calibri"/>
              </w:rPr>
            </w:pPr>
          </w:p>
        </w:tc>
        <w:tc>
          <w:tcPr>
            <w:tcW w:w="4902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F42E4B" w:rsidRPr="00B95767" w:rsidRDefault="00F42E4B" w:rsidP="005F26EF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tcBorders>
              <w:top w:val="nil"/>
              <w:left w:val="nil"/>
            </w:tcBorders>
            <w:shd w:val="clear" w:color="auto" w:fill="auto"/>
          </w:tcPr>
          <w:p w:rsidR="00F42E4B" w:rsidRDefault="00F42E4B" w:rsidP="00062300">
            <w:pPr>
              <w:ind w:left="0"/>
              <w:rPr>
                <w:rFonts w:ascii="Calibri" w:hAnsi="Calibri"/>
              </w:rPr>
            </w:pPr>
          </w:p>
        </w:tc>
      </w:tr>
      <w:tr w:rsidR="00F42E4B" w:rsidRPr="00CA41D5" w:rsidTr="00184DF3">
        <w:tc>
          <w:tcPr>
            <w:tcW w:w="2467" w:type="dxa"/>
            <w:shd w:val="clear" w:color="auto" w:fill="auto"/>
          </w:tcPr>
          <w:p w:rsidR="00F42E4B" w:rsidRPr="00CA41D5" w:rsidRDefault="00B8229B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8.45</w:t>
            </w:r>
            <w:proofErr w:type="gramStart"/>
            <w:r w:rsidR="00F42E4B">
              <w:rPr>
                <w:rFonts w:ascii="Calibri" w:hAnsi="Calibri"/>
              </w:rPr>
              <w:t>– 9</w:t>
            </w:r>
            <w:proofErr w:type="gramEnd"/>
            <w:r w:rsidR="00F42E4B">
              <w:rPr>
                <w:rFonts w:ascii="Calibri" w:hAnsi="Calibri"/>
              </w:rPr>
              <w:t>.30</w:t>
            </w:r>
          </w:p>
        </w:tc>
        <w:tc>
          <w:tcPr>
            <w:tcW w:w="4902" w:type="dxa"/>
            <w:shd w:val="clear" w:color="auto" w:fill="auto"/>
          </w:tcPr>
          <w:p w:rsidR="00F42E4B" w:rsidRDefault="00F42E4B" w:rsidP="002010F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Orientaatio ammattikorkeakouluopintoihin</w:t>
            </w:r>
          </w:p>
          <w:p w:rsidR="00F42E4B" w:rsidRDefault="00A777A8" w:rsidP="002010F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Opiskelijavastaava</w:t>
            </w:r>
            <w:r w:rsidR="00FF3EF5">
              <w:rPr>
                <w:rFonts w:ascii="Calibri" w:hAnsi="Calibri"/>
              </w:rPr>
              <w:t xml:space="preserve"> Aarni Ahtola</w:t>
            </w:r>
          </w:p>
          <w:p w:rsidR="00F42E4B" w:rsidRPr="002010F3" w:rsidRDefault="00F42E4B" w:rsidP="002010F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Kevään opintojaksojen opettajia</w:t>
            </w:r>
          </w:p>
          <w:p w:rsidR="00F42E4B" w:rsidRPr="00CA41D5" w:rsidRDefault="00F42E4B" w:rsidP="00D72266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shd w:val="clear" w:color="auto" w:fill="auto"/>
          </w:tcPr>
          <w:p w:rsidR="00F42E4B" w:rsidRPr="00CA41D5" w:rsidRDefault="00420755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Projektitila 006, Paja</w:t>
            </w:r>
          </w:p>
        </w:tc>
      </w:tr>
      <w:tr w:rsidR="00F42E4B" w:rsidRPr="00CA41D5" w:rsidTr="00184DF3">
        <w:tc>
          <w:tcPr>
            <w:tcW w:w="2467" w:type="dxa"/>
            <w:shd w:val="clear" w:color="auto" w:fill="auto"/>
          </w:tcPr>
          <w:p w:rsidR="00F42E4B" w:rsidRPr="00CA41D5" w:rsidRDefault="00F42E4B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9.45 – 10.30</w:t>
            </w:r>
          </w:p>
        </w:tc>
        <w:tc>
          <w:tcPr>
            <w:tcW w:w="4902" w:type="dxa"/>
            <w:shd w:val="clear" w:color="auto" w:fill="auto"/>
          </w:tcPr>
          <w:p w:rsidR="00F42E4B" w:rsidRDefault="00F42E4B" w:rsidP="002010F3">
            <w:pPr>
              <w:ind w:left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Hyväksilukutilaisuus</w:t>
            </w:r>
            <w:proofErr w:type="spellEnd"/>
          </w:p>
          <w:p w:rsidR="00F42E4B" w:rsidRDefault="00D526C7" w:rsidP="002010F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Koulutusvastaava</w:t>
            </w:r>
            <w:r w:rsidR="00FF3EF5">
              <w:rPr>
                <w:rFonts w:ascii="Calibri" w:hAnsi="Calibri"/>
              </w:rPr>
              <w:t xml:space="preserve"> Aarni Ahtola</w:t>
            </w:r>
            <w:r>
              <w:rPr>
                <w:rFonts w:ascii="Calibri" w:hAnsi="Calibri"/>
              </w:rPr>
              <w:t xml:space="preserve"> ja kieliopintovastaava</w:t>
            </w:r>
            <w:r w:rsidR="00FF3EF5">
              <w:rPr>
                <w:rFonts w:ascii="Calibri" w:hAnsi="Calibri"/>
              </w:rPr>
              <w:t xml:space="preserve"> Miia Karttunen</w:t>
            </w:r>
          </w:p>
          <w:p w:rsidR="00F42E4B" w:rsidRDefault="00F42E4B" w:rsidP="002010F3">
            <w:pPr>
              <w:ind w:left="0"/>
              <w:rPr>
                <w:rFonts w:ascii="Calibri" w:hAnsi="Calibri"/>
              </w:rPr>
            </w:pPr>
          </w:p>
          <w:p w:rsidR="00420755" w:rsidRDefault="005459AE" w:rsidP="002010F3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Tietotekninen paja</w:t>
            </w:r>
          </w:p>
          <w:p w:rsidR="005459AE" w:rsidRPr="005459AE" w:rsidRDefault="008A5A01" w:rsidP="002010F3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Lehtori </w:t>
            </w:r>
            <w:r w:rsidR="005459AE" w:rsidRPr="005459AE">
              <w:rPr>
                <w:rFonts w:ascii="Calibri" w:hAnsi="Calibri"/>
              </w:rPr>
              <w:t>Jarkko Ansamäki</w:t>
            </w:r>
          </w:p>
          <w:p w:rsidR="00F42E4B" w:rsidRPr="0083112E" w:rsidRDefault="00F42E4B" w:rsidP="00062300">
            <w:pPr>
              <w:ind w:left="0"/>
              <w:rPr>
                <w:rFonts w:ascii="Calibri" w:hAnsi="Calibri"/>
              </w:rPr>
            </w:pPr>
          </w:p>
        </w:tc>
        <w:tc>
          <w:tcPr>
            <w:tcW w:w="2826" w:type="dxa"/>
            <w:tcBorders>
              <w:left w:val="nil"/>
            </w:tcBorders>
            <w:shd w:val="clear" w:color="auto" w:fill="auto"/>
          </w:tcPr>
          <w:p w:rsidR="008A5A01" w:rsidRDefault="006C6FF4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</w:p>
          <w:p w:rsidR="008A5A01" w:rsidRDefault="008A5A01" w:rsidP="00062300">
            <w:pPr>
              <w:ind w:left="0"/>
              <w:rPr>
                <w:rFonts w:ascii="Calibri" w:hAnsi="Calibri"/>
              </w:rPr>
            </w:pPr>
          </w:p>
          <w:p w:rsidR="008A5A01" w:rsidRDefault="008A5A01" w:rsidP="00062300">
            <w:pPr>
              <w:ind w:left="0"/>
              <w:rPr>
                <w:rFonts w:ascii="Calibri" w:hAnsi="Calibri"/>
              </w:rPr>
            </w:pPr>
          </w:p>
          <w:p w:rsidR="008A5A01" w:rsidRDefault="008A5A01" w:rsidP="00062300">
            <w:pPr>
              <w:ind w:left="0"/>
              <w:rPr>
                <w:rFonts w:ascii="Calibri" w:hAnsi="Calibri"/>
              </w:rPr>
            </w:pPr>
          </w:p>
          <w:p w:rsidR="00F42E4B" w:rsidRPr="00CA41D5" w:rsidRDefault="006C6FF4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</w:tc>
      </w:tr>
      <w:tr w:rsidR="00F42E4B" w:rsidRPr="00CA41D5" w:rsidTr="00184DF3">
        <w:tc>
          <w:tcPr>
            <w:tcW w:w="2467" w:type="dxa"/>
            <w:shd w:val="clear" w:color="auto" w:fill="auto"/>
          </w:tcPr>
          <w:p w:rsidR="00F42E4B" w:rsidRPr="00CA41D5" w:rsidRDefault="00420755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10.30</w:t>
            </w:r>
            <w:proofErr w:type="gramStart"/>
            <w:r w:rsidR="00F42E4B" w:rsidRPr="00CA41D5">
              <w:rPr>
                <w:rFonts w:ascii="Calibri" w:hAnsi="Calibri"/>
              </w:rPr>
              <w:t xml:space="preserve">– </w:t>
            </w:r>
            <w:r>
              <w:rPr>
                <w:rFonts w:ascii="Calibri" w:hAnsi="Calibri"/>
              </w:rPr>
              <w:t>11</w:t>
            </w:r>
            <w:proofErr w:type="gramEnd"/>
            <w:r>
              <w:rPr>
                <w:rFonts w:ascii="Calibri" w:hAnsi="Calibri"/>
              </w:rPr>
              <w:t>.15</w:t>
            </w:r>
          </w:p>
        </w:tc>
        <w:tc>
          <w:tcPr>
            <w:tcW w:w="4902" w:type="dxa"/>
            <w:shd w:val="clear" w:color="auto" w:fill="auto"/>
          </w:tcPr>
          <w:p w:rsidR="00F42E4B" w:rsidRPr="00420755" w:rsidRDefault="00420755" w:rsidP="003809C4">
            <w:pPr>
              <w:ind w:left="0"/>
              <w:rPr>
                <w:rFonts w:ascii="Calibri" w:hAnsi="Calibri"/>
                <w:b/>
              </w:rPr>
            </w:pPr>
            <w:proofErr w:type="spellStart"/>
            <w:r w:rsidRPr="00420755">
              <w:rPr>
                <w:rFonts w:ascii="Calibri" w:hAnsi="Calibri"/>
                <w:b/>
              </w:rPr>
              <w:t>Hyväksilukutilaisuus</w:t>
            </w:r>
            <w:proofErr w:type="spellEnd"/>
          </w:p>
          <w:p w:rsidR="00F42E4B" w:rsidRPr="005459AE" w:rsidRDefault="008A5A01" w:rsidP="003809C4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Koulutusvastaava </w:t>
            </w:r>
            <w:r w:rsidR="005459AE" w:rsidRPr="005459AE">
              <w:rPr>
                <w:rFonts w:ascii="Calibri" w:hAnsi="Calibri"/>
              </w:rPr>
              <w:t>Aarni Ahtola</w:t>
            </w:r>
            <w:r>
              <w:rPr>
                <w:rFonts w:ascii="Calibri" w:hAnsi="Calibri"/>
              </w:rPr>
              <w:t xml:space="preserve"> ja kieliopintovastaava Miia Karttunen</w:t>
            </w:r>
          </w:p>
          <w:p w:rsidR="008A5A01" w:rsidRDefault="008A5A01" w:rsidP="00377148">
            <w:pPr>
              <w:ind w:left="0"/>
              <w:rPr>
                <w:rFonts w:ascii="Calibri" w:hAnsi="Calibri"/>
                <w:b/>
              </w:rPr>
            </w:pPr>
          </w:p>
          <w:p w:rsidR="00420755" w:rsidRDefault="005459AE" w:rsidP="00377148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  <w:b/>
              </w:rPr>
              <w:t>Tietotekninen paja</w:t>
            </w:r>
          </w:p>
          <w:p w:rsidR="00F42E4B" w:rsidRPr="00CA41D5" w:rsidRDefault="008A5A01" w:rsidP="000B185C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Lehtori </w:t>
            </w:r>
            <w:r w:rsidR="005459AE">
              <w:rPr>
                <w:rFonts w:ascii="Calibri" w:hAnsi="Calibri"/>
              </w:rPr>
              <w:t>Jarkko Ansamäki</w:t>
            </w:r>
          </w:p>
        </w:tc>
        <w:tc>
          <w:tcPr>
            <w:tcW w:w="2826" w:type="dxa"/>
            <w:shd w:val="clear" w:color="auto" w:fill="auto"/>
          </w:tcPr>
          <w:p w:rsidR="008A5A01" w:rsidRDefault="006C6FF4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</w:p>
          <w:p w:rsidR="008A5A01" w:rsidRDefault="008A5A01" w:rsidP="00062300">
            <w:pPr>
              <w:ind w:left="0"/>
              <w:rPr>
                <w:rFonts w:ascii="Calibri" w:hAnsi="Calibri"/>
              </w:rPr>
            </w:pPr>
          </w:p>
          <w:p w:rsidR="008A5A01" w:rsidRDefault="008A5A01" w:rsidP="00062300">
            <w:pPr>
              <w:ind w:left="0"/>
              <w:rPr>
                <w:rFonts w:ascii="Calibri" w:hAnsi="Calibri"/>
              </w:rPr>
            </w:pPr>
          </w:p>
          <w:p w:rsidR="008A5A01" w:rsidRDefault="008A5A01" w:rsidP="00062300">
            <w:pPr>
              <w:ind w:left="0"/>
              <w:rPr>
                <w:rFonts w:ascii="Calibri" w:hAnsi="Calibri"/>
              </w:rPr>
            </w:pPr>
          </w:p>
          <w:p w:rsidR="00F42E4B" w:rsidRPr="00FF3EF5" w:rsidRDefault="006C6FF4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147</w:t>
            </w:r>
          </w:p>
          <w:p w:rsidR="00F42E4B" w:rsidRPr="00CA41D5" w:rsidRDefault="00F42E4B" w:rsidP="00062300">
            <w:pPr>
              <w:ind w:left="0"/>
              <w:rPr>
                <w:rFonts w:ascii="Calibri" w:hAnsi="Calibri"/>
              </w:rPr>
            </w:pPr>
          </w:p>
        </w:tc>
      </w:tr>
      <w:tr w:rsidR="00F42E4B" w:rsidRPr="00CA41D5" w:rsidTr="00184DF3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F42E4B" w:rsidRDefault="00420755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11.15 – 12.0</w:t>
            </w:r>
            <w:r w:rsidR="00F42E4B">
              <w:rPr>
                <w:rFonts w:ascii="Calibri" w:hAnsi="Calibri"/>
              </w:rPr>
              <w:t>0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F42E4B" w:rsidRDefault="00F42E4B" w:rsidP="00062300">
            <w:pPr>
              <w:ind w:left="0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Lounas</w:t>
            </w:r>
          </w:p>
          <w:p w:rsidR="00F42E4B" w:rsidRPr="006C0100" w:rsidRDefault="00F42E4B" w:rsidP="00293020">
            <w:pPr>
              <w:ind w:left="0"/>
              <w:rPr>
                <w:rFonts w:ascii="Calibri" w:hAnsi="Calibri"/>
                <w:b/>
              </w:rPr>
            </w:pPr>
          </w:p>
        </w:tc>
        <w:tc>
          <w:tcPr>
            <w:tcW w:w="2826" w:type="dxa"/>
            <w:shd w:val="clear" w:color="auto" w:fill="auto"/>
          </w:tcPr>
          <w:p w:rsidR="00F42E4B" w:rsidRDefault="00F42E4B" w:rsidP="00062300">
            <w:pPr>
              <w:ind w:left="0"/>
              <w:rPr>
                <w:rFonts w:ascii="Calibri" w:hAnsi="Calibri"/>
              </w:rPr>
            </w:pPr>
          </w:p>
        </w:tc>
      </w:tr>
      <w:tr w:rsidR="00F42E4B" w:rsidRPr="00CA41D5" w:rsidTr="004C64D1">
        <w:trPr>
          <w:trHeight w:val="4314"/>
        </w:trPr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F42E4B" w:rsidRPr="00CA41D5" w:rsidRDefault="005D0486" w:rsidP="00062300">
            <w:pPr>
              <w:ind w:left="0"/>
              <w:rPr>
                <w:rFonts w:ascii="Calibri" w:hAnsi="Calibri"/>
                <w:b/>
              </w:rPr>
            </w:pPr>
            <w:proofErr w:type="gramStart"/>
            <w:r>
              <w:rPr>
                <w:rFonts w:ascii="Calibri" w:hAnsi="Calibri"/>
              </w:rPr>
              <w:t>12.00-15</w:t>
            </w:r>
            <w:r w:rsidR="00311097">
              <w:rPr>
                <w:rFonts w:ascii="Calibri" w:hAnsi="Calibri"/>
              </w:rPr>
              <w:t>.15</w:t>
            </w:r>
            <w:proofErr w:type="gramEnd"/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420755" w:rsidRDefault="00420755" w:rsidP="00F37046">
            <w:pPr>
              <w:ind w:left="0"/>
              <w:rPr>
                <w:rFonts w:ascii="Calibri" w:hAnsi="Calibri"/>
                <w:b/>
              </w:rPr>
            </w:pPr>
            <w:proofErr w:type="spellStart"/>
            <w:r w:rsidRPr="00311097">
              <w:rPr>
                <w:rFonts w:ascii="Calibri" w:hAnsi="Calibri"/>
                <w:b/>
              </w:rPr>
              <w:t>Xamkin</w:t>
            </w:r>
            <w:proofErr w:type="spellEnd"/>
            <w:r w:rsidRPr="00311097">
              <w:rPr>
                <w:rFonts w:ascii="Calibri" w:hAnsi="Calibri"/>
                <w:b/>
              </w:rPr>
              <w:t xml:space="preserve"> yleinen info</w:t>
            </w:r>
          </w:p>
          <w:p w:rsidR="00184DF3" w:rsidRDefault="00184DF3" w:rsidP="00184DF3">
            <w:pPr>
              <w:pStyle w:val="Luettelokappale"/>
              <w:numPr>
                <w:ilvl w:val="0"/>
                <w:numId w:val="35"/>
              </w:numPr>
            </w:pPr>
            <w:r>
              <w:t xml:space="preserve">Rehtorin videotervehdys </w:t>
            </w:r>
          </w:p>
          <w:p w:rsidR="00184DF3" w:rsidRDefault="00184DF3" w:rsidP="00184DF3">
            <w:pPr>
              <w:pStyle w:val="Luettelokappale"/>
              <w:numPr>
                <w:ilvl w:val="0"/>
                <w:numId w:val="35"/>
              </w:numPr>
            </w:pPr>
            <w:r>
              <w:t xml:space="preserve">Ravintolapalvelut </w:t>
            </w:r>
          </w:p>
          <w:p w:rsidR="00184DF3" w:rsidRDefault="00184DF3" w:rsidP="00184DF3">
            <w:pPr>
              <w:pStyle w:val="Luettelokappale"/>
              <w:numPr>
                <w:ilvl w:val="0"/>
                <w:numId w:val="35"/>
              </w:numPr>
            </w:pPr>
            <w:r>
              <w:t>Tietohallinnon, E-Kampuksen ja kirjasto</w:t>
            </w:r>
            <w:r w:rsidR="004C64D1">
              <w:t>n</w:t>
            </w:r>
            <w:r>
              <w:t xml:space="preserve"> sähköiste</w:t>
            </w:r>
            <w:r w:rsidR="004C64D1">
              <w:t>n työskentely-</w:t>
            </w:r>
            <w:proofErr w:type="gramStart"/>
            <w:r w:rsidR="004C64D1">
              <w:t>ympäristöjen  esittely</w:t>
            </w:r>
            <w:proofErr w:type="gramEnd"/>
          </w:p>
          <w:p w:rsidR="00184DF3" w:rsidRDefault="00184DF3" w:rsidP="00184DF3">
            <w:pPr>
              <w:pStyle w:val="Luettelokappale"/>
              <w:numPr>
                <w:ilvl w:val="0"/>
                <w:numId w:val="35"/>
              </w:numPr>
            </w:pPr>
            <w:r>
              <w:t xml:space="preserve">Viestintäpalvelut </w:t>
            </w:r>
          </w:p>
          <w:p w:rsidR="00184DF3" w:rsidRDefault="00184DF3" w:rsidP="00184DF3">
            <w:pPr>
              <w:pStyle w:val="Luettelokappale"/>
              <w:numPr>
                <w:ilvl w:val="0"/>
                <w:numId w:val="35"/>
              </w:numPr>
            </w:pPr>
            <w:r>
              <w:t xml:space="preserve">Turvallisuus </w:t>
            </w:r>
          </w:p>
          <w:p w:rsidR="00184DF3" w:rsidRDefault="00184DF3" w:rsidP="00184DF3">
            <w:pPr>
              <w:pStyle w:val="Luettelokappale"/>
              <w:numPr>
                <w:ilvl w:val="0"/>
                <w:numId w:val="35"/>
              </w:numPr>
            </w:pPr>
            <w:r>
              <w:t>Opiskelijahyvinvointi:</w:t>
            </w:r>
          </w:p>
          <w:p w:rsidR="00184DF3" w:rsidRDefault="00184DF3" w:rsidP="00184DF3">
            <w:pPr>
              <w:pStyle w:val="Luettelokappale"/>
            </w:pPr>
            <w:r>
              <w:t xml:space="preserve">             opiskelijahyvinvoinnin asiantuntijat </w:t>
            </w:r>
          </w:p>
          <w:p w:rsidR="00184DF3" w:rsidRDefault="00184DF3" w:rsidP="00184DF3">
            <w:pPr>
              <w:pStyle w:val="Luettelokappale"/>
            </w:pPr>
            <w:r>
              <w:t xml:space="preserve">             psykologit </w:t>
            </w:r>
          </w:p>
          <w:p w:rsidR="00184DF3" w:rsidRDefault="00184DF3" w:rsidP="00184DF3">
            <w:pPr>
              <w:pStyle w:val="Luettelokappale"/>
            </w:pPr>
            <w:r>
              <w:t xml:space="preserve">             terveydenhoitajat </w:t>
            </w:r>
          </w:p>
          <w:p w:rsidR="00184DF3" w:rsidRDefault="00184DF3" w:rsidP="00184DF3">
            <w:pPr>
              <w:pStyle w:val="Luettelokappale"/>
            </w:pPr>
            <w:r>
              <w:t xml:space="preserve">             seurakunta </w:t>
            </w:r>
          </w:p>
          <w:p w:rsidR="00184DF3" w:rsidRDefault="00184DF3" w:rsidP="00184DF3">
            <w:pPr>
              <w:pStyle w:val="Luettelokappale"/>
            </w:pPr>
            <w:r>
              <w:t xml:space="preserve">             Opiskelijakunta Kaakko </w:t>
            </w:r>
          </w:p>
          <w:p w:rsidR="00F42E4B" w:rsidRPr="00CA41D5" w:rsidRDefault="00184DF3" w:rsidP="00184DF3">
            <w:pPr>
              <w:pStyle w:val="Luettelokappale"/>
            </w:pPr>
            <w:r>
              <w:t xml:space="preserve">             liikuntapalvelut </w:t>
            </w:r>
          </w:p>
        </w:tc>
        <w:tc>
          <w:tcPr>
            <w:tcW w:w="2826" w:type="dxa"/>
            <w:shd w:val="clear" w:color="auto" w:fill="auto"/>
          </w:tcPr>
          <w:p w:rsidR="00F42E4B" w:rsidRPr="00CA41D5" w:rsidRDefault="00311097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Projektitila 006</w:t>
            </w:r>
          </w:p>
        </w:tc>
      </w:tr>
      <w:tr w:rsidR="00184DF3" w:rsidRPr="00CA41D5" w:rsidTr="00184DF3">
        <w:tc>
          <w:tcPr>
            <w:tcW w:w="2467" w:type="dxa"/>
            <w:tcBorders>
              <w:bottom w:val="single" w:sz="4" w:space="0" w:color="auto"/>
            </w:tcBorders>
            <w:shd w:val="clear" w:color="auto" w:fill="auto"/>
          </w:tcPr>
          <w:p w:rsidR="00184DF3" w:rsidRPr="00420755" w:rsidRDefault="00184DF3" w:rsidP="00062300">
            <w:pPr>
              <w:ind w:left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15.30</w:t>
            </w:r>
            <w:proofErr w:type="gramStart"/>
            <w:r>
              <w:rPr>
                <w:rFonts w:ascii="Calibri" w:hAnsi="Calibri"/>
              </w:rPr>
              <w:t>– 16</w:t>
            </w:r>
            <w:proofErr w:type="gramEnd"/>
            <w:r>
              <w:rPr>
                <w:rFonts w:ascii="Calibri" w:hAnsi="Calibri"/>
              </w:rPr>
              <w:t>.45</w:t>
            </w:r>
          </w:p>
        </w:tc>
        <w:tc>
          <w:tcPr>
            <w:tcW w:w="4902" w:type="dxa"/>
            <w:tcBorders>
              <w:bottom w:val="single" w:sz="4" w:space="0" w:color="auto"/>
            </w:tcBorders>
            <w:shd w:val="clear" w:color="auto" w:fill="auto"/>
          </w:tcPr>
          <w:p w:rsidR="00184DF3" w:rsidRPr="00CD29A4" w:rsidRDefault="00184DF3" w:rsidP="00062300">
            <w:pPr>
              <w:ind w:left="0"/>
              <w:rPr>
                <w:rFonts w:ascii="Calibri" w:hAnsi="Calibri"/>
                <w:b/>
              </w:rPr>
            </w:pPr>
            <w:r w:rsidRPr="00CD29A4">
              <w:rPr>
                <w:rFonts w:ascii="Calibri" w:hAnsi="Calibri"/>
                <w:b/>
              </w:rPr>
              <w:t>Englannin tasokoe</w:t>
            </w:r>
          </w:p>
          <w:p w:rsidR="00184DF3" w:rsidRDefault="00184DF3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Kielten opettajat</w:t>
            </w:r>
          </w:p>
          <w:p w:rsidR="00184DF3" w:rsidRDefault="00184DF3" w:rsidP="002010F3">
            <w:pPr>
              <w:ind w:left="0"/>
              <w:rPr>
                <w:rFonts w:ascii="Calibri" w:hAnsi="Calibri"/>
              </w:rPr>
            </w:pPr>
          </w:p>
          <w:p w:rsidR="00184DF3" w:rsidRPr="00CD29A4" w:rsidRDefault="00184DF3" w:rsidP="002010F3">
            <w:pPr>
              <w:ind w:left="0"/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Tiimiytyminen</w:t>
            </w:r>
            <w:proofErr w:type="spellEnd"/>
            <w:r>
              <w:rPr>
                <w:rFonts w:ascii="Calibri" w:hAnsi="Calibri"/>
                <w:b/>
              </w:rPr>
              <w:t>, BYOD-paja</w:t>
            </w:r>
          </w:p>
          <w:p w:rsidR="00184DF3" w:rsidRPr="00420755" w:rsidRDefault="00184DF3" w:rsidP="002010F3">
            <w:pPr>
              <w:ind w:left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Aarni Ahtola</w:t>
            </w:r>
          </w:p>
        </w:tc>
        <w:tc>
          <w:tcPr>
            <w:tcW w:w="2826" w:type="dxa"/>
            <w:shd w:val="clear" w:color="auto" w:fill="auto"/>
          </w:tcPr>
          <w:p w:rsidR="00184DF3" w:rsidRPr="00CD26DB" w:rsidRDefault="006C6FF4" w:rsidP="00062300">
            <w:pPr>
              <w:ind w:left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146</w:t>
            </w:r>
            <w:r w:rsidR="00184DF3" w:rsidRPr="00CD26DB">
              <w:rPr>
                <w:rFonts w:ascii="Calibri" w:hAnsi="Calibri"/>
              </w:rPr>
              <w:t xml:space="preserve"> ja </w:t>
            </w:r>
            <w:r>
              <w:rPr>
                <w:rFonts w:ascii="Calibri" w:hAnsi="Calibri"/>
              </w:rPr>
              <w:t>147</w:t>
            </w:r>
          </w:p>
          <w:p w:rsidR="00184DF3" w:rsidRPr="00420755" w:rsidRDefault="00184DF3" w:rsidP="00062300">
            <w:pPr>
              <w:ind w:left="0"/>
              <w:rPr>
                <w:rFonts w:ascii="Calibri" w:hAnsi="Calibri"/>
                <w:color w:val="FF0000"/>
              </w:rPr>
            </w:pPr>
          </w:p>
          <w:p w:rsidR="00184DF3" w:rsidRDefault="00184DF3" w:rsidP="00062300">
            <w:pPr>
              <w:ind w:left="0"/>
              <w:rPr>
                <w:rFonts w:ascii="Calibri" w:hAnsi="Calibri"/>
                <w:color w:val="FF0000"/>
              </w:rPr>
            </w:pPr>
          </w:p>
          <w:p w:rsidR="00184DF3" w:rsidRPr="00420755" w:rsidRDefault="00184DF3" w:rsidP="00062300">
            <w:pPr>
              <w:ind w:left="0"/>
              <w:rPr>
                <w:rFonts w:ascii="Calibri" w:hAnsi="Calibri"/>
                <w:color w:val="FF0000"/>
              </w:rPr>
            </w:pPr>
            <w:r>
              <w:rPr>
                <w:rFonts w:ascii="Calibri" w:hAnsi="Calibri"/>
              </w:rPr>
              <w:t>Projektitila 006</w:t>
            </w:r>
          </w:p>
        </w:tc>
      </w:tr>
    </w:tbl>
    <w:p w:rsidR="00CD29A4" w:rsidRPr="00CA41D5" w:rsidRDefault="00CD29A4" w:rsidP="00020222">
      <w:pPr>
        <w:ind w:left="0"/>
        <w:rPr>
          <w:rFonts w:ascii="Calibri" w:hAnsi="Calibri"/>
        </w:rPr>
      </w:pPr>
    </w:p>
    <w:p w:rsidR="00F728D0" w:rsidRDefault="00D121A6" w:rsidP="006C6FF4">
      <w:pPr>
        <w:ind w:left="3420" w:hanging="3420"/>
        <w:rPr>
          <w:rFonts w:ascii="Arial" w:hAnsi="Arial" w:cs="Arial"/>
          <w:b/>
          <w:bCs/>
          <w:sz w:val="20"/>
          <w:szCs w:val="20"/>
        </w:rPr>
      </w:pPr>
      <w:r w:rsidRPr="00D121A6">
        <w:rPr>
          <w:rFonts w:ascii="Arial" w:hAnsi="Arial" w:cs="Arial"/>
          <w:b/>
          <w:bCs/>
          <w:sz w:val="20"/>
          <w:szCs w:val="20"/>
        </w:rPr>
        <w:t xml:space="preserve">Muutokset ohjelmaan mahdollisia. </w:t>
      </w:r>
      <w:bookmarkStart w:id="0" w:name="_GoBack"/>
      <w:bookmarkEnd w:id="0"/>
    </w:p>
    <w:p w:rsidR="00020222" w:rsidRPr="00CA41D5" w:rsidRDefault="00020222" w:rsidP="00D121A6">
      <w:pPr>
        <w:ind w:left="0"/>
      </w:pPr>
    </w:p>
    <w:sectPr w:rsidR="00020222" w:rsidRPr="00CA41D5" w:rsidSect="00EB708C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567" w:right="567" w:bottom="851" w:left="1134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7036" w:rsidRDefault="00D17036">
      <w:r>
        <w:separator/>
      </w:r>
    </w:p>
  </w:endnote>
  <w:endnote w:type="continuationSeparator" w:id="0">
    <w:p w:rsidR="00D17036" w:rsidRDefault="00D17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A5" w:rsidRPr="00EB708C" w:rsidRDefault="000B131C" w:rsidP="00EB708C">
    <w:pPr>
      <w:pStyle w:val="Alatunniste"/>
      <w:rPr>
        <w:szCs w:val="20"/>
      </w:rPr>
    </w:pPr>
    <w:proofErr w:type="spellStart"/>
    <w:r>
      <w:rPr>
        <w:szCs w:val="20"/>
      </w:rPr>
      <w:t>Kaakkois</w:t>
    </w:r>
    <w:proofErr w:type="spellEnd"/>
    <w:r>
      <w:rPr>
        <w:szCs w:val="20"/>
      </w:rPr>
      <w:t xml:space="preserve">-Suomen </w:t>
    </w:r>
    <w:r w:rsidR="00C55AA5" w:rsidRPr="00EB708C">
      <w:rPr>
        <w:szCs w:val="20"/>
      </w:rPr>
      <w:t>ammattikorkea</w:t>
    </w:r>
    <w:r w:rsidR="008D0B61">
      <w:rPr>
        <w:szCs w:val="20"/>
      </w:rPr>
      <w:t>koulu</w:t>
    </w:r>
    <w:r w:rsidR="008D0B61">
      <w:rPr>
        <w:szCs w:val="20"/>
      </w:rPr>
      <w:tab/>
      <w:t xml:space="preserve">P. </w:t>
    </w:r>
    <w:r w:rsidR="008D0B61">
      <w:t>040 655 0555</w:t>
    </w:r>
    <w:r>
      <w:rPr>
        <w:szCs w:val="20"/>
      </w:rPr>
      <w:tab/>
      <w:t>www.xamk</w:t>
    </w:r>
    <w:r w:rsidR="00C55AA5" w:rsidRPr="00EB708C">
      <w:rPr>
        <w:szCs w:val="20"/>
      </w:rPr>
      <w:t>.fi</w:t>
    </w:r>
  </w:p>
  <w:p w:rsidR="00C55AA5" w:rsidRPr="00AE231B" w:rsidRDefault="00AE231B" w:rsidP="00EB708C">
    <w:pPr>
      <w:pStyle w:val="Alatunniste"/>
      <w:rPr>
        <w:szCs w:val="20"/>
      </w:rPr>
    </w:pPr>
    <w:r w:rsidRPr="00AE231B">
      <w:rPr>
        <w:szCs w:val="20"/>
      </w:rPr>
      <w:t>Paraatikenttä 7</w:t>
    </w:r>
    <w:r w:rsidR="00C55AA5" w:rsidRPr="00AE231B">
      <w:rPr>
        <w:szCs w:val="20"/>
      </w:rPr>
      <w:tab/>
    </w:r>
    <w:r w:rsidR="00C55AA5" w:rsidRPr="00AE231B">
      <w:rPr>
        <w:szCs w:val="20"/>
      </w:rPr>
      <w:tab/>
    </w:r>
    <w:r w:rsidR="000B131C">
      <w:rPr>
        <w:szCs w:val="20"/>
      </w:rPr>
      <w:tab/>
      <w:t>etunimi.sukunimi@xamk</w:t>
    </w:r>
    <w:r w:rsidR="00C55AA5" w:rsidRPr="00AE231B">
      <w:rPr>
        <w:szCs w:val="20"/>
      </w:rPr>
      <w:t>.fi</w:t>
    </w:r>
  </w:p>
  <w:p w:rsidR="00C55AA5" w:rsidRPr="00583BEB" w:rsidRDefault="00AE231B" w:rsidP="000B131C">
    <w:pPr>
      <w:pStyle w:val="Alatunniste"/>
      <w:tabs>
        <w:tab w:val="clear" w:pos="2608"/>
        <w:tab w:val="clear" w:pos="3912"/>
        <w:tab w:val="clear" w:pos="6521"/>
        <w:tab w:val="left" w:pos="2970"/>
      </w:tabs>
      <w:rPr>
        <w:szCs w:val="20"/>
      </w:rPr>
    </w:pPr>
    <w:r w:rsidRPr="00583BEB">
      <w:rPr>
        <w:szCs w:val="20"/>
      </w:rPr>
      <w:t>45100 Kouvola</w:t>
    </w:r>
    <w:r w:rsidR="000B131C" w:rsidRPr="00583BEB">
      <w:rPr>
        <w:szCs w:val="20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A5" w:rsidRPr="00EB708C" w:rsidRDefault="00C55AA5" w:rsidP="00EB708C">
    <w:pPr>
      <w:pStyle w:val="Alatunniste"/>
      <w:tabs>
        <w:tab w:val="clear" w:pos="3912"/>
        <w:tab w:val="clear" w:pos="6521"/>
        <w:tab w:val="right" w:pos="2608"/>
        <w:tab w:val="left" w:pos="3960"/>
        <w:tab w:val="left" w:pos="6480"/>
      </w:tabs>
      <w:rPr>
        <w:szCs w:val="20"/>
      </w:rPr>
    </w:pPr>
    <w:r w:rsidRPr="00EB708C">
      <w:rPr>
        <w:szCs w:val="20"/>
      </w:rPr>
      <w:t>Kymenlaakson a</w:t>
    </w:r>
    <w:r>
      <w:rPr>
        <w:szCs w:val="20"/>
      </w:rPr>
      <w:t>mmattikorkeakoulu</w:t>
    </w:r>
    <w:r>
      <w:rPr>
        <w:szCs w:val="20"/>
      </w:rPr>
      <w:tab/>
    </w:r>
    <w:r w:rsidRPr="00EB708C">
      <w:rPr>
        <w:szCs w:val="20"/>
      </w:rPr>
      <w:t>P. (05) 220 8111</w:t>
    </w:r>
    <w:r w:rsidRPr="00EB708C">
      <w:rPr>
        <w:szCs w:val="20"/>
      </w:rPr>
      <w:tab/>
      <w:t>www.kyamk.fi</w:t>
    </w:r>
  </w:p>
  <w:p w:rsidR="00C55AA5" w:rsidRPr="00EB708C" w:rsidRDefault="00C55AA5" w:rsidP="00EB708C">
    <w:pPr>
      <w:pStyle w:val="Alatunniste"/>
      <w:tabs>
        <w:tab w:val="clear" w:pos="2608"/>
        <w:tab w:val="clear" w:pos="3912"/>
        <w:tab w:val="clear" w:pos="6521"/>
      </w:tabs>
      <w:rPr>
        <w:szCs w:val="20"/>
        <w:lang w:val="en-GB"/>
      </w:rPr>
    </w:pPr>
    <w:r w:rsidRPr="00EB708C">
      <w:rPr>
        <w:szCs w:val="20"/>
        <w:lang w:val="en-GB"/>
      </w:rPr>
      <w:t>PL 9</w:t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</w:r>
    <w:r w:rsidRPr="00EB708C">
      <w:rPr>
        <w:szCs w:val="20"/>
        <w:lang w:val="en-GB"/>
      </w:rPr>
      <w:tab/>
      <w:t>F. (05) 220 8209</w:t>
    </w:r>
    <w:r w:rsidRPr="00EB708C">
      <w:rPr>
        <w:szCs w:val="20"/>
        <w:lang w:val="en-GB"/>
      </w:rPr>
      <w:tab/>
      <w:t>etunimi.sukunimi@kyamk.fi</w:t>
    </w:r>
  </w:p>
  <w:p w:rsidR="00C55AA5" w:rsidRPr="00EB708C" w:rsidRDefault="00C55AA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  <w:lang w:val="en-GB"/>
      </w:rPr>
    </w:pPr>
    <w:r w:rsidRPr="00EB708C">
      <w:rPr>
        <w:szCs w:val="20"/>
        <w:lang w:val="en-GB"/>
      </w:rPr>
      <w:t>48401 Kotka</w:t>
    </w:r>
  </w:p>
  <w:p w:rsidR="00C55AA5" w:rsidRPr="00EB708C" w:rsidRDefault="00C55AA5" w:rsidP="00EB708C">
    <w:pPr>
      <w:pStyle w:val="Alatunniste"/>
      <w:tabs>
        <w:tab w:val="right" w:pos="2608"/>
        <w:tab w:val="right" w:pos="3912"/>
        <w:tab w:val="right" w:pos="6521"/>
      </w:tabs>
      <w:rPr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7036" w:rsidRDefault="00D17036">
      <w:r>
        <w:separator/>
      </w:r>
    </w:p>
  </w:footnote>
  <w:footnote w:type="continuationSeparator" w:id="0">
    <w:p w:rsidR="00D17036" w:rsidRDefault="00D170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A5" w:rsidRDefault="00312909" w:rsidP="00020222">
    <w:pPr>
      <w:pStyle w:val="Yltunniste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1905</wp:posOffset>
          </wp:positionV>
          <wp:extent cx="817847" cy="514350"/>
          <wp:effectExtent l="0" t="0" r="1905" b="0"/>
          <wp:wrapSquare wrapText="bothSides"/>
          <wp:docPr id="2" name="Kuv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xamk_logo_laaja2_sin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7847" cy="5143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A5">
      <w:tab/>
    </w:r>
    <w:r w:rsidR="00C55AA5">
      <w:tab/>
    </w:r>
    <w:r w:rsidR="00C55AA5">
      <w:tab/>
    </w:r>
    <w:r w:rsidR="00C55AA5">
      <w:tab/>
      <w:t>A</w:t>
    </w:r>
    <w:r w:rsidR="00EA7B8D">
      <w:t>loitus</w:t>
    </w:r>
    <w:r w:rsidR="00C55AA5">
      <w:t>ohjelma</w:t>
    </w:r>
    <w:r w:rsidR="00281A92">
      <w:t xml:space="preserve"> LTKV18KM</w:t>
    </w:r>
  </w:p>
  <w:p w:rsidR="00C55AA5" w:rsidRDefault="00C55AA5" w:rsidP="00020222">
    <w:pPr>
      <w:pStyle w:val="Yltunniste"/>
    </w:pPr>
    <w:r>
      <w:tab/>
    </w:r>
    <w:r>
      <w:tab/>
    </w:r>
    <w:r>
      <w:tab/>
    </w:r>
    <w:r>
      <w:tab/>
    </w:r>
    <w:r w:rsidR="003D4D3C">
      <w:t>Kouvolan</w:t>
    </w:r>
    <w:r>
      <w:t xml:space="preserve"> kampus</w:t>
    </w:r>
  </w:p>
  <w:p w:rsidR="00C55AA5" w:rsidRDefault="00C55AA5" w:rsidP="00020222">
    <w:pPr>
      <w:pStyle w:val="Yltunniste"/>
    </w:pPr>
    <w:r>
      <w:tab/>
    </w:r>
    <w:r>
      <w:tab/>
    </w:r>
    <w:r>
      <w:tab/>
    </w:r>
    <w:r>
      <w:tab/>
    </w:r>
  </w:p>
  <w:p w:rsidR="00C55AA5" w:rsidRDefault="00C55AA5" w:rsidP="00EB708C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5AA5" w:rsidRDefault="00D47CA7" w:rsidP="00EB708C">
    <w:pPr>
      <w:pStyle w:val="Yltunniste"/>
      <w:rPr>
        <w:rStyle w:val="Sivunumero"/>
      </w:rPr>
    </w:pPr>
    <w:r>
      <w:rPr>
        <w:noProof/>
      </w:rPr>
      <w:drawing>
        <wp:anchor distT="0" distB="0" distL="114300" distR="114300" simplePos="0" relativeHeight="251657216" behindDoc="1" locked="1" layoutInCell="1" allowOverlap="1">
          <wp:simplePos x="0" y="0"/>
          <wp:positionH relativeFrom="page">
            <wp:posOffset>648335</wp:posOffset>
          </wp:positionH>
          <wp:positionV relativeFrom="page">
            <wp:posOffset>299085</wp:posOffset>
          </wp:positionV>
          <wp:extent cx="1911350" cy="752475"/>
          <wp:effectExtent l="0" t="0" r="0" b="9525"/>
          <wp:wrapNone/>
          <wp:docPr id="3" name="Kuva 3" descr="KyAMK_UASmv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yAMK_UASmv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1350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55AA5">
      <w:tab/>
    </w:r>
    <w:r w:rsidR="00C55AA5">
      <w:tab/>
    </w:r>
    <w:r w:rsidR="00C55AA5">
      <w:tab/>
    </w:r>
    <w:r w:rsidR="00C55AA5">
      <w:tab/>
      <w:t>ASIAKIRJAN NIMI</w:t>
    </w:r>
    <w:r w:rsidR="00C55AA5">
      <w:tab/>
    </w:r>
    <w:r w:rsidR="00C55AA5">
      <w:tab/>
    </w:r>
    <w:r w:rsidR="00C55AA5">
      <w:rPr>
        <w:rStyle w:val="Sivunumero"/>
      </w:rPr>
      <w:fldChar w:fldCharType="begin"/>
    </w:r>
    <w:r w:rsidR="00C55AA5">
      <w:rPr>
        <w:rStyle w:val="Sivunumero"/>
      </w:rPr>
      <w:instrText xml:space="preserve"> PAGE </w:instrText>
    </w:r>
    <w:r w:rsidR="00C55AA5">
      <w:rPr>
        <w:rStyle w:val="Sivunumero"/>
      </w:rPr>
      <w:fldChar w:fldCharType="separate"/>
    </w:r>
    <w:r w:rsidR="00C55AA5">
      <w:rPr>
        <w:rStyle w:val="Sivunumero"/>
        <w:noProof/>
      </w:rPr>
      <w:t>2</w:t>
    </w:r>
    <w:r w:rsidR="00C55AA5">
      <w:rPr>
        <w:rStyle w:val="Sivunumero"/>
      </w:rPr>
      <w:fldChar w:fldCharType="end"/>
    </w:r>
    <w:r w:rsidR="00C55AA5">
      <w:rPr>
        <w:rStyle w:val="Sivunumero"/>
      </w:rPr>
      <w:t>(</w:t>
    </w:r>
    <w:r w:rsidR="00C55AA5">
      <w:rPr>
        <w:rStyle w:val="Sivunumero"/>
      </w:rPr>
      <w:fldChar w:fldCharType="begin"/>
    </w:r>
    <w:r w:rsidR="00C55AA5">
      <w:rPr>
        <w:rStyle w:val="Sivunumero"/>
      </w:rPr>
      <w:instrText xml:space="preserve"> NUMPAGES </w:instrText>
    </w:r>
    <w:r w:rsidR="00C55AA5">
      <w:rPr>
        <w:rStyle w:val="Sivunumero"/>
      </w:rPr>
      <w:fldChar w:fldCharType="separate"/>
    </w:r>
    <w:r w:rsidR="00360CF4">
      <w:rPr>
        <w:rStyle w:val="Sivunumero"/>
        <w:noProof/>
      </w:rPr>
      <w:t>2</w:t>
    </w:r>
    <w:r w:rsidR="00C55AA5">
      <w:rPr>
        <w:rStyle w:val="Sivunumero"/>
      </w:rPr>
      <w:fldChar w:fldCharType="end"/>
    </w:r>
    <w:r w:rsidR="00C55AA5">
      <w:rPr>
        <w:rStyle w:val="Sivunumero"/>
      </w:rPr>
      <w:t>)</w:t>
    </w:r>
  </w:p>
  <w:p w:rsidR="00C55AA5" w:rsidRDefault="00C55AA5" w:rsidP="00EB708C">
    <w:pPr>
      <w:pStyle w:val="Yltunniste"/>
      <w:rPr>
        <w:rStyle w:val="Sivunumero"/>
      </w:rPr>
    </w:pPr>
  </w:p>
  <w:p w:rsidR="00C55AA5" w:rsidRDefault="00C55AA5" w:rsidP="00EB708C">
    <w:pPr>
      <w:pStyle w:val="Yltunniste"/>
      <w:rPr>
        <w:rStyle w:val="Sivunumero"/>
      </w:rPr>
    </w:pPr>
  </w:p>
  <w:p w:rsidR="00C55AA5" w:rsidRPr="002A3EF4" w:rsidRDefault="00C55AA5" w:rsidP="00EB708C">
    <w:pPr>
      <w:pStyle w:val="Yltunniste"/>
    </w:pP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tab/>
    </w:r>
    <w:r>
      <w:rPr>
        <w:rStyle w:val="Sivunumero"/>
      </w:rPr>
      <w:fldChar w:fldCharType="begin"/>
    </w:r>
    <w:r>
      <w:rPr>
        <w:rStyle w:val="Sivunumero"/>
      </w:rPr>
      <w:instrText xml:space="preserve"> DATE \@ "d.M.yyyy" </w:instrText>
    </w:r>
    <w:r>
      <w:rPr>
        <w:rStyle w:val="Sivunumero"/>
      </w:rPr>
      <w:fldChar w:fldCharType="separate"/>
    </w:r>
    <w:r w:rsidR="006C6FF4">
      <w:rPr>
        <w:rStyle w:val="Sivunumero"/>
        <w:noProof/>
      </w:rPr>
      <w:t>21.11.2017</w:t>
    </w:r>
    <w:r>
      <w:rPr>
        <w:rStyle w:val="Sivunumero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1EECB13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5FA687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562DC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D4C0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FCA625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B34AD5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2E0C90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42DF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AC27D4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9A7B9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287F77"/>
    <w:multiLevelType w:val="hybridMultilevel"/>
    <w:tmpl w:val="D1C4E1F6"/>
    <w:lvl w:ilvl="0" w:tplc="C19E7DC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9061BC"/>
    <w:multiLevelType w:val="multilevel"/>
    <w:tmpl w:val="040B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2" w15:restartNumberingAfterBreak="0">
    <w:nsid w:val="0B612D2E"/>
    <w:multiLevelType w:val="singleLevel"/>
    <w:tmpl w:val="5CCC535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13" w15:restartNumberingAfterBreak="0">
    <w:nsid w:val="1A5F5290"/>
    <w:multiLevelType w:val="hybridMultilevel"/>
    <w:tmpl w:val="D67CCE60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C4752C"/>
    <w:multiLevelType w:val="hybridMultilevel"/>
    <w:tmpl w:val="D988EE8A"/>
    <w:lvl w:ilvl="0" w:tplc="040B0001">
      <w:start w:val="1"/>
      <w:numFmt w:val="bullet"/>
      <w:lvlText w:val=""/>
      <w:lvlJc w:val="left"/>
      <w:pPr>
        <w:ind w:left="2025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5" w:hanging="360"/>
      </w:pPr>
      <w:rPr>
        <w:rFonts w:ascii="Wingdings" w:hAnsi="Wingdings" w:hint="default"/>
      </w:rPr>
    </w:lvl>
  </w:abstractNum>
  <w:abstractNum w:abstractNumId="15" w15:restartNumberingAfterBreak="0">
    <w:nsid w:val="1F314389"/>
    <w:multiLevelType w:val="hybridMultilevel"/>
    <w:tmpl w:val="32764B6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E04CC5"/>
    <w:multiLevelType w:val="hybridMultilevel"/>
    <w:tmpl w:val="EEDAC13A"/>
    <w:lvl w:ilvl="0" w:tplc="ACE43BB4">
      <w:start w:val="19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17" w15:restartNumberingAfterBreak="0">
    <w:nsid w:val="26096B5B"/>
    <w:multiLevelType w:val="singleLevel"/>
    <w:tmpl w:val="C65C4BC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8" w15:restartNumberingAfterBreak="0">
    <w:nsid w:val="27E71311"/>
    <w:multiLevelType w:val="singleLevel"/>
    <w:tmpl w:val="DB8C19F2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</w:lvl>
  </w:abstractNum>
  <w:abstractNum w:abstractNumId="19" w15:restartNumberingAfterBreak="0">
    <w:nsid w:val="2B5E7B6C"/>
    <w:multiLevelType w:val="hybridMultilevel"/>
    <w:tmpl w:val="D5C80122"/>
    <w:lvl w:ilvl="0" w:tplc="98404DD8">
      <w:start w:val="3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E0C441A"/>
    <w:multiLevelType w:val="hybridMultilevel"/>
    <w:tmpl w:val="C5909D8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2995B75"/>
    <w:multiLevelType w:val="singleLevel"/>
    <w:tmpl w:val="C032AE32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2" w15:restartNumberingAfterBreak="0">
    <w:nsid w:val="33F159D1"/>
    <w:multiLevelType w:val="hybridMultilevel"/>
    <w:tmpl w:val="55E23576"/>
    <w:lvl w:ilvl="0" w:tplc="F2A4453A">
      <w:start w:val="1"/>
      <w:numFmt w:val="decimal"/>
      <w:lvlText w:val="%1."/>
      <w:lvlJc w:val="left"/>
      <w:pPr>
        <w:ind w:left="1664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2384" w:hanging="360"/>
      </w:pPr>
    </w:lvl>
    <w:lvl w:ilvl="2" w:tplc="040B001B" w:tentative="1">
      <w:start w:val="1"/>
      <w:numFmt w:val="lowerRoman"/>
      <w:lvlText w:val="%3."/>
      <w:lvlJc w:val="right"/>
      <w:pPr>
        <w:ind w:left="3104" w:hanging="180"/>
      </w:pPr>
    </w:lvl>
    <w:lvl w:ilvl="3" w:tplc="040B000F" w:tentative="1">
      <w:start w:val="1"/>
      <w:numFmt w:val="decimal"/>
      <w:lvlText w:val="%4."/>
      <w:lvlJc w:val="left"/>
      <w:pPr>
        <w:ind w:left="3824" w:hanging="360"/>
      </w:pPr>
    </w:lvl>
    <w:lvl w:ilvl="4" w:tplc="040B0019" w:tentative="1">
      <w:start w:val="1"/>
      <w:numFmt w:val="lowerLetter"/>
      <w:lvlText w:val="%5."/>
      <w:lvlJc w:val="left"/>
      <w:pPr>
        <w:ind w:left="4544" w:hanging="360"/>
      </w:pPr>
    </w:lvl>
    <w:lvl w:ilvl="5" w:tplc="040B001B" w:tentative="1">
      <w:start w:val="1"/>
      <w:numFmt w:val="lowerRoman"/>
      <w:lvlText w:val="%6."/>
      <w:lvlJc w:val="right"/>
      <w:pPr>
        <w:ind w:left="5264" w:hanging="180"/>
      </w:pPr>
    </w:lvl>
    <w:lvl w:ilvl="6" w:tplc="040B000F" w:tentative="1">
      <w:start w:val="1"/>
      <w:numFmt w:val="decimal"/>
      <w:lvlText w:val="%7."/>
      <w:lvlJc w:val="left"/>
      <w:pPr>
        <w:ind w:left="5984" w:hanging="360"/>
      </w:pPr>
    </w:lvl>
    <w:lvl w:ilvl="7" w:tplc="040B0019" w:tentative="1">
      <w:start w:val="1"/>
      <w:numFmt w:val="lowerLetter"/>
      <w:lvlText w:val="%8."/>
      <w:lvlJc w:val="left"/>
      <w:pPr>
        <w:ind w:left="6704" w:hanging="360"/>
      </w:pPr>
    </w:lvl>
    <w:lvl w:ilvl="8" w:tplc="040B001B" w:tentative="1">
      <w:start w:val="1"/>
      <w:numFmt w:val="lowerRoman"/>
      <w:lvlText w:val="%9."/>
      <w:lvlJc w:val="right"/>
      <w:pPr>
        <w:ind w:left="7424" w:hanging="180"/>
      </w:pPr>
    </w:lvl>
  </w:abstractNum>
  <w:abstractNum w:abstractNumId="23" w15:restartNumberingAfterBreak="0">
    <w:nsid w:val="38607C2E"/>
    <w:multiLevelType w:val="hybridMultilevel"/>
    <w:tmpl w:val="EE7000FE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A575982"/>
    <w:multiLevelType w:val="hybridMultilevel"/>
    <w:tmpl w:val="5D68E2FA"/>
    <w:lvl w:ilvl="0" w:tplc="1EF61170">
      <w:start w:val="3"/>
      <w:numFmt w:val="bullet"/>
      <w:lvlText w:val="-"/>
      <w:lvlJc w:val="left"/>
      <w:pPr>
        <w:tabs>
          <w:tab w:val="num" w:pos="2968"/>
        </w:tabs>
        <w:ind w:left="2968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88"/>
        </w:tabs>
        <w:ind w:left="3688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08"/>
        </w:tabs>
        <w:ind w:left="4408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28"/>
        </w:tabs>
        <w:ind w:left="5128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48"/>
        </w:tabs>
        <w:ind w:left="5848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68"/>
        </w:tabs>
        <w:ind w:left="6568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88"/>
        </w:tabs>
        <w:ind w:left="7288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08"/>
        </w:tabs>
        <w:ind w:left="8008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28"/>
        </w:tabs>
        <w:ind w:left="8728" w:hanging="360"/>
      </w:pPr>
      <w:rPr>
        <w:rFonts w:ascii="Wingdings" w:hAnsi="Wingdings" w:hint="default"/>
      </w:rPr>
    </w:lvl>
  </w:abstractNum>
  <w:abstractNum w:abstractNumId="25" w15:restartNumberingAfterBreak="0">
    <w:nsid w:val="3AEB152A"/>
    <w:multiLevelType w:val="hybridMultilevel"/>
    <w:tmpl w:val="8CD2EEE8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9C5FB6"/>
    <w:multiLevelType w:val="hybridMultilevel"/>
    <w:tmpl w:val="9B86E49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331A12"/>
    <w:multiLevelType w:val="singleLevel"/>
    <w:tmpl w:val="B4BC27BA"/>
    <w:lvl w:ilvl="0">
      <w:start w:val="1"/>
      <w:numFmt w:val="decimal"/>
      <w:lvlText w:val="%1"/>
      <w:lvlJc w:val="left"/>
      <w:pPr>
        <w:tabs>
          <w:tab w:val="num" w:pos="360"/>
        </w:tabs>
        <w:ind w:left="340" w:hanging="340"/>
      </w:pPr>
    </w:lvl>
  </w:abstractNum>
  <w:abstractNum w:abstractNumId="28" w15:restartNumberingAfterBreak="0">
    <w:nsid w:val="4FFF2292"/>
    <w:multiLevelType w:val="hybridMultilevel"/>
    <w:tmpl w:val="56C2D618"/>
    <w:lvl w:ilvl="0" w:tplc="875EAC74">
      <w:start w:val="1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E511475"/>
    <w:multiLevelType w:val="singleLevel"/>
    <w:tmpl w:val="62001FD0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</w:lvl>
  </w:abstractNum>
  <w:abstractNum w:abstractNumId="30" w15:restartNumberingAfterBreak="0">
    <w:nsid w:val="5F1863E6"/>
    <w:multiLevelType w:val="hybridMultilevel"/>
    <w:tmpl w:val="A3069F86"/>
    <w:lvl w:ilvl="0" w:tplc="3E2EB8CA">
      <w:start w:val="2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8011A6C"/>
    <w:multiLevelType w:val="hybridMultilevel"/>
    <w:tmpl w:val="B172158C"/>
    <w:lvl w:ilvl="0" w:tplc="27DCACF4">
      <w:start w:val="1"/>
      <w:numFmt w:val="decimal"/>
      <w:lvlText w:val="%1."/>
      <w:lvlJc w:val="left"/>
      <w:pPr>
        <w:tabs>
          <w:tab w:val="num" w:pos="2968"/>
        </w:tabs>
        <w:ind w:left="2968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tabs>
          <w:tab w:val="num" w:pos="3688"/>
        </w:tabs>
        <w:ind w:left="3688" w:hanging="360"/>
      </w:pPr>
    </w:lvl>
    <w:lvl w:ilvl="2" w:tplc="040B001B" w:tentative="1">
      <w:start w:val="1"/>
      <w:numFmt w:val="lowerRoman"/>
      <w:lvlText w:val="%3."/>
      <w:lvlJc w:val="right"/>
      <w:pPr>
        <w:tabs>
          <w:tab w:val="num" w:pos="4408"/>
        </w:tabs>
        <w:ind w:left="4408" w:hanging="180"/>
      </w:pPr>
    </w:lvl>
    <w:lvl w:ilvl="3" w:tplc="040B000F" w:tentative="1">
      <w:start w:val="1"/>
      <w:numFmt w:val="decimal"/>
      <w:lvlText w:val="%4."/>
      <w:lvlJc w:val="left"/>
      <w:pPr>
        <w:tabs>
          <w:tab w:val="num" w:pos="5128"/>
        </w:tabs>
        <w:ind w:left="5128" w:hanging="360"/>
      </w:pPr>
    </w:lvl>
    <w:lvl w:ilvl="4" w:tplc="040B0019" w:tentative="1">
      <w:start w:val="1"/>
      <w:numFmt w:val="lowerLetter"/>
      <w:lvlText w:val="%5."/>
      <w:lvlJc w:val="left"/>
      <w:pPr>
        <w:tabs>
          <w:tab w:val="num" w:pos="5848"/>
        </w:tabs>
        <w:ind w:left="5848" w:hanging="360"/>
      </w:pPr>
    </w:lvl>
    <w:lvl w:ilvl="5" w:tplc="040B001B" w:tentative="1">
      <w:start w:val="1"/>
      <w:numFmt w:val="lowerRoman"/>
      <w:lvlText w:val="%6."/>
      <w:lvlJc w:val="right"/>
      <w:pPr>
        <w:tabs>
          <w:tab w:val="num" w:pos="6568"/>
        </w:tabs>
        <w:ind w:left="6568" w:hanging="180"/>
      </w:pPr>
    </w:lvl>
    <w:lvl w:ilvl="6" w:tplc="040B000F" w:tentative="1">
      <w:start w:val="1"/>
      <w:numFmt w:val="decimal"/>
      <w:lvlText w:val="%7."/>
      <w:lvlJc w:val="left"/>
      <w:pPr>
        <w:tabs>
          <w:tab w:val="num" w:pos="7288"/>
        </w:tabs>
        <w:ind w:left="7288" w:hanging="360"/>
      </w:pPr>
    </w:lvl>
    <w:lvl w:ilvl="7" w:tplc="040B0019" w:tentative="1">
      <w:start w:val="1"/>
      <w:numFmt w:val="lowerLetter"/>
      <w:lvlText w:val="%8."/>
      <w:lvlJc w:val="left"/>
      <w:pPr>
        <w:tabs>
          <w:tab w:val="num" w:pos="8008"/>
        </w:tabs>
        <w:ind w:left="8008" w:hanging="360"/>
      </w:pPr>
    </w:lvl>
    <w:lvl w:ilvl="8" w:tplc="040B001B" w:tentative="1">
      <w:start w:val="1"/>
      <w:numFmt w:val="lowerRoman"/>
      <w:lvlText w:val="%9."/>
      <w:lvlJc w:val="right"/>
      <w:pPr>
        <w:tabs>
          <w:tab w:val="num" w:pos="8728"/>
        </w:tabs>
        <w:ind w:left="8728" w:hanging="180"/>
      </w:pPr>
    </w:lvl>
  </w:abstractNum>
  <w:abstractNum w:abstractNumId="32" w15:restartNumberingAfterBreak="0">
    <w:nsid w:val="794930F2"/>
    <w:multiLevelType w:val="hybridMultilevel"/>
    <w:tmpl w:val="B6C4FB0C"/>
    <w:lvl w:ilvl="0" w:tplc="3580C8D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1B37B3"/>
    <w:multiLevelType w:val="hybridMultilevel"/>
    <w:tmpl w:val="33AC9E7A"/>
    <w:lvl w:ilvl="0" w:tplc="DAE41426">
      <w:start w:val="1"/>
      <w:numFmt w:val="bullet"/>
      <w:lvlText w:val="-"/>
      <w:lvlJc w:val="left"/>
      <w:pPr>
        <w:tabs>
          <w:tab w:val="num" w:pos="2970"/>
        </w:tabs>
        <w:ind w:left="2970" w:hanging="360"/>
      </w:pPr>
      <w:rPr>
        <w:rFonts w:ascii="Times New Roman" w:eastAsia="Times New Roman" w:hAnsi="Times New Roman" w:cs="Times New Roman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3690"/>
        </w:tabs>
        <w:ind w:left="369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4410"/>
        </w:tabs>
        <w:ind w:left="441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5130"/>
        </w:tabs>
        <w:ind w:left="513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5850"/>
        </w:tabs>
        <w:ind w:left="585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6570"/>
        </w:tabs>
        <w:ind w:left="657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7290"/>
        </w:tabs>
        <w:ind w:left="729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8010"/>
        </w:tabs>
        <w:ind w:left="801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8730"/>
        </w:tabs>
        <w:ind w:left="8730" w:hanging="360"/>
      </w:pPr>
      <w:rPr>
        <w:rFonts w:ascii="Wingdings" w:hAnsi="Wingdings" w:hint="default"/>
      </w:rPr>
    </w:lvl>
  </w:abstractNum>
  <w:abstractNum w:abstractNumId="34" w15:restartNumberingAfterBreak="0">
    <w:nsid w:val="7F121AB7"/>
    <w:multiLevelType w:val="hybridMultilevel"/>
    <w:tmpl w:val="3D3EF164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2"/>
  </w:num>
  <w:num w:numId="3">
    <w:abstractNumId w:val="21"/>
  </w:num>
  <w:num w:numId="4">
    <w:abstractNumId w:val="29"/>
  </w:num>
  <w:num w:numId="5">
    <w:abstractNumId w:val="18"/>
  </w:num>
  <w:num w:numId="6">
    <w:abstractNumId w:val="17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11"/>
  </w:num>
  <w:num w:numId="18">
    <w:abstractNumId w:val="10"/>
  </w:num>
  <w:num w:numId="19">
    <w:abstractNumId w:val="20"/>
  </w:num>
  <w:num w:numId="20">
    <w:abstractNumId w:val="24"/>
  </w:num>
  <w:num w:numId="21">
    <w:abstractNumId w:val="16"/>
  </w:num>
  <w:num w:numId="22">
    <w:abstractNumId w:val="30"/>
  </w:num>
  <w:num w:numId="23">
    <w:abstractNumId w:val="31"/>
  </w:num>
  <w:num w:numId="24">
    <w:abstractNumId w:val="33"/>
  </w:num>
  <w:num w:numId="25">
    <w:abstractNumId w:val="19"/>
  </w:num>
  <w:num w:numId="26">
    <w:abstractNumId w:val="22"/>
  </w:num>
  <w:num w:numId="27">
    <w:abstractNumId w:val="14"/>
  </w:num>
  <w:num w:numId="28">
    <w:abstractNumId w:val="25"/>
  </w:num>
  <w:num w:numId="29">
    <w:abstractNumId w:val="23"/>
  </w:num>
  <w:num w:numId="30">
    <w:abstractNumId w:val="13"/>
  </w:num>
  <w:num w:numId="31">
    <w:abstractNumId w:val="28"/>
  </w:num>
  <w:num w:numId="32">
    <w:abstractNumId w:val="34"/>
  </w:num>
  <w:num w:numId="33">
    <w:abstractNumId w:val="26"/>
  </w:num>
  <w:num w:numId="34">
    <w:abstractNumId w:val="15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425"/>
  <w:noPunctuationKerning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305"/>
    <w:rsid w:val="00020222"/>
    <w:rsid w:val="00025B5C"/>
    <w:rsid w:val="000268DC"/>
    <w:rsid w:val="00027382"/>
    <w:rsid w:val="0003070D"/>
    <w:rsid w:val="00044370"/>
    <w:rsid w:val="0004528A"/>
    <w:rsid w:val="00060984"/>
    <w:rsid w:val="00062300"/>
    <w:rsid w:val="00070219"/>
    <w:rsid w:val="00070B03"/>
    <w:rsid w:val="00090002"/>
    <w:rsid w:val="00090097"/>
    <w:rsid w:val="00090359"/>
    <w:rsid w:val="00092927"/>
    <w:rsid w:val="0009760B"/>
    <w:rsid w:val="000B131C"/>
    <w:rsid w:val="000B185C"/>
    <w:rsid w:val="000C12AB"/>
    <w:rsid w:val="000C5536"/>
    <w:rsid w:val="000E1BA4"/>
    <w:rsid w:val="000E6558"/>
    <w:rsid w:val="000F6D9A"/>
    <w:rsid w:val="00102219"/>
    <w:rsid w:val="0010788E"/>
    <w:rsid w:val="00107CFD"/>
    <w:rsid w:val="001140AC"/>
    <w:rsid w:val="00115AE1"/>
    <w:rsid w:val="001168E8"/>
    <w:rsid w:val="001239F0"/>
    <w:rsid w:val="00123E7F"/>
    <w:rsid w:val="00130575"/>
    <w:rsid w:val="001319A3"/>
    <w:rsid w:val="00131DE4"/>
    <w:rsid w:val="001401B3"/>
    <w:rsid w:val="00146220"/>
    <w:rsid w:val="001508BF"/>
    <w:rsid w:val="00154879"/>
    <w:rsid w:val="0017244D"/>
    <w:rsid w:val="00176490"/>
    <w:rsid w:val="00182A8F"/>
    <w:rsid w:val="00183417"/>
    <w:rsid w:val="00184DF3"/>
    <w:rsid w:val="001B3BBF"/>
    <w:rsid w:val="001B6B49"/>
    <w:rsid w:val="001C6136"/>
    <w:rsid w:val="001E1CF5"/>
    <w:rsid w:val="002010F3"/>
    <w:rsid w:val="00221A17"/>
    <w:rsid w:val="002230A2"/>
    <w:rsid w:val="00241D11"/>
    <w:rsid w:val="00241F34"/>
    <w:rsid w:val="0024340E"/>
    <w:rsid w:val="00244D41"/>
    <w:rsid w:val="00245672"/>
    <w:rsid w:val="00251360"/>
    <w:rsid w:val="002767C4"/>
    <w:rsid w:val="002775EC"/>
    <w:rsid w:val="00281A92"/>
    <w:rsid w:val="00283CB1"/>
    <w:rsid w:val="00292B78"/>
    <w:rsid w:val="00293020"/>
    <w:rsid w:val="002A416F"/>
    <w:rsid w:val="002C5A18"/>
    <w:rsid w:val="002D2F59"/>
    <w:rsid w:val="002F3657"/>
    <w:rsid w:val="002F4D7C"/>
    <w:rsid w:val="002F753D"/>
    <w:rsid w:val="00311097"/>
    <w:rsid w:val="00311DEE"/>
    <w:rsid w:val="00312909"/>
    <w:rsid w:val="003211D3"/>
    <w:rsid w:val="003256CE"/>
    <w:rsid w:val="00357F3C"/>
    <w:rsid w:val="00360CF4"/>
    <w:rsid w:val="00366928"/>
    <w:rsid w:val="00377148"/>
    <w:rsid w:val="003809C4"/>
    <w:rsid w:val="00386F88"/>
    <w:rsid w:val="003B1B54"/>
    <w:rsid w:val="003B3E01"/>
    <w:rsid w:val="003B6600"/>
    <w:rsid w:val="003B7342"/>
    <w:rsid w:val="003C45C7"/>
    <w:rsid w:val="003C5014"/>
    <w:rsid w:val="003D081A"/>
    <w:rsid w:val="003D4D3C"/>
    <w:rsid w:val="003E38BA"/>
    <w:rsid w:val="003F4785"/>
    <w:rsid w:val="0041174A"/>
    <w:rsid w:val="004173AF"/>
    <w:rsid w:val="00420755"/>
    <w:rsid w:val="004315E1"/>
    <w:rsid w:val="00435633"/>
    <w:rsid w:val="00440FB7"/>
    <w:rsid w:val="00452165"/>
    <w:rsid w:val="0045285D"/>
    <w:rsid w:val="0046775D"/>
    <w:rsid w:val="00476236"/>
    <w:rsid w:val="00477E0D"/>
    <w:rsid w:val="00485885"/>
    <w:rsid w:val="00490B1D"/>
    <w:rsid w:val="00490D5E"/>
    <w:rsid w:val="00491180"/>
    <w:rsid w:val="004914D9"/>
    <w:rsid w:val="004A2547"/>
    <w:rsid w:val="004B0BAE"/>
    <w:rsid w:val="004C64D1"/>
    <w:rsid w:val="004C7ACE"/>
    <w:rsid w:val="004D53E9"/>
    <w:rsid w:val="004D7305"/>
    <w:rsid w:val="004F7C4F"/>
    <w:rsid w:val="00512A1C"/>
    <w:rsid w:val="00514494"/>
    <w:rsid w:val="005263C5"/>
    <w:rsid w:val="005459AE"/>
    <w:rsid w:val="00547841"/>
    <w:rsid w:val="00550146"/>
    <w:rsid w:val="005546C2"/>
    <w:rsid w:val="005558D1"/>
    <w:rsid w:val="00566468"/>
    <w:rsid w:val="00567AE1"/>
    <w:rsid w:val="00571943"/>
    <w:rsid w:val="005760F4"/>
    <w:rsid w:val="00577BDF"/>
    <w:rsid w:val="0058177D"/>
    <w:rsid w:val="00582E6F"/>
    <w:rsid w:val="00583BEB"/>
    <w:rsid w:val="00586AC6"/>
    <w:rsid w:val="00597169"/>
    <w:rsid w:val="005A562C"/>
    <w:rsid w:val="005A6778"/>
    <w:rsid w:val="005B2C3A"/>
    <w:rsid w:val="005B33F4"/>
    <w:rsid w:val="005D0486"/>
    <w:rsid w:val="005D7285"/>
    <w:rsid w:val="005E05E7"/>
    <w:rsid w:val="005E3BC6"/>
    <w:rsid w:val="005E6B37"/>
    <w:rsid w:val="005F26EF"/>
    <w:rsid w:val="00605A5A"/>
    <w:rsid w:val="00605F2D"/>
    <w:rsid w:val="00606FC5"/>
    <w:rsid w:val="00610944"/>
    <w:rsid w:val="006115CD"/>
    <w:rsid w:val="0061306D"/>
    <w:rsid w:val="0061557E"/>
    <w:rsid w:val="00630968"/>
    <w:rsid w:val="00636994"/>
    <w:rsid w:val="00637FB6"/>
    <w:rsid w:val="00657AE7"/>
    <w:rsid w:val="00660C17"/>
    <w:rsid w:val="00662BD1"/>
    <w:rsid w:val="00680A29"/>
    <w:rsid w:val="006968AE"/>
    <w:rsid w:val="006A2D67"/>
    <w:rsid w:val="006A2FC2"/>
    <w:rsid w:val="006A727E"/>
    <w:rsid w:val="006C0100"/>
    <w:rsid w:val="006C39CA"/>
    <w:rsid w:val="006C6FF4"/>
    <w:rsid w:val="006D3371"/>
    <w:rsid w:val="006F4440"/>
    <w:rsid w:val="007065EE"/>
    <w:rsid w:val="0070756F"/>
    <w:rsid w:val="00714FF6"/>
    <w:rsid w:val="007166EF"/>
    <w:rsid w:val="00720A03"/>
    <w:rsid w:val="00720EC9"/>
    <w:rsid w:val="00722B34"/>
    <w:rsid w:val="007421C4"/>
    <w:rsid w:val="00751699"/>
    <w:rsid w:val="007610F7"/>
    <w:rsid w:val="007739FA"/>
    <w:rsid w:val="00780E59"/>
    <w:rsid w:val="0078428B"/>
    <w:rsid w:val="00790C0F"/>
    <w:rsid w:val="007A62C0"/>
    <w:rsid w:val="007B1E5C"/>
    <w:rsid w:val="007C4B6B"/>
    <w:rsid w:val="007D58DD"/>
    <w:rsid w:val="007E0AFF"/>
    <w:rsid w:val="007F2E04"/>
    <w:rsid w:val="0080025A"/>
    <w:rsid w:val="0083112E"/>
    <w:rsid w:val="00855F79"/>
    <w:rsid w:val="008643E1"/>
    <w:rsid w:val="008739C8"/>
    <w:rsid w:val="00886F09"/>
    <w:rsid w:val="00893CB4"/>
    <w:rsid w:val="00894149"/>
    <w:rsid w:val="008A5A01"/>
    <w:rsid w:val="008B1335"/>
    <w:rsid w:val="008B3493"/>
    <w:rsid w:val="008B403D"/>
    <w:rsid w:val="008B4E34"/>
    <w:rsid w:val="008C5822"/>
    <w:rsid w:val="008D0B61"/>
    <w:rsid w:val="008E4471"/>
    <w:rsid w:val="008F254A"/>
    <w:rsid w:val="008F5F0E"/>
    <w:rsid w:val="008F73E7"/>
    <w:rsid w:val="00911D86"/>
    <w:rsid w:val="0092497C"/>
    <w:rsid w:val="00932D39"/>
    <w:rsid w:val="00933293"/>
    <w:rsid w:val="00935975"/>
    <w:rsid w:val="00944BC6"/>
    <w:rsid w:val="00957779"/>
    <w:rsid w:val="00957FD0"/>
    <w:rsid w:val="00972081"/>
    <w:rsid w:val="009A096C"/>
    <w:rsid w:val="009B2D66"/>
    <w:rsid w:val="009B6AAF"/>
    <w:rsid w:val="009C3DD8"/>
    <w:rsid w:val="009C47CA"/>
    <w:rsid w:val="00A06A01"/>
    <w:rsid w:val="00A07568"/>
    <w:rsid w:val="00A1257B"/>
    <w:rsid w:val="00A135A6"/>
    <w:rsid w:val="00A151A2"/>
    <w:rsid w:val="00A22FA4"/>
    <w:rsid w:val="00A2489C"/>
    <w:rsid w:val="00A333EC"/>
    <w:rsid w:val="00A34DEB"/>
    <w:rsid w:val="00A378A8"/>
    <w:rsid w:val="00A37E5E"/>
    <w:rsid w:val="00A61498"/>
    <w:rsid w:val="00A63ACC"/>
    <w:rsid w:val="00A674D7"/>
    <w:rsid w:val="00A67F57"/>
    <w:rsid w:val="00A72A2F"/>
    <w:rsid w:val="00A777A8"/>
    <w:rsid w:val="00A83FDC"/>
    <w:rsid w:val="00A87850"/>
    <w:rsid w:val="00AA0A2E"/>
    <w:rsid w:val="00AA0C6C"/>
    <w:rsid w:val="00AC0D75"/>
    <w:rsid w:val="00AC4206"/>
    <w:rsid w:val="00AD3AD1"/>
    <w:rsid w:val="00AE231B"/>
    <w:rsid w:val="00AE25A9"/>
    <w:rsid w:val="00AE72FE"/>
    <w:rsid w:val="00AF1ECD"/>
    <w:rsid w:val="00AF4CD4"/>
    <w:rsid w:val="00AF4F98"/>
    <w:rsid w:val="00B02207"/>
    <w:rsid w:val="00B02CD7"/>
    <w:rsid w:val="00B02EC6"/>
    <w:rsid w:val="00B03F5D"/>
    <w:rsid w:val="00B065D6"/>
    <w:rsid w:val="00B11A23"/>
    <w:rsid w:val="00B13063"/>
    <w:rsid w:val="00B15649"/>
    <w:rsid w:val="00B20157"/>
    <w:rsid w:val="00B2556E"/>
    <w:rsid w:val="00B44B23"/>
    <w:rsid w:val="00B506C0"/>
    <w:rsid w:val="00B61A85"/>
    <w:rsid w:val="00B8229B"/>
    <w:rsid w:val="00B91354"/>
    <w:rsid w:val="00B91EAD"/>
    <w:rsid w:val="00B92157"/>
    <w:rsid w:val="00B95767"/>
    <w:rsid w:val="00BA3C15"/>
    <w:rsid w:val="00BB6BA6"/>
    <w:rsid w:val="00BC29E9"/>
    <w:rsid w:val="00BE6FAB"/>
    <w:rsid w:val="00BF30B9"/>
    <w:rsid w:val="00C00D6B"/>
    <w:rsid w:val="00C06922"/>
    <w:rsid w:val="00C16727"/>
    <w:rsid w:val="00C23817"/>
    <w:rsid w:val="00C329BA"/>
    <w:rsid w:val="00C457D7"/>
    <w:rsid w:val="00C55AA5"/>
    <w:rsid w:val="00C65265"/>
    <w:rsid w:val="00C82EA6"/>
    <w:rsid w:val="00C83CFA"/>
    <w:rsid w:val="00C9182A"/>
    <w:rsid w:val="00C95A48"/>
    <w:rsid w:val="00C966CA"/>
    <w:rsid w:val="00CA0AF0"/>
    <w:rsid w:val="00CA1963"/>
    <w:rsid w:val="00CA41D5"/>
    <w:rsid w:val="00CB4D39"/>
    <w:rsid w:val="00CC0515"/>
    <w:rsid w:val="00CC433F"/>
    <w:rsid w:val="00CC493B"/>
    <w:rsid w:val="00CD26DB"/>
    <w:rsid w:val="00CD29A4"/>
    <w:rsid w:val="00CE64B6"/>
    <w:rsid w:val="00CF1D6A"/>
    <w:rsid w:val="00D00A6C"/>
    <w:rsid w:val="00D121A6"/>
    <w:rsid w:val="00D163B0"/>
    <w:rsid w:val="00D17036"/>
    <w:rsid w:val="00D24297"/>
    <w:rsid w:val="00D2555E"/>
    <w:rsid w:val="00D34887"/>
    <w:rsid w:val="00D34D8F"/>
    <w:rsid w:val="00D40E0D"/>
    <w:rsid w:val="00D477FC"/>
    <w:rsid w:val="00D47CA7"/>
    <w:rsid w:val="00D504ED"/>
    <w:rsid w:val="00D526C7"/>
    <w:rsid w:val="00D6025B"/>
    <w:rsid w:val="00D6189D"/>
    <w:rsid w:val="00D72266"/>
    <w:rsid w:val="00D8476F"/>
    <w:rsid w:val="00D86FC8"/>
    <w:rsid w:val="00D91D9E"/>
    <w:rsid w:val="00D93437"/>
    <w:rsid w:val="00D96579"/>
    <w:rsid w:val="00DA4FF2"/>
    <w:rsid w:val="00DA5506"/>
    <w:rsid w:val="00DA7307"/>
    <w:rsid w:val="00DB46E9"/>
    <w:rsid w:val="00DC499E"/>
    <w:rsid w:val="00DD7E45"/>
    <w:rsid w:val="00DF154F"/>
    <w:rsid w:val="00E10307"/>
    <w:rsid w:val="00E235FF"/>
    <w:rsid w:val="00E34DB1"/>
    <w:rsid w:val="00E56A3F"/>
    <w:rsid w:val="00E57D6E"/>
    <w:rsid w:val="00E63581"/>
    <w:rsid w:val="00E76B93"/>
    <w:rsid w:val="00E84E52"/>
    <w:rsid w:val="00E87FA5"/>
    <w:rsid w:val="00E932C7"/>
    <w:rsid w:val="00EA53A4"/>
    <w:rsid w:val="00EA7B8D"/>
    <w:rsid w:val="00EB30FF"/>
    <w:rsid w:val="00EB708C"/>
    <w:rsid w:val="00EC6409"/>
    <w:rsid w:val="00EF1150"/>
    <w:rsid w:val="00EF2D9B"/>
    <w:rsid w:val="00EF75FA"/>
    <w:rsid w:val="00F052CA"/>
    <w:rsid w:val="00F07A9B"/>
    <w:rsid w:val="00F239C0"/>
    <w:rsid w:val="00F317DF"/>
    <w:rsid w:val="00F34328"/>
    <w:rsid w:val="00F36FD0"/>
    <w:rsid w:val="00F37046"/>
    <w:rsid w:val="00F37328"/>
    <w:rsid w:val="00F42E4B"/>
    <w:rsid w:val="00F47998"/>
    <w:rsid w:val="00F71E7B"/>
    <w:rsid w:val="00F71ED7"/>
    <w:rsid w:val="00F7258C"/>
    <w:rsid w:val="00F728D0"/>
    <w:rsid w:val="00F91DD8"/>
    <w:rsid w:val="00F954E2"/>
    <w:rsid w:val="00FA72C1"/>
    <w:rsid w:val="00FB2639"/>
    <w:rsid w:val="00FB6396"/>
    <w:rsid w:val="00FC3A84"/>
    <w:rsid w:val="00FC3CD8"/>
    <w:rsid w:val="00FD5432"/>
    <w:rsid w:val="00FE08C1"/>
    <w:rsid w:val="00FF0CD9"/>
    <w:rsid w:val="00FF35DC"/>
    <w:rsid w:val="00FF3A57"/>
    <w:rsid w:val="00FF3EF5"/>
    <w:rsid w:val="00FF5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/>
    <o:shapelayout v:ext="edit">
      <o:idmap v:ext="edit" data="1"/>
    </o:shapelayout>
  </w:shapeDefaults>
  <w:decimalSymbol w:val=","/>
  <w:listSeparator w:val=";"/>
  <w15:docId w15:val="{718EDDAA-BEFD-452B-9D04-E2E19FFFA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E76B93"/>
    <w:pPr>
      <w:ind w:left="2608"/>
    </w:pPr>
    <w:rPr>
      <w:sz w:val="24"/>
      <w:szCs w:val="24"/>
    </w:rPr>
  </w:style>
  <w:style w:type="paragraph" w:styleId="Otsikko1">
    <w:name w:val="heading 1"/>
    <w:basedOn w:val="Normaali"/>
    <w:next w:val="Normaali"/>
    <w:qFormat/>
    <w:rsid w:val="009C47CA"/>
    <w:pPr>
      <w:keepNext/>
      <w:ind w:left="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Otsikko2">
    <w:name w:val="heading 2"/>
    <w:basedOn w:val="Normaali"/>
    <w:next w:val="Normaali"/>
    <w:qFormat/>
    <w:rsid w:val="009C47CA"/>
    <w:pPr>
      <w:keepNext/>
      <w:ind w:left="0"/>
      <w:outlineLvl w:val="1"/>
    </w:pPr>
    <w:rPr>
      <w:rFonts w:ascii="Arial" w:hAnsi="Arial" w:cs="Arial"/>
      <w:bCs/>
      <w:iCs/>
      <w:szCs w:val="32"/>
    </w:rPr>
  </w:style>
  <w:style w:type="paragraph" w:styleId="Otsikko3">
    <w:name w:val="heading 3"/>
    <w:basedOn w:val="Normaali"/>
    <w:next w:val="Normaali"/>
    <w:qFormat/>
    <w:rsid w:val="009C47CA"/>
    <w:pPr>
      <w:keepNext/>
      <w:ind w:left="0"/>
      <w:outlineLvl w:val="2"/>
    </w:pPr>
    <w:rPr>
      <w:rFonts w:ascii="Arial" w:hAnsi="Arial" w:cs="Arial"/>
      <w:bCs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rsid w:val="009C47CA"/>
    <w:pPr>
      <w:ind w:left="0"/>
    </w:pPr>
    <w:rPr>
      <w:rFonts w:ascii="Arial" w:hAnsi="Arial"/>
      <w:szCs w:val="20"/>
    </w:rPr>
  </w:style>
  <w:style w:type="paragraph" w:styleId="Alatunniste">
    <w:name w:val="footer"/>
    <w:basedOn w:val="Normaali"/>
    <w:rsid w:val="009C47CA"/>
    <w:pPr>
      <w:tabs>
        <w:tab w:val="left" w:pos="2608"/>
        <w:tab w:val="left" w:pos="3912"/>
        <w:tab w:val="left" w:pos="6521"/>
      </w:tabs>
      <w:ind w:left="0"/>
    </w:pPr>
    <w:rPr>
      <w:rFonts w:ascii="Arial" w:hAnsi="Arial"/>
      <w:sz w:val="20"/>
    </w:rPr>
  </w:style>
  <w:style w:type="character" w:styleId="Sivunumero">
    <w:name w:val="page number"/>
    <w:basedOn w:val="Kappaleenoletusfontti"/>
    <w:rsid w:val="009C47CA"/>
  </w:style>
  <w:style w:type="paragraph" w:customStyle="1" w:styleId="KuntaToimistoTeksti">
    <w:name w:val="KuntaToimistoTeksti"/>
    <w:rsid w:val="009C47CA"/>
    <w:rPr>
      <w:sz w:val="24"/>
    </w:rPr>
  </w:style>
  <w:style w:type="paragraph" w:customStyle="1" w:styleId="Asialuettelo">
    <w:name w:val="Asialuettelo"/>
    <w:basedOn w:val="Normaali"/>
    <w:rsid w:val="009C47CA"/>
    <w:pPr>
      <w:ind w:left="3912" w:hanging="1304"/>
    </w:pPr>
    <w:rPr>
      <w:szCs w:val="20"/>
    </w:rPr>
  </w:style>
  <w:style w:type="paragraph" w:customStyle="1" w:styleId="Asiaotsikko">
    <w:name w:val="Asiaotsikko"/>
    <w:basedOn w:val="Normaali"/>
    <w:next w:val="Normaali"/>
    <w:rsid w:val="009C47CA"/>
    <w:pPr>
      <w:tabs>
        <w:tab w:val="left" w:pos="1304"/>
      </w:tabs>
      <w:ind w:left="1304" w:hanging="1304"/>
    </w:pPr>
    <w:rPr>
      <w:rFonts w:ascii="Arial" w:hAnsi="Arial" w:cs="Arial"/>
      <w:b/>
      <w:szCs w:val="20"/>
    </w:rPr>
  </w:style>
  <w:style w:type="paragraph" w:customStyle="1" w:styleId="Asiateksti">
    <w:name w:val="Asiateksti"/>
    <w:basedOn w:val="Normaali"/>
    <w:rsid w:val="009C47CA"/>
    <w:pPr>
      <w:ind w:left="1304" w:hanging="1304"/>
    </w:pPr>
    <w:rPr>
      <w:rFonts w:ascii="Arial" w:hAnsi="Arial" w:cs="Arial"/>
      <w:szCs w:val="20"/>
    </w:rPr>
  </w:style>
  <w:style w:type="paragraph" w:styleId="Sisluet1">
    <w:name w:val="toc 1"/>
    <w:autoRedefine/>
    <w:rsid w:val="0010788E"/>
    <w:pPr>
      <w:tabs>
        <w:tab w:val="left" w:pos="1077"/>
        <w:tab w:val="left" w:pos="2722"/>
      </w:tabs>
      <w:spacing w:after="120"/>
      <w:ind w:right="851"/>
    </w:pPr>
    <w:rPr>
      <w:rFonts w:ascii="Arial" w:hAnsi="Arial" w:cs="Arial"/>
      <w:caps/>
      <w:sz w:val="24"/>
      <w:szCs w:val="22"/>
    </w:rPr>
  </w:style>
  <w:style w:type="paragraph" w:customStyle="1" w:styleId="TwebTeksti">
    <w:name w:val="TwebTeksti"/>
    <w:rsid w:val="00070219"/>
    <w:rPr>
      <w:rFonts w:cs="Arial"/>
      <w:sz w:val="24"/>
      <w:szCs w:val="24"/>
    </w:rPr>
  </w:style>
  <w:style w:type="paragraph" w:customStyle="1" w:styleId="TwebAlatunniste">
    <w:name w:val="TwebAlatunniste"/>
    <w:basedOn w:val="TwebTeksti"/>
    <w:rsid w:val="009C47CA"/>
    <w:rPr>
      <w:sz w:val="20"/>
      <w:lang w:eastAsia="en-US"/>
    </w:rPr>
  </w:style>
  <w:style w:type="paragraph" w:customStyle="1" w:styleId="TwebAsiateksti1">
    <w:name w:val="TwebAsiateksti1"/>
    <w:basedOn w:val="TwebTeksti"/>
    <w:rsid w:val="009C47CA"/>
    <w:pPr>
      <w:ind w:left="2608" w:hanging="2608"/>
    </w:pPr>
    <w:rPr>
      <w:lang w:eastAsia="en-US"/>
    </w:rPr>
  </w:style>
  <w:style w:type="paragraph" w:customStyle="1" w:styleId="TwebAsiateksti2">
    <w:name w:val="TwebAsiateksti2"/>
    <w:basedOn w:val="TwebTeksti"/>
    <w:rsid w:val="0017244D"/>
    <w:rPr>
      <w:lang w:eastAsia="en-US"/>
    </w:rPr>
  </w:style>
  <w:style w:type="paragraph" w:customStyle="1" w:styleId="TwebLuettelo">
    <w:name w:val="TwebLuettelo"/>
    <w:basedOn w:val="TwebTeksti"/>
    <w:rsid w:val="009C47CA"/>
    <w:pPr>
      <w:ind w:left="3895" w:hanging="1304"/>
    </w:pPr>
    <w:rPr>
      <w:lang w:eastAsia="en-US"/>
    </w:rPr>
  </w:style>
  <w:style w:type="paragraph" w:customStyle="1" w:styleId="TwebOtsikko">
    <w:name w:val="TwebOtsikko"/>
    <w:next w:val="TwebAsiateksti1"/>
    <w:rsid w:val="00221A17"/>
    <w:rPr>
      <w:rFonts w:ascii="Arial" w:hAnsi="Arial"/>
      <w:caps/>
      <w:sz w:val="24"/>
      <w:lang w:eastAsia="en-US"/>
    </w:rPr>
  </w:style>
  <w:style w:type="paragraph" w:customStyle="1" w:styleId="TwebTallennustieto">
    <w:name w:val="TwebTallennustieto"/>
    <w:basedOn w:val="TwebTeksti"/>
    <w:rsid w:val="009C47CA"/>
    <w:rPr>
      <w:sz w:val="18"/>
      <w:lang w:eastAsia="en-US"/>
    </w:rPr>
  </w:style>
  <w:style w:type="paragraph" w:customStyle="1" w:styleId="TwebYltunniste">
    <w:name w:val="TwebYlätunniste"/>
    <w:basedOn w:val="TwebTeksti"/>
    <w:rsid w:val="009C47CA"/>
    <w:rPr>
      <w:sz w:val="20"/>
      <w:lang w:eastAsia="en-US"/>
    </w:rPr>
  </w:style>
  <w:style w:type="character" w:styleId="Hyperlinkki">
    <w:name w:val="Hyperlink"/>
    <w:rsid w:val="006C39CA"/>
    <w:rPr>
      <w:color w:val="0000FF"/>
      <w:u w:val="single"/>
    </w:rPr>
  </w:style>
  <w:style w:type="table" w:styleId="TaulukkoRuudukko">
    <w:name w:val="Table Grid"/>
    <w:basedOn w:val="Normaalitaulukko"/>
    <w:rsid w:val="00D40E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iestinallekirjoitus">
    <w:name w:val="E-mail Signature"/>
    <w:basedOn w:val="Normaali"/>
    <w:rsid w:val="00B15649"/>
  </w:style>
  <w:style w:type="character" w:customStyle="1" w:styleId="eventtext">
    <w:name w:val="eventtext"/>
    <w:basedOn w:val="Kappaleenoletusfontti"/>
    <w:rsid w:val="00A333EC"/>
  </w:style>
  <w:style w:type="paragraph" w:styleId="NormaaliWWW">
    <w:name w:val="Normal (Web)"/>
    <w:basedOn w:val="Normaali"/>
    <w:uiPriority w:val="99"/>
    <w:unhideWhenUsed/>
    <w:rsid w:val="002F3657"/>
    <w:pPr>
      <w:spacing w:before="100" w:beforeAutospacing="1" w:after="100" w:afterAutospacing="1"/>
      <w:ind w:left="0"/>
    </w:pPr>
  </w:style>
  <w:style w:type="paragraph" w:styleId="Luettelokappale">
    <w:name w:val="List Paragraph"/>
    <w:basedOn w:val="Normaali"/>
    <w:uiPriority w:val="34"/>
    <w:qFormat/>
    <w:rsid w:val="00184DF3"/>
    <w:pPr>
      <w:spacing w:after="160" w:line="252" w:lineRule="auto"/>
      <w:ind w:left="720"/>
      <w:contextualSpacing/>
    </w:pPr>
    <w:rPr>
      <w:rFonts w:ascii="Calibri" w:eastAsiaTheme="minorHAns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909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0922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8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9558">
          <w:marLeft w:val="34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19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Tweb\office\TWeb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TWeb</Template>
  <TotalTime>89</TotalTime>
  <Pages>2</Pages>
  <Words>195</Words>
  <Characters>1860</Characters>
  <Application>Microsoft Office Word</Application>
  <DocSecurity>0</DocSecurity>
  <Lines>15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Tweb.dot</vt:lpstr>
      <vt:lpstr>Tweb.dot</vt:lpstr>
    </vt:vector>
  </TitlesOfParts>
  <Company>Hewlett-Packard Company</Company>
  <LinksUpToDate>false</LinksUpToDate>
  <CharactersWithSpaces>2051</CharactersWithSpaces>
  <SharedDoc>false</SharedDoc>
  <HLinks>
    <vt:vector size="6" baseType="variant">
      <vt:variant>
        <vt:i4>6946940</vt:i4>
      </vt:variant>
      <vt:variant>
        <vt:i4>0</vt:i4>
      </vt:variant>
      <vt:variant>
        <vt:i4>0</vt:i4>
      </vt:variant>
      <vt:variant>
        <vt:i4>5</vt:i4>
      </vt:variant>
      <vt:variant>
        <vt:lpwstr>https://sposti.ksamk.fi/owa/redir.aspx?C=DuuyQHOauEiZ_YVegWzTd9OYDCQAuNAIKUC9qen_UEI-fM9jo8eiJwnBNf4wy9ASY6A1HDhytMk.&amp;URL=http%3a%2f%2fwww.kyamk.fi%2fuusiopiskelija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Tweb.dot</dc:title>
  <dc:creator>pirkko rautaniemi</dc:creator>
  <dc:description>Makrot päivitetty 7.2.2006</dc:description>
  <cp:lastModifiedBy>Arolainen-Peltola Päivi</cp:lastModifiedBy>
  <cp:revision>29</cp:revision>
  <cp:lastPrinted>2013-11-20T09:51:00Z</cp:lastPrinted>
  <dcterms:created xsi:type="dcterms:W3CDTF">2017-11-10T11:13:00Z</dcterms:created>
  <dcterms:modified xsi:type="dcterms:W3CDTF">2017-11-21T10:57:00Z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web_idorg">
    <vt:lpwstr>tweb_idorg</vt:lpwstr>
  </property>
  <property fmtid="{D5CDD505-2E9C-101B-9397-08002B2CF9AE}" pid="3" name="tweb_idnumber">
    <vt:lpwstr>tweb_idnumber</vt:lpwstr>
  </property>
  <property fmtid="{D5CDD505-2E9C-101B-9397-08002B2CF9AE}" pid="4" name="tweb_idyear">
    <vt:lpwstr>tweb_idyear</vt:lpwstr>
  </property>
  <property fmtid="{D5CDD505-2E9C-101B-9397-08002B2CF9AE}" pid="5" name="tweb_idgroup">
    <vt:lpwstr>tweb_idgroup</vt:lpwstr>
  </property>
  <property fmtid="{D5CDD505-2E9C-101B-9397-08002B2CF9AE}" pid="6" name="tweb_doc_title">
    <vt:lpwstr>Opetussuunnitelmatyön johtoryhmän esityslista 31.8.2012</vt:lpwstr>
  </property>
  <property fmtid="{D5CDD505-2E9C-101B-9397-08002B2CF9AE}" pid="7" name="tweb_doc_publicityclass">
    <vt:lpwstr/>
  </property>
  <property fmtid="{D5CDD505-2E9C-101B-9397-08002B2CF9AE}" pid="8" name="tweb_doc_status">
    <vt:lpwstr>Luonnos</vt:lpwstr>
  </property>
  <property fmtid="{D5CDD505-2E9C-101B-9397-08002B2CF9AE}" pid="9" name="tweb_doc_creator">
    <vt:lpwstr>Rautaniemi Pirkko</vt:lpwstr>
  </property>
  <property fmtid="{D5CDD505-2E9C-101B-9397-08002B2CF9AE}" pid="10" name="tweb_doc_publisher">
    <vt:lpwstr/>
  </property>
  <property fmtid="{D5CDD505-2E9C-101B-9397-08002B2CF9AE}" pid="11" name="tweb_doc_contributor">
    <vt:lpwstr/>
  </property>
  <property fmtid="{D5CDD505-2E9C-101B-9397-08002B2CF9AE}" pid="12" name="tweb_doc_language">
    <vt:lpwstr>suomi</vt:lpwstr>
  </property>
  <property fmtid="{D5CDD505-2E9C-101B-9397-08002B2CF9AE}" pid="13" name="tweb_doc_fileextension">
    <vt:lpwstr>DOC</vt:lpwstr>
  </property>
  <property fmtid="{D5CDD505-2E9C-101B-9397-08002B2CF9AE}" pid="14" name="tweb_doc_description">
    <vt:lpwstr/>
  </property>
  <property fmtid="{D5CDD505-2E9C-101B-9397-08002B2CF9AE}" pid="15" name="tweb_doc_securityreason">
    <vt:lpwstr/>
  </property>
  <property fmtid="{D5CDD505-2E9C-101B-9397-08002B2CF9AE}" pid="16" name="tweb_doc_securityperiodend">
    <vt:lpwstr/>
  </property>
  <property fmtid="{D5CDD505-2E9C-101B-9397-08002B2CF9AE}" pid="17" name="tweb_doc_created">
    <vt:lpwstr>28.08.2012</vt:lpwstr>
  </property>
  <property fmtid="{D5CDD505-2E9C-101B-9397-08002B2CF9AE}" pid="18" name="tweb_doc_modified">
    <vt:lpwstr>28.08.2012</vt:lpwstr>
  </property>
  <property fmtid="{D5CDD505-2E9C-101B-9397-08002B2CF9AE}" pid="19" name="tweb_doc_available">
    <vt:lpwstr/>
  </property>
  <property fmtid="{D5CDD505-2E9C-101B-9397-08002B2CF9AE}" pid="20" name="tweb_doc_acquired">
    <vt:lpwstr/>
  </property>
  <property fmtid="{D5CDD505-2E9C-101B-9397-08002B2CF9AE}" pid="21" name="tweb_doc_issued">
    <vt:lpwstr/>
  </property>
  <property fmtid="{D5CDD505-2E9C-101B-9397-08002B2CF9AE}" pid="22" name="tweb_doc_accepted">
    <vt:lpwstr/>
  </property>
  <property fmtid="{D5CDD505-2E9C-101B-9397-08002B2CF9AE}" pid="23" name="tweb_doc_validfrom">
    <vt:lpwstr/>
  </property>
  <property fmtid="{D5CDD505-2E9C-101B-9397-08002B2CF9AE}" pid="24" name="tweb_doc_validto">
    <vt:lpwstr/>
  </property>
  <property fmtid="{D5CDD505-2E9C-101B-9397-08002B2CF9AE}" pid="25" name="tweb_doc_protectionclass">
    <vt:lpwstr>Ei suojeluluokiteltu</vt:lpwstr>
  </property>
  <property fmtid="{D5CDD505-2E9C-101B-9397-08002B2CF9AE}" pid="26" name="tweb_doc_retentionperiodend">
    <vt:lpwstr/>
  </property>
  <property fmtid="{D5CDD505-2E9C-101B-9397-08002B2CF9AE}" pid="27" name="tweb_doc_storagelocation">
    <vt:lpwstr/>
  </property>
  <property fmtid="{D5CDD505-2E9C-101B-9397-08002B2CF9AE}" pid="28" name="tweb_doc_publicationid">
    <vt:lpwstr/>
  </property>
  <property fmtid="{D5CDD505-2E9C-101B-9397-08002B2CF9AE}" pid="29" name="tweb_doc_copyright">
    <vt:lpwstr/>
  </property>
  <property fmtid="{D5CDD505-2E9C-101B-9397-08002B2CF9AE}" pid="30" name="tweb_doc_subjectlist">
    <vt:lpwstr>Asiasanat</vt:lpwstr>
  </property>
  <property fmtid="{D5CDD505-2E9C-101B-9397-08002B2CF9AE}" pid="31" name="tweb_doc_id">
    <vt:lpwstr>94604</vt:lpwstr>
  </property>
  <property fmtid="{D5CDD505-2E9C-101B-9397-08002B2CF9AE}" pid="32" name="tweb_doc_securityclass">
    <vt:lpwstr/>
  </property>
  <property fmtid="{D5CDD505-2E9C-101B-9397-08002B2CF9AE}" pid="33" name="tweb_doc_securityperiod">
    <vt:lpwstr>0</vt:lpwstr>
  </property>
  <property fmtid="{D5CDD505-2E9C-101B-9397-08002B2CF9AE}" pid="34" name="tweb_doc_retentionperiodstart">
    <vt:lpwstr/>
  </property>
  <property fmtid="{D5CDD505-2E9C-101B-9397-08002B2CF9AE}" pid="35" name="tweb_doc_pages">
    <vt:lpwstr>Sivumäärä</vt:lpwstr>
  </property>
  <property fmtid="{D5CDD505-2E9C-101B-9397-08002B2CF9AE}" pid="36" name="tweb_doc_version">
    <vt:lpwstr>3</vt:lpwstr>
  </property>
  <property fmtid="{D5CDD505-2E9C-101B-9397-08002B2CF9AE}" pid="37" name="tweb_user_name">
    <vt:lpwstr>Rautaniemi Pirkko</vt:lpwstr>
  </property>
  <property fmtid="{D5CDD505-2E9C-101B-9397-08002B2CF9AE}" pid="38" name="tweb_user_surname">
    <vt:lpwstr>Rautaniemi</vt:lpwstr>
  </property>
  <property fmtid="{D5CDD505-2E9C-101B-9397-08002B2CF9AE}" pid="39" name="tweb_user_givenname">
    <vt:lpwstr>Pirkko</vt:lpwstr>
  </property>
  <property fmtid="{D5CDD505-2E9C-101B-9397-08002B2CF9AE}" pid="40" name="tweb_user_title">
    <vt:lpwstr>vararehtori</vt:lpwstr>
  </property>
  <property fmtid="{D5CDD505-2E9C-101B-9397-08002B2CF9AE}" pid="41" name="tweb_user_telephonenumber">
    <vt:lpwstr>0447078700</vt:lpwstr>
  </property>
  <property fmtid="{D5CDD505-2E9C-101B-9397-08002B2CF9AE}" pid="42" name="tweb_user_facsimiletelephonenumber">
    <vt:lpwstr/>
  </property>
  <property fmtid="{D5CDD505-2E9C-101B-9397-08002B2CF9AE}" pid="43" name="tweb_user_rfc822mailbox">
    <vt:lpwstr>pirkko.rautaniemi@kyamk.fi</vt:lpwstr>
  </property>
  <property fmtid="{D5CDD505-2E9C-101B-9397-08002B2CF9AE}" pid="44" name="tweb_user_roomnumber">
    <vt:lpwstr/>
  </property>
  <property fmtid="{D5CDD505-2E9C-101B-9397-08002B2CF9AE}" pid="45" name="tweb_user_organization">
    <vt:lpwstr/>
  </property>
  <property fmtid="{D5CDD505-2E9C-101B-9397-08002B2CF9AE}" pid="46" name="tweb_user_department">
    <vt:lpwstr/>
  </property>
  <property fmtid="{D5CDD505-2E9C-101B-9397-08002B2CF9AE}" pid="47" name="tweb_user_group">
    <vt:lpwstr/>
  </property>
  <property fmtid="{D5CDD505-2E9C-101B-9397-08002B2CF9AE}" pid="48" name="tweb_user_postaladdress">
    <vt:lpwstr/>
  </property>
  <property fmtid="{D5CDD505-2E9C-101B-9397-08002B2CF9AE}" pid="49" name="tweb_user_postalcode">
    <vt:lpwstr/>
  </property>
  <property fmtid="{D5CDD505-2E9C-101B-9397-08002B2CF9AE}" pid="50" name="tweb_doc_identifier">
    <vt:lpwstr/>
  </property>
  <property fmtid="{D5CDD505-2E9C-101B-9397-08002B2CF9AE}" pid="51" name="tweb_doc_typename">
    <vt:lpwstr>Valmisteluasiakirja</vt:lpwstr>
  </property>
  <property fmtid="{D5CDD505-2E9C-101B-9397-08002B2CF9AE}" pid="52" name="tweb_doc_typecode">
    <vt:lpwstr>3.0.0.2.05</vt:lpwstr>
  </property>
  <property fmtid="{D5CDD505-2E9C-101B-9397-08002B2CF9AE}" pid="53" name="tweb_doc_owner">
    <vt:lpwstr>Rautaniemi Pirkko</vt:lpwstr>
  </property>
  <property fmtid="{D5CDD505-2E9C-101B-9397-08002B2CF9AE}" pid="54" name="tweb_doc_xsubjectlist">
    <vt:lpwstr/>
  </property>
  <property fmtid="{D5CDD505-2E9C-101B-9397-08002B2CF9AE}" pid="55" name="tweb_doc_securityperiodstart">
    <vt:lpwstr/>
  </property>
  <property fmtid="{D5CDD505-2E9C-101B-9397-08002B2CF9AE}" pid="56" name="tweb_doc_decisionnumber">
    <vt:lpwstr/>
  </property>
  <property fmtid="{D5CDD505-2E9C-101B-9397-08002B2CF9AE}" pid="57" name="tweb_doc_decisionyear">
    <vt:lpwstr>0</vt:lpwstr>
  </property>
  <property fmtid="{D5CDD505-2E9C-101B-9397-08002B2CF9AE}" pid="58" name="tweb_doc_agent_type">
    <vt:lpwstr>Osapuoli, rooli</vt:lpwstr>
  </property>
  <property fmtid="{D5CDD505-2E9C-101B-9397-08002B2CF9AE}" pid="59" name="tweb_doc_agent_personalname">
    <vt:lpwstr>Osapuoli, henkilö</vt:lpwstr>
  </property>
  <property fmtid="{D5CDD505-2E9C-101B-9397-08002B2CF9AE}" pid="60" name="tweb_doc_agent_corporatename">
    <vt:lpwstr>Osapuoli, yhteisö</vt:lpwstr>
  </property>
  <property fmtid="{D5CDD505-2E9C-101B-9397-08002B2CF9AE}" pid="61" name="tweb_doc_agent_ssn">
    <vt:lpwstr>Osapuoli, hetu</vt:lpwstr>
  </property>
  <property fmtid="{D5CDD505-2E9C-101B-9397-08002B2CF9AE}" pid="62" name="tweb_doc_agent_street">
    <vt:lpwstr>Osapuoli, lähiosoite</vt:lpwstr>
  </property>
  <property fmtid="{D5CDD505-2E9C-101B-9397-08002B2CF9AE}" pid="63" name="tweb_doc_agent_postcode">
    <vt:lpwstr>Osapuoli, postinumero</vt:lpwstr>
  </property>
  <property fmtid="{D5CDD505-2E9C-101B-9397-08002B2CF9AE}" pid="64" name="tweb_doc_agent_city">
    <vt:lpwstr>Osapuoli, postitoimipaikka</vt:lpwstr>
  </property>
  <property fmtid="{D5CDD505-2E9C-101B-9397-08002B2CF9AE}" pid="65" name="tweb_doc_agent_telephone">
    <vt:lpwstr>Osapuoli, puhelin</vt:lpwstr>
  </property>
  <property fmtid="{D5CDD505-2E9C-101B-9397-08002B2CF9AE}" pid="66" name="tweb_doc_agent_telefax">
    <vt:lpwstr>Osapuoli, fax</vt:lpwstr>
  </property>
  <property fmtid="{D5CDD505-2E9C-101B-9397-08002B2CF9AE}" pid="67" name="tweb_doc_agent_email">
    <vt:lpwstr>Osapuoli, sähköposti</vt:lpwstr>
  </property>
  <property fmtid="{D5CDD505-2E9C-101B-9397-08002B2CF9AE}" pid="68" name="tweb_doc_agent_www">
    <vt:lpwstr>Osapuoli, www</vt:lpwstr>
  </property>
  <property fmtid="{D5CDD505-2E9C-101B-9397-08002B2CF9AE}" pid="69" name="TwebKey">
    <vt:lpwstr>b47d76e797c9f1e190ffc37cc9e213d#elack.kyamk.fi!/TWeb/toaxfront!443!-1</vt:lpwstr>
  </property>
  <property fmtid="{D5CDD505-2E9C-101B-9397-08002B2CF9AE}" pid="70" name="tweb_doc_presenter">
    <vt:lpwstr/>
  </property>
  <property fmtid="{D5CDD505-2E9C-101B-9397-08002B2CF9AE}" pid="71" name="tweb_doc_solver">
    <vt:lpwstr/>
  </property>
  <property fmtid="{D5CDD505-2E9C-101B-9397-08002B2CF9AE}" pid="72" name="tweb_doc_otherid">
    <vt:lpwstr/>
  </property>
  <property fmtid="{D5CDD505-2E9C-101B-9397-08002B2CF9AE}" pid="73" name="tweb_doc_deadline">
    <vt:lpwstr/>
  </property>
  <property fmtid="{D5CDD505-2E9C-101B-9397-08002B2CF9AE}" pid="74" name="tweb_doc_mamiversion">
    <vt:lpwstr>0.2</vt:lpwstr>
  </property>
  <property fmtid="{D5CDD505-2E9C-101B-9397-08002B2CF9AE}" pid="75" name="tweb_doc_atts">
    <vt:lpwstr/>
  </property>
  <property fmtid="{D5CDD505-2E9C-101B-9397-08002B2CF9AE}" pid="76" name="tweb_doc_eoperators">
    <vt:lpwstr/>
  </property>
</Properties>
</file>