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BB83" w14:textId="77777777" w:rsidR="00C16727" w:rsidRPr="00B20157" w:rsidRDefault="00FF51C7" w:rsidP="00020222">
      <w:pPr>
        <w:pStyle w:val="Otsikko2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Liiketalouden koulutus</w:t>
      </w:r>
      <w:r w:rsidR="00EA7B8D">
        <w:rPr>
          <w:rFonts w:ascii="Calibri" w:hAnsi="Calibri"/>
          <w:b/>
          <w:sz w:val="28"/>
          <w:szCs w:val="28"/>
        </w:rPr>
        <w:t xml:space="preserve"> LT</w:t>
      </w:r>
      <w:r w:rsidR="003D4D3C">
        <w:rPr>
          <w:rFonts w:ascii="Calibri" w:hAnsi="Calibri"/>
          <w:b/>
          <w:sz w:val="28"/>
          <w:szCs w:val="28"/>
        </w:rPr>
        <w:t>KV</w:t>
      </w:r>
      <w:r w:rsidR="00F62ADF">
        <w:rPr>
          <w:rFonts w:ascii="Calibri" w:hAnsi="Calibri"/>
          <w:b/>
          <w:sz w:val="28"/>
          <w:szCs w:val="28"/>
        </w:rPr>
        <w:t>20</w:t>
      </w:r>
      <w:r w:rsidR="00B20157" w:rsidRPr="00B20157">
        <w:rPr>
          <w:rFonts w:ascii="Calibri" w:hAnsi="Calibri"/>
          <w:b/>
          <w:sz w:val="28"/>
          <w:szCs w:val="28"/>
        </w:rPr>
        <w:t>K</w:t>
      </w:r>
      <w:r w:rsidR="003D4D3C">
        <w:rPr>
          <w:rFonts w:ascii="Calibri" w:hAnsi="Calibri"/>
          <w:b/>
          <w:sz w:val="28"/>
          <w:szCs w:val="28"/>
        </w:rPr>
        <w:t>M</w:t>
      </w:r>
      <w:r w:rsidR="00AF4CD4">
        <w:rPr>
          <w:rFonts w:ascii="Calibri" w:hAnsi="Calibri"/>
          <w:b/>
          <w:sz w:val="28"/>
          <w:szCs w:val="28"/>
        </w:rPr>
        <w:t>, monimuoto</w:t>
      </w:r>
    </w:p>
    <w:p w14:paraId="1B997E10" w14:textId="77777777" w:rsidR="00020222" w:rsidRPr="00CA41D5" w:rsidRDefault="00020222" w:rsidP="00020222">
      <w:pPr>
        <w:ind w:left="0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902"/>
        <w:gridCol w:w="2826"/>
      </w:tblGrid>
      <w:tr w:rsidR="00C95959" w:rsidRPr="00CA41D5" w14:paraId="71F8BE66" w14:textId="77777777" w:rsidTr="00D8267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5EDBF" w14:textId="77777777" w:rsidR="00C95959" w:rsidRDefault="00C95959" w:rsidP="00B95BF4">
            <w:pPr>
              <w:ind w:left="0"/>
              <w:rPr>
                <w:rFonts w:ascii="Calibri" w:hAnsi="Calibri"/>
                <w:b/>
              </w:rPr>
            </w:pPr>
          </w:p>
          <w:p w14:paraId="2EFEB299" w14:textId="77777777" w:rsidR="00C95959" w:rsidRPr="00CA41D5" w:rsidRDefault="00C95959" w:rsidP="00F62ADF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Tiistai</w:t>
            </w:r>
            <w:r w:rsidRPr="00CA41D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7.1.2020 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54DF" w14:textId="77777777" w:rsidR="00C95959" w:rsidRDefault="00C95959" w:rsidP="00B95BF4">
            <w:pPr>
              <w:ind w:left="0"/>
              <w:rPr>
                <w:rFonts w:ascii="Calibri" w:hAnsi="Calibri"/>
              </w:rPr>
            </w:pPr>
          </w:p>
          <w:p w14:paraId="7FC2DF2D" w14:textId="77777777" w:rsidR="00C95959" w:rsidRPr="00CA41D5" w:rsidRDefault="00C95959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HUOM! Sinulla pit</w:t>
            </w:r>
            <w:r w:rsidR="00FF4F37">
              <w:rPr>
                <w:rFonts w:ascii="Calibri" w:hAnsi="Calibri"/>
                <w:b/>
              </w:rPr>
              <w:t xml:space="preserve">ää olla käytössä </w:t>
            </w:r>
            <w:proofErr w:type="spellStart"/>
            <w:r w:rsidR="00FF4F37">
              <w:rPr>
                <w:rFonts w:ascii="Calibri" w:hAnsi="Calibri"/>
                <w:b/>
              </w:rPr>
              <w:t>Xamkin</w:t>
            </w:r>
            <w:proofErr w:type="spellEnd"/>
            <w:r w:rsidR="00FF4F37">
              <w:rPr>
                <w:rFonts w:ascii="Calibri" w:hAnsi="Calibri"/>
                <w:b/>
              </w:rPr>
              <w:t xml:space="preserve"> verkko</w:t>
            </w:r>
            <w:r>
              <w:rPr>
                <w:rFonts w:ascii="Calibri" w:hAnsi="Calibri"/>
                <w:b/>
              </w:rPr>
              <w:t>tunnus ja oma päätelaite, kun aloitetaan.</w:t>
            </w:r>
          </w:p>
        </w:tc>
      </w:tr>
      <w:tr w:rsidR="00B44B23" w:rsidRPr="00CA41D5" w14:paraId="6B1D7E30" w14:textId="77777777" w:rsidTr="00D8267E">
        <w:trPr>
          <w:trHeight w:val="1479"/>
        </w:trPr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AD5566" w14:textId="77777777" w:rsidR="00B44B23" w:rsidRPr="00CA41D5" w:rsidRDefault="004C7AC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B44B23" w:rsidRPr="00CA41D5">
              <w:rPr>
                <w:rFonts w:ascii="Calibri" w:hAnsi="Calibri"/>
              </w:rPr>
              <w:t>.00 –</w:t>
            </w:r>
            <w:r w:rsidR="00637FB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</w:t>
            </w:r>
            <w:r w:rsidR="00637FB6">
              <w:rPr>
                <w:rFonts w:ascii="Calibri" w:hAnsi="Calibri"/>
              </w:rPr>
              <w:t>.3</w:t>
            </w:r>
            <w:r w:rsidR="00182A8F">
              <w:rPr>
                <w:rFonts w:ascii="Calibri" w:hAnsi="Calibri"/>
              </w:rPr>
              <w:t>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21E1F" w14:textId="77777777" w:rsidR="00B44B23" w:rsidRPr="00CA41D5" w:rsidRDefault="00987E6B" w:rsidP="00B95BF4">
            <w:pPr>
              <w:ind w:left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Lukukauden</w:t>
            </w:r>
            <w:r w:rsidR="00B44B23" w:rsidRPr="00CA41D5">
              <w:rPr>
                <w:rFonts w:ascii="Calibri" w:hAnsi="Calibri" w:cs="Arial"/>
                <w:b/>
                <w:lang w:eastAsia="en-US"/>
              </w:rPr>
              <w:t xml:space="preserve"> avaus</w:t>
            </w:r>
          </w:p>
          <w:p w14:paraId="6E3A4CAC" w14:textId="77777777" w:rsidR="003211D3" w:rsidRDefault="003D4D3C" w:rsidP="00B95BF4">
            <w:pPr>
              <w:numPr>
                <w:ilvl w:val="0"/>
                <w:numId w:val="30"/>
              </w:numPr>
              <w:rPr>
                <w:rFonts w:ascii="Calibri" w:hAnsi="Calibri" w:cs="Arial"/>
                <w:lang w:eastAsia="en-US"/>
              </w:rPr>
            </w:pPr>
            <w:r w:rsidRPr="003211D3">
              <w:rPr>
                <w:rFonts w:ascii="Calibri" w:hAnsi="Calibri" w:cs="Arial"/>
                <w:lang w:eastAsia="en-US"/>
              </w:rPr>
              <w:t>Liiketalouden koulutusyksikön</w:t>
            </w:r>
            <w:r w:rsidR="00E932C7" w:rsidRPr="003211D3">
              <w:rPr>
                <w:rFonts w:ascii="Calibri" w:hAnsi="Calibri" w:cs="Arial"/>
                <w:lang w:eastAsia="en-US"/>
              </w:rPr>
              <w:t xml:space="preserve"> </w:t>
            </w:r>
            <w:r w:rsidR="00B44B23" w:rsidRPr="003211D3">
              <w:rPr>
                <w:rFonts w:ascii="Calibri" w:hAnsi="Calibri" w:cs="Arial"/>
                <w:lang w:eastAsia="en-US"/>
              </w:rPr>
              <w:t xml:space="preserve">koulutusjohtaja </w:t>
            </w:r>
            <w:r w:rsidR="00583BEB">
              <w:rPr>
                <w:rFonts w:ascii="Calibri" w:hAnsi="Calibri" w:cs="Arial"/>
                <w:lang w:eastAsia="en-US"/>
              </w:rPr>
              <w:t>Marja-Liisa Neuvonen-Rauhala</w:t>
            </w:r>
          </w:p>
          <w:p w14:paraId="4D9C5247" w14:textId="77777777" w:rsidR="00182A8F" w:rsidRPr="00CA41D5" w:rsidRDefault="003D4D3C" w:rsidP="00B95BF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3211D3">
              <w:rPr>
                <w:rFonts w:ascii="Calibri" w:hAnsi="Calibri" w:cs="Arial"/>
                <w:lang w:eastAsia="en-US"/>
              </w:rPr>
              <w:t>Koulutus</w:t>
            </w:r>
            <w:r w:rsidR="006115CD" w:rsidRPr="003211D3">
              <w:rPr>
                <w:rFonts w:ascii="Calibri" w:hAnsi="Calibri" w:cs="Arial"/>
                <w:lang w:eastAsia="en-US"/>
              </w:rPr>
              <w:t>vastaava</w:t>
            </w:r>
            <w:r w:rsidR="004C7ACE">
              <w:rPr>
                <w:rFonts w:ascii="Calibri" w:hAnsi="Calibri" w:cs="Arial"/>
                <w:lang w:eastAsia="en-US"/>
              </w:rPr>
              <w:t>, opiskelijavastaava</w:t>
            </w:r>
            <w:r w:rsidR="00CA0AF0">
              <w:rPr>
                <w:rFonts w:ascii="Calibri" w:hAnsi="Calibri" w:cs="Arial"/>
                <w:lang w:eastAsia="en-US"/>
              </w:rPr>
              <w:t xml:space="preserve"> Aarni Ahtola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D47F0" w14:textId="77777777" w:rsidR="00B44B23" w:rsidRPr="00943506" w:rsidRDefault="00E00C54" w:rsidP="00B95BF4">
            <w:pPr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Tila </w:t>
            </w:r>
            <w:r w:rsidR="00657AE7" w:rsidRPr="00943506">
              <w:rPr>
                <w:rFonts w:ascii="Calibri" w:hAnsi="Calibri" w:cs="Arial"/>
                <w:lang w:eastAsia="en-US"/>
              </w:rPr>
              <w:t>357 (3. krs)</w:t>
            </w:r>
          </w:p>
          <w:p w14:paraId="758D6301" w14:textId="77777777" w:rsidR="00B44B23" w:rsidRPr="00CA41D5" w:rsidRDefault="00B44B23" w:rsidP="00B95BF4">
            <w:pPr>
              <w:ind w:left="0"/>
              <w:rPr>
                <w:rFonts w:ascii="Calibri" w:hAnsi="Calibri"/>
              </w:rPr>
            </w:pPr>
          </w:p>
          <w:p w14:paraId="4C1C0CA2" w14:textId="77777777" w:rsidR="00B44B23" w:rsidRPr="00CA41D5" w:rsidRDefault="00B44B23" w:rsidP="00B95BF4">
            <w:pPr>
              <w:ind w:left="0"/>
              <w:rPr>
                <w:rFonts w:ascii="Calibri" w:hAnsi="Calibri"/>
              </w:rPr>
            </w:pPr>
          </w:p>
        </w:tc>
      </w:tr>
      <w:tr w:rsidR="00020222" w:rsidRPr="00CA41D5" w14:paraId="0F1E3B68" w14:textId="77777777" w:rsidTr="00D8267E">
        <w:tc>
          <w:tcPr>
            <w:tcW w:w="2467" w:type="dxa"/>
            <w:shd w:val="clear" w:color="auto" w:fill="auto"/>
          </w:tcPr>
          <w:p w14:paraId="657EE162" w14:textId="77777777" w:rsidR="00020222" w:rsidRPr="00CA41D5" w:rsidRDefault="004C7AC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F91DD8">
              <w:rPr>
                <w:rFonts w:ascii="Calibri" w:hAnsi="Calibri"/>
              </w:rPr>
              <w:t>.30</w:t>
            </w:r>
            <w:r w:rsidR="00D2555E" w:rsidRPr="00CA41D5">
              <w:rPr>
                <w:rFonts w:ascii="Calibri" w:hAnsi="Calibri"/>
              </w:rPr>
              <w:t xml:space="preserve"> – </w:t>
            </w:r>
            <w:r w:rsidR="00243ED2">
              <w:rPr>
                <w:rFonts w:ascii="Calibri" w:hAnsi="Calibri"/>
              </w:rPr>
              <w:t>10.30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4F9966CF" w14:textId="77777777" w:rsidR="00E932C7" w:rsidRDefault="00176490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</w:t>
            </w:r>
            <w:r w:rsidR="00243ED2">
              <w:rPr>
                <w:rFonts w:ascii="Calibri" w:hAnsi="Calibri"/>
                <w:b/>
              </w:rPr>
              <w:t xml:space="preserve">tussuunnitelma, </w:t>
            </w:r>
            <w:proofErr w:type="spellStart"/>
            <w:r w:rsidR="00243ED2">
              <w:rPr>
                <w:rFonts w:ascii="Calibri" w:hAnsi="Calibri"/>
                <w:b/>
              </w:rPr>
              <w:t>hyväksilukuinfo</w:t>
            </w:r>
            <w:proofErr w:type="spellEnd"/>
            <w:r w:rsidR="00BF4D18">
              <w:rPr>
                <w:rFonts w:ascii="Calibri" w:hAnsi="Calibri"/>
                <w:b/>
              </w:rPr>
              <w:t>, käyttäjätunnus</w:t>
            </w:r>
          </w:p>
          <w:p w14:paraId="4B09F6DA" w14:textId="77777777" w:rsidR="00605F2D" w:rsidRPr="00C329BA" w:rsidRDefault="00D526C7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Opiskelijavastaava</w:t>
            </w:r>
            <w:r w:rsidR="00583BEB">
              <w:rPr>
                <w:rFonts w:ascii="Calibri" w:hAnsi="Calibri"/>
              </w:rPr>
              <w:t xml:space="preserve"> Aarni Ahtola</w:t>
            </w:r>
            <w:r>
              <w:rPr>
                <w:rFonts w:ascii="Calibri" w:hAnsi="Calibri"/>
              </w:rPr>
              <w:t xml:space="preserve"> </w:t>
            </w:r>
            <w:r w:rsidR="000A2BDC">
              <w:rPr>
                <w:rFonts w:ascii="Calibri" w:hAnsi="Calibri"/>
              </w:rPr>
              <w:t>ja tietohallinto</w:t>
            </w:r>
          </w:p>
        </w:tc>
        <w:tc>
          <w:tcPr>
            <w:tcW w:w="2826" w:type="dxa"/>
            <w:shd w:val="clear" w:color="auto" w:fill="auto"/>
          </w:tcPr>
          <w:p w14:paraId="584FF95D" w14:textId="77777777" w:rsidR="00020222" w:rsidRPr="00CA41D5" w:rsidRDefault="00E00C54" w:rsidP="00E00C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 w:cs="Arial"/>
                <w:lang w:eastAsia="en-US"/>
              </w:rPr>
              <w:t xml:space="preserve">Tila </w:t>
            </w:r>
            <w:r w:rsidR="00E932C7" w:rsidRPr="00943506">
              <w:rPr>
                <w:rFonts w:ascii="Calibri" w:hAnsi="Calibri" w:cs="Arial"/>
                <w:lang w:eastAsia="en-US"/>
              </w:rPr>
              <w:t xml:space="preserve">357 </w:t>
            </w:r>
          </w:p>
        </w:tc>
      </w:tr>
      <w:tr w:rsidR="00B8229B" w:rsidRPr="00CA41D5" w14:paraId="19EC3228" w14:textId="77777777" w:rsidTr="00D8267E">
        <w:tc>
          <w:tcPr>
            <w:tcW w:w="2467" w:type="dxa"/>
            <w:shd w:val="clear" w:color="auto" w:fill="auto"/>
          </w:tcPr>
          <w:p w14:paraId="15D9B75C" w14:textId="77777777" w:rsidR="00B8229B" w:rsidRDefault="00BF4D18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10.45 – 11.45</w:t>
            </w:r>
          </w:p>
        </w:tc>
        <w:tc>
          <w:tcPr>
            <w:tcW w:w="4902" w:type="dxa"/>
            <w:shd w:val="clear" w:color="auto" w:fill="auto"/>
          </w:tcPr>
          <w:p w14:paraId="5C5C0F33" w14:textId="77777777" w:rsidR="00BF4D18" w:rsidRDefault="00BF4D18" w:rsidP="00B95BF4">
            <w:pPr>
              <w:ind w:left="0"/>
              <w:rPr>
                <w:rFonts w:ascii="Calibri" w:hAnsi="Calibri"/>
                <w:b/>
                <w:lang w:eastAsia="en-US"/>
              </w:rPr>
            </w:pPr>
            <w:r w:rsidRPr="00292B78">
              <w:rPr>
                <w:rFonts w:ascii="Calibri" w:hAnsi="Calibri"/>
                <w:b/>
                <w:lang w:eastAsia="en-US"/>
              </w:rPr>
              <w:t>Opintotoimiston info ja todistusten tarkistaminen</w:t>
            </w:r>
          </w:p>
          <w:p w14:paraId="52BFFC01" w14:textId="77777777" w:rsidR="00B8229B" w:rsidRPr="00BF4D18" w:rsidRDefault="00BF4D18" w:rsidP="00B95BF4">
            <w:pPr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Opiskelupalveluneuvojat</w:t>
            </w:r>
          </w:p>
        </w:tc>
        <w:tc>
          <w:tcPr>
            <w:tcW w:w="2826" w:type="dxa"/>
            <w:shd w:val="clear" w:color="auto" w:fill="auto"/>
          </w:tcPr>
          <w:p w14:paraId="2A33A275" w14:textId="77777777" w:rsidR="00B8229B" w:rsidRDefault="00943506" w:rsidP="00B95BF4">
            <w:pPr>
              <w:ind w:left="0"/>
              <w:rPr>
                <w:rFonts w:ascii="Calibri" w:hAnsi="Calibri"/>
              </w:rPr>
            </w:pPr>
            <w:r w:rsidRPr="00943506">
              <w:rPr>
                <w:rFonts w:ascii="Calibri" w:hAnsi="Calibri"/>
              </w:rPr>
              <w:t>Tilat 140 ja 141</w:t>
            </w:r>
            <w:r>
              <w:rPr>
                <w:rFonts w:ascii="Calibri" w:hAnsi="Calibri"/>
              </w:rPr>
              <w:t xml:space="preserve"> (1. krs)</w:t>
            </w:r>
          </w:p>
        </w:tc>
      </w:tr>
      <w:tr w:rsidR="00130575" w:rsidRPr="00CA41D5" w14:paraId="3B9E6ED6" w14:textId="77777777" w:rsidTr="00D8267E">
        <w:tc>
          <w:tcPr>
            <w:tcW w:w="2467" w:type="dxa"/>
            <w:shd w:val="clear" w:color="auto" w:fill="auto"/>
          </w:tcPr>
          <w:p w14:paraId="154CDF3B" w14:textId="77777777" w:rsidR="00130575" w:rsidRPr="00CA41D5" w:rsidRDefault="00BF4D18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11.45</w:t>
            </w:r>
            <w:r w:rsidR="00130575" w:rsidRPr="00CA41D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12.30</w:t>
            </w:r>
          </w:p>
        </w:tc>
        <w:tc>
          <w:tcPr>
            <w:tcW w:w="4902" w:type="dxa"/>
            <w:shd w:val="clear" w:color="auto" w:fill="auto"/>
          </w:tcPr>
          <w:p w14:paraId="411CA4D6" w14:textId="77777777" w:rsidR="00130575" w:rsidRDefault="00130575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Lounas, tutustuminen kampukseen, </w:t>
            </w:r>
          </w:p>
          <w:p w14:paraId="02EC8DBF" w14:textId="77777777" w:rsidR="00130575" w:rsidRPr="00C329BA" w:rsidRDefault="008F254A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Opiskelijavastaava</w:t>
            </w:r>
            <w:r w:rsidR="000B185C">
              <w:rPr>
                <w:rFonts w:ascii="Calibri" w:hAnsi="Calibri"/>
              </w:rPr>
              <w:t xml:space="preserve"> ja </w:t>
            </w:r>
            <w:r w:rsidR="00F62ADF">
              <w:rPr>
                <w:rFonts w:ascii="Calibri" w:hAnsi="Calibri"/>
              </w:rPr>
              <w:t>tu</w:t>
            </w:r>
            <w:r w:rsidR="00130575">
              <w:rPr>
                <w:rFonts w:ascii="Calibri" w:hAnsi="Calibri"/>
              </w:rPr>
              <w:t>torit</w:t>
            </w:r>
          </w:p>
        </w:tc>
        <w:tc>
          <w:tcPr>
            <w:tcW w:w="2826" w:type="dxa"/>
            <w:shd w:val="clear" w:color="auto" w:fill="auto"/>
          </w:tcPr>
          <w:p w14:paraId="4806905C" w14:textId="77777777" w:rsidR="00130575" w:rsidRDefault="00D40A8C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Fazer</w:t>
            </w:r>
            <w:r w:rsidR="008117DF">
              <w:rPr>
                <w:rFonts w:ascii="Calibri" w:hAnsi="Calibri"/>
              </w:rPr>
              <w:t xml:space="preserve"> ja </w:t>
            </w:r>
            <w:r w:rsidR="00130575">
              <w:rPr>
                <w:rFonts w:ascii="Calibri" w:hAnsi="Calibri"/>
              </w:rPr>
              <w:t>Pajakahvila</w:t>
            </w:r>
          </w:p>
          <w:p w14:paraId="3EDCE733" w14:textId="77777777" w:rsidR="00130575" w:rsidRPr="00CA41D5" w:rsidRDefault="00130575" w:rsidP="00B95BF4">
            <w:pPr>
              <w:ind w:left="0"/>
              <w:rPr>
                <w:rFonts w:ascii="Calibri" w:hAnsi="Calibri"/>
              </w:rPr>
            </w:pPr>
          </w:p>
        </w:tc>
      </w:tr>
      <w:tr w:rsidR="00F62ADF" w:rsidRPr="00CA41D5" w14:paraId="05747D26" w14:textId="77777777" w:rsidTr="00D8267E">
        <w:tc>
          <w:tcPr>
            <w:tcW w:w="2467" w:type="dxa"/>
            <w:shd w:val="clear" w:color="auto" w:fill="auto"/>
          </w:tcPr>
          <w:p w14:paraId="480EE361" w14:textId="77777777" w:rsidR="00F62ADF" w:rsidRDefault="00F62ADF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 – 13.30</w:t>
            </w:r>
          </w:p>
        </w:tc>
        <w:tc>
          <w:tcPr>
            <w:tcW w:w="4902" w:type="dxa"/>
            <w:shd w:val="clear" w:color="auto" w:fill="auto"/>
          </w:tcPr>
          <w:p w14:paraId="7E35DFB2" w14:textId="77777777" w:rsidR="00F62ADF" w:rsidRDefault="00F62ADF" w:rsidP="00B95BF4">
            <w:pPr>
              <w:ind w:left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Peppi-järjestelmä, ilmoittautuminen kevään opintoihin</w:t>
            </w:r>
          </w:p>
          <w:p w14:paraId="73D3993C" w14:textId="77777777" w:rsidR="00F62ADF" w:rsidRPr="00F62ADF" w:rsidRDefault="00F62ADF" w:rsidP="00B95BF4">
            <w:pPr>
              <w:ind w:left="0"/>
              <w:rPr>
                <w:rFonts w:ascii="Calibri" w:hAnsi="Calibri"/>
                <w:lang w:eastAsia="en-US"/>
              </w:rPr>
            </w:pPr>
            <w:r w:rsidRPr="00F62ADF">
              <w:rPr>
                <w:rFonts w:ascii="Calibri" w:hAnsi="Calibri"/>
                <w:lang w:eastAsia="en-US"/>
              </w:rPr>
              <w:t>Opiskelijavastaavat Aarni Ahtola ja Kirsi Rouhiainen</w:t>
            </w:r>
            <w:r>
              <w:rPr>
                <w:rFonts w:ascii="Calibri" w:hAnsi="Calibri"/>
                <w:lang w:eastAsia="en-US"/>
              </w:rPr>
              <w:t>, tutorit</w:t>
            </w:r>
          </w:p>
        </w:tc>
        <w:tc>
          <w:tcPr>
            <w:tcW w:w="2826" w:type="dxa"/>
            <w:shd w:val="clear" w:color="auto" w:fill="auto"/>
          </w:tcPr>
          <w:p w14:paraId="17AA9074" w14:textId="77777777" w:rsidR="00F62ADF" w:rsidRPr="00C95959" w:rsidRDefault="00943506" w:rsidP="00943506">
            <w:pPr>
              <w:ind w:left="0"/>
              <w:rPr>
                <w:rFonts w:ascii="Calibri" w:hAnsi="Calibri"/>
                <w:color w:val="FF0000"/>
              </w:rPr>
            </w:pPr>
            <w:r w:rsidRPr="00943506">
              <w:rPr>
                <w:rFonts w:ascii="Calibri" w:hAnsi="Calibri"/>
              </w:rPr>
              <w:t>Tilat 140 ja 141 sekä tietokoneluokka 139</w:t>
            </w:r>
          </w:p>
        </w:tc>
      </w:tr>
      <w:tr w:rsidR="00C35309" w:rsidRPr="00CA41D5" w14:paraId="619020E6" w14:textId="77777777" w:rsidTr="00D8267E">
        <w:tc>
          <w:tcPr>
            <w:tcW w:w="2467" w:type="dxa"/>
            <w:shd w:val="clear" w:color="auto" w:fill="auto"/>
          </w:tcPr>
          <w:p w14:paraId="60F1C776" w14:textId="77777777" w:rsidR="00C35309" w:rsidRDefault="00C35309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13.45-15.15</w:t>
            </w:r>
          </w:p>
        </w:tc>
        <w:tc>
          <w:tcPr>
            <w:tcW w:w="4902" w:type="dxa"/>
            <w:shd w:val="clear" w:color="auto" w:fill="auto"/>
          </w:tcPr>
          <w:p w14:paraId="367DDD99" w14:textId="77777777" w:rsidR="00C35309" w:rsidRDefault="00C35309" w:rsidP="00B95BF4">
            <w:pPr>
              <w:ind w:left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BYOD-paja ja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tiimiytymistä</w:t>
            </w:r>
            <w:proofErr w:type="spellEnd"/>
          </w:p>
          <w:p w14:paraId="15AB075C" w14:textId="77777777" w:rsidR="00C35309" w:rsidRPr="00C35309" w:rsidRDefault="00C35309" w:rsidP="00B95BF4">
            <w:pPr>
              <w:ind w:left="0"/>
              <w:rPr>
                <w:rFonts w:ascii="Calibri" w:hAnsi="Calibri"/>
                <w:lang w:eastAsia="en-US"/>
              </w:rPr>
            </w:pPr>
            <w:r w:rsidRPr="00C35309">
              <w:rPr>
                <w:rFonts w:ascii="Calibri" w:hAnsi="Calibri"/>
                <w:lang w:eastAsia="en-US"/>
              </w:rPr>
              <w:t>Opiskelijavastaavat Aarni Ahtola ja Kirsi Rouhiainen, tutorit</w:t>
            </w:r>
          </w:p>
        </w:tc>
        <w:tc>
          <w:tcPr>
            <w:tcW w:w="2826" w:type="dxa"/>
            <w:shd w:val="clear" w:color="auto" w:fill="auto"/>
          </w:tcPr>
          <w:p w14:paraId="5D46008E" w14:textId="77777777" w:rsidR="00C35309" w:rsidRPr="00C95959" w:rsidRDefault="00943506" w:rsidP="00B95BF4">
            <w:pPr>
              <w:ind w:left="0"/>
              <w:rPr>
                <w:rFonts w:ascii="Calibri" w:hAnsi="Calibri"/>
                <w:color w:val="FF0000"/>
              </w:rPr>
            </w:pPr>
            <w:r w:rsidRPr="00943506">
              <w:rPr>
                <w:rFonts w:ascii="Calibri" w:hAnsi="Calibri"/>
              </w:rPr>
              <w:t>Tilat 140 ja 141</w:t>
            </w:r>
          </w:p>
        </w:tc>
      </w:tr>
      <w:tr w:rsidR="005546C2" w:rsidRPr="00CA41D5" w14:paraId="4F2DF25A" w14:textId="77777777" w:rsidTr="00D8267E">
        <w:tc>
          <w:tcPr>
            <w:tcW w:w="2467" w:type="dxa"/>
            <w:shd w:val="clear" w:color="auto" w:fill="auto"/>
          </w:tcPr>
          <w:p w14:paraId="714B052C" w14:textId="77777777" w:rsidR="005546C2" w:rsidRDefault="00C95959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 – 16.15</w:t>
            </w:r>
          </w:p>
        </w:tc>
        <w:tc>
          <w:tcPr>
            <w:tcW w:w="4902" w:type="dxa"/>
            <w:shd w:val="clear" w:color="auto" w:fill="auto"/>
          </w:tcPr>
          <w:p w14:paraId="66125F38" w14:textId="77777777" w:rsidR="00490D5E" w:rsidRPr="00D40A8C" w:rsidRDefault="00D40A8C" w:rsidP="00B95BF4">
            <w:pPr>
              <w:ind w:left="0"/>
              <w:rPr>
                <w:rFonts w:ascii="Calibri" w:hAnsi="Calibri"/>
                <w:b/>
                <w:lang w:eastAsia="en-US"/>
              </w:rPr>
            </w:pPr>
            <w:r w:rsidRPr="00D40A8C">
              <w:rPr>
                <w:rFonts w:ascii="Calibri" w:hAnsi="Calibri"/>
                <w:b/>
                <w:lang w:eastAsia="en-US"/>
              </w:rPr>
              <w:t>Kieli-info</w:t>
            </w:r>
          </w:p>
          <w:p w14:paraId="69DBD975" w14:textId="77777777" w:rsidR="00D40A8C" w:rsidRPr="00636994" w:rsidRDefault="00D40A8C" w:rsidP="00B95BF4">
            <w:pPr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Kieliopintovastaava Miia Karttunen</w:t>
            </w:r>
          </w:p>
        </w:tc>
        <w:tc>
          <w:tcPr>
            <w:tcW w:w="2826" w:type="dxa"/>
            <w:shd w:val="clear" w:color="auto" w:fill="auto"/>
          </w:tcPr>
          <w:p w14:paraId="32324FD8" w14:textId="77777777" w:rsidR="005546C2" w:rsidRPr="00C35309" w:rsidRDefault="00E00C54" w:rsidP="00B95BF4">
            <w:pPr>
              <w:ind w:left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Tila </w:t>
            </w:r>
            <w:r w:rsidR="00C35309" w:rsidRPr="00943506">
              <w:rPr>
                <w:rFonts w:ascii="Calibri" w:hAnsi="Calibri"/>
              </w:rPr>
              <w:t>357</w:t>
            </w:r>
          </w:p>
        </w:tc>
      </w:tr>
      <w:tr w:rsidR="00130575" w:rsidRPr="00CA41D5" w14:paraId="77EB70BB" w14:textId="77777777" w:rsidTr="00D8267E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14:paraId="30B73B37" w14:textId="77777777" w:rsidR="00130575" w:rsidRDefault="00C95959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16.15</w:t>
            </w:r>
            <w:r w:rsidR="0051058A">
              <w:rPr>
                <w:rFonts w:ascii="Calibri" w:hAnsi="Calibri"/>
              </w:rPr>
              <w:t xml:space="preserve"> – 17.00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006782A1" w14:textId="77777777" w:rsidR="00130575" w:rsidRPr="0051058A" w:rsidRDefault="0051058A" w:rsidP="00B95BF4">
            <w:pPr>
              <w:ind w:left="0"/>
              <w:rPr>
                <w:rFonts w:ascii="Calibri" w:hAnsi="Calibri"/>
                <w:b/>
              </w:rPr>
            </w:pPr>
            <w:proofErr w:type="spellStart"/>
            <w:r w:rsidRPr="0051058A">
              <w:rPr>
                <w:rFonts w:ascii="Calibri" w:hAnsi="Calibri"/>
                <w:b/>
              </w:rPr>
              <w:t>Tiimiytymistä</w:t>
            </w:r>
            <w:proofErr w:type="spellEnd"/>
          </w:p>
          <w:p w14:paraId="1E0AFF35" w14:textId="77777777" w:rsidR="0051058A" w:rsidRPr="00571943" w:rsidRDefault="0051058A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Opiskelijavastaava</w:t>
            </w:r>
            <w:r w:rsidR="00C95959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 Aarni Ahtola</w:t>
            </w:r>
            <w:r w:rsidR="00C95959">
              <w:rPr>
                <w:rFonts w:ascii="Calibri" w:hAnsi="Calibri"/>
              </w:rPr>
              <w:t xml:space="preserve"> ja Kirsi Rouhiainen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6ED47E2" w14:textId="77777777" w:rsidR="00130575" w:rsidRPr="00C35309" w:rsidRDefault="00E00C54" w:rsidP="00B95BF4">
            <w:pPr>
              <w:ind w:left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Tila </w:t>
            </w:r>
            <w:r w:rsidR="00221451" w:rsidRPr="00943506">
              <w:rPr>
                <w:rFonts w:ascii="Calibri" w:hAnsi="Calibri"/>
              </w:rPr>
              <w:t>357</w:t>
            </w:r>
          </w:p>
        </w:tc>
      </w:tr>
      <w:tr w:rsidR="00F42E4B" w:rsidRPr="00CA41D5" w14:paraId="481DD56B" w14:textId="77777777" w:rsidTr="00D8267E"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0A8A7" w14:textId="77777777" w:rsidR="00F42E4B" w:rsidRDefault="00F42E4B" w:rsidP="00B95BF4">
            <w:pPr>
              <w:ind w:left="0"/>
              <w:rPr>
                <w:rFonts w:ascii="Calibri" w:hAnsi="Calibri"/>
              </w:rPr>
            </w:pPr>
          </w:p>
          <w:p w14:paraId="1762C5BE" w14:textId="77777777" w:rsidR="00F42E4B" w:rsidRDefault="00F42E4B" w:rsidP="00B95BF4">
            <w:pPr>
              <w:ind w:left="0"/>
              <w:rPr>
                <w:rFonts w:ascii="Calibri" w:hAnsi="Calibri"/>
              </w:rPr>
            </w:pPr>
          </w:p>
          <w:p w14:paraId="4348D0E8" w14:textId="77777777" w:rsidR="00A135A6" w:rsidRDefault="00A135A6" w:rsidP="00B95BF4">
            <w:pPr>
              <w:ind w:left="0"/>
              <w:rPr>
                <w:rFonts w:ascii="Calibri" w:hAnsi="Calibri"/>
              </w:rPr>
            </w:pPr>
          </w:p>
          <w:p w14:paraId="5B8327AD" w14:textId="77777777" w:rsidR="00A135A6" w:rsidRDefault="00A135A6" w:rsidP="00B95BF4">
            <w:pPr>
              <w:ind w:left="0"/>
              <w:rPr>
                <w:rFonts w:ascii="Calibri" w:hAnsi="Calibri"/>
              </w:rPr>
            </w:pPr>
          </w:p>
          <w:p w14:paraId="5195F80E" w14:textId="77777777" w:rsidR="00A135A6" w:rsidRDefault="00A135A6" w:rsidP="00B95BF4">
            <w:pPr>
              <w:ind w:left="0"/>
              <w:rPr>
                <w:rFonts w:ascii="Calibri" w:hAnsi="Calibri"/>
              </w:rPr>
            </w:pPr>
          </w:p>
          <w:p w14:paraId="015A139F" w14:textId="77777777" w:rsidR="00596E49" w:rsidRDefault="00596E49" w:rsidP="00B95BF4">
            <w:pPr>
              <w:ind w:left="0"/>
              <w:rPr>
                <w:rFonts w:ascii="Calibri" w:hAnsi="Calibri"/>
              </w:rPr>
            </w:pPr>
          </w:p>
          <w:p w14:paraId="77AF68C4" w14:textId="77777777" w:rsidR="0058348B" w:rsidRDefault="0058348B" w:rsidP="00B95BF4">
            <w:pPr>
              <w:ind w:left="0"/>
              <w:rPr>
                <w:rFonts w:ascii="Calibri" w:hAnsi="Calibri"/>
              </w:rPr>
            </w:pPr>
          </w:p>
          <w:p w14:paraId="1F531547" w14:textId="77777777" w:rsidR="0058348B" w:rsidRDefault="0058348B" w:rsidP="00B95BF4">
            <w:pPr>
              <w:ind w:left="0"/>
              <w:rPr>
                <w:rFonts w:ascii="Calibri" w:hAnsi="Calibri"/>
              </w:rPr>
            </w:pPr>
          </w:p>
          <w:p w14:paraId="5163FD5D" w14:textId="77777777" w:rsidR="0058348B" w:rsidRDefault="0058348B" w:rsidP="00B95BF4">
            <w:pPr>
              <w:ind w:left="0"/>
              <w:rPr>
                <w:rFonts w:ascii="Calibri" w:hAnsi="Calibri"/>
              </w:rPr>
            </w:pPr>
          </w:p>
          <w:p w14:paraId="03FBB7F3" w14:textId="77777777" w:rsidR="0058348B" w:rsidRDefault="0058348B" w:rsidP="00B95BF4">
            <w:pPr>
              <w:ind w:left="0"/>
              <w:rPr>
                <w:rFonts w:ascii="Calibri" w:hAnsi="Calibri"/>
              </w:rPr>
            </w:pPr>
          </w:p>
          <w:p w14:paraId="6ACC8C9D" w14:textId="77777777" w:rsidR="0058348B" w:rsidRDefault="0058348B" w:rsidP="00B95BF4">
            <w:pPr>
              <w:ind w:left="0"/>
              <w:rPr>
                <w:rFonts w:ascii="Calibri" w:hAnsi="Calibri"/>
              </w:rPr>
            </w:pPr>
          </w:p>
          <w:p w14:paraId="443B4ABC" w14:textId="77777777" w:rsidR="00596E49" w:rsidRDefault="00596E49" w:rsidP="00B95BF4">
            <w:pPr>
              <w:ind w:left="0"/>
              <w:rPr>
                <w:rFonts w:ascii="Calibri" w:hAnsi="Calibri"/>
              </w:rPr>
            </w:pPr>
          </w:p>
          <w:p w14:paraId="31AEF71F" w14:textId="77777777" w:rsidR="00596E49" w:rsidRDefault="00596E49" w:rsidP="00B95BF4">
            <w:pPr>
              <w:ind w:left="0"/>
              <w:rPr>
                <w:rFonts w:ascii="Calibri" w:hAnsi="Calibri"/>
              </w:rPr>
            </w:pPr>
          </w:p>
          <w:p w14:paraId="204B3E86" w14:textId="77777777" w:rsidR="00915BFA" w:rsidRPr="00CA41D5" w:rsidRDefault="00915BFA" w:rsidP="00B95BF4">
            <w:pPr>
              <w:ind w:left="0"/>
              <w:rPr>
                <w:rFonts w:ascii="Calibri" w:hAnsi="Calibri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A617E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  <w:p w14:paraId="006AC4D7" w14:textId="77777777" w:rsidR="0051058A" w:rsidRDefault="0051058A" w:rsidP="00B95BF4">
            <w:pPr>
              <w:ind w:left="0"/>
              <w:rPr>
                <w:rFonts w:ascii="Calibri" w:hAnsi="Calibri"/>
                <w:b/>
              </w:rPr>
            </w:pPr>
          </w:p>
          <w:p w14:paraId="1B0E2A13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  <w:p w14:paraId="0970EDB2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  <w:p w14:paraId="4C5B8158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  <w:p w14:paraId="6D7DED96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  <w:p w14:paraId="13108922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  <w:p w14:paraId="7C6997B8" w14:textId="77777777" w:rsidR="00A06A01" w:rsidRPr="00C329BA" w:rsidRDefault="00A06A01" w:rsidP="00B95BF4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E5AC9" w14:textId="77777777" w:rsidR="00F42E4B" w:rsidRPr="00CA41D5" w:rsidRDefault="00F42E4B" w:rsidP="00B95BF4">
            <w:pPr>
              <w:ind w:left="0"/>
              <w:rPr>
                <w:rFonts w:ascii="Calibri" w:hAnsi="Calibri"/>
              </w:rPr>
            </w:pPr>
          </w:p>
        </w:tc>
      </w:tr>
      <w:tr w:rsidR="00F42E4B" w:rsidRPr="00CA41D5" w14:paraId="1159FCE8" w14:textId="77777777" w:rsidTr="00D8267E">
        <w:tc>
          <w:tcPr>
            <w:tcW w:w="2467" w:type="dxa"/>
            <w:tcBorders>
              <w:top w:val="nil"/>
              <w:right w:val="nil"/>
            </w:tcBorders>
            <w:shd w:val="clear" w:color="auto" w:fill="auto"/>
          </w:tcPr>
          <w:p w14:paraId="3B914236" w14:textId="77777777" w:rsidR="00F42E4B" w:rsidRPr="00CA41D5" w:rsidRDefault="00F42E4B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Maanantai</w:t>
            </w:r>
            <w:r w:rsidRPr="00CA41D5">
              <w:rPr>
                <w:rFonts w:ascii="Calibri" w:hAnsi="Calibri"/>
                <w:b/>
              </w:rPr>
              <w:t xml:space="preserve"> </w:t>
            </w:r>
            <w:r w:rsidR="00F62ADF">
              <w:rPr>
                <w:rFonts w:ascii="Calibri" w:hAnsi="Calibri"/>
                <w:b/>
              </w:rPr>
              <w:t>13.1.2020</w:t>
            </w:r>
          </w:p>
          <w:p w14:paraId="4EA5F160" w14:textId="77777777" w:rsidR="00F42E4B" w:rsidRDefault="00F42E4B" w:rsidP="00B95BF4">
            <w:pPr>
              <w:ind w:left="0"/>
              <w:rPr>
                <w:rFonts w:ascii="Calibri" w:hAnsi="Calibri"/>
              </w:rPr>
            </w:pPr>
          </w:p>
        </w:tc>
        <w:tc>
          <w:tcPr>
            <w:tcW w:w="49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29CEF5" w14:textId="77777777" w:rsidR="00F42E4B" w:rsidRPr="00B95767" w:rsidRDefault="00F42E4B" w:rsidP="00B95BF4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tcBorders>
              <w:top w:val="nil"/>
              <w:left w:val="nil"/>
            </w:tcBorders>
            <w:shd w:val="clear" w:color="auto" w:fill="auto"/>
          </w:tcPr>
          <w:p w14:paraId="11F57A1A" w14:textId="77777777" w:rsidR="00F42E4B" w:rsidRDefault="00F42E4B" w:rsidP="00B95BF4">
            <w:pPr>
              <w:ind w:left="0"/>
              <w:rPr>
                <w:rFonts w:ascii="Calibri" w:hAnsi="Calibri"/>
              </w:rPr>
            </w:pPr>
          </w:p>
        </w:tc>
      </w:tr>
      <w:tr w:rsidR="00F42E4B" w:rsidRPr="00CA41D5" w14:paraId="26816463" w14:textId="77777777" w:rsidTr="00D8267E">
        <w:tc>
          <w:tcPr>
            <w:tcW w:w="2467" w:type="dxa"/>
            <w:shd w:val="clear" w:color="auto" w:fill="auto"/>
          </w:tcPr>
          <w:p w14:paraId="4448125E" w14:textId="77777777" w:rsidR="00F42E4B" w:rsidRPr="00CA41D5" w:rsidRDefault="002A6D05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 – 9.45</w:t>
            </w:r>
          </w:p>
        </w:tc>
        <w:tc>
          <w:tcPr>
            <w:tcW w:w="4902" w:type="dxa"/>
            <w:shd w:val="clear" w:color="auto" w:fill="auto"/>
          </w:tcPr>
          <w:p w14:paraId="1BF581EF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Orientaatio ammattikorkeakouluopintoihin</w:t>
            </w:r>
          </w:p>
          <w:p w14:paraId="348662E0" w14:textId="77777777" w:rsidR="00F42E4B" w:rsidRDefault="00A777A8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Opiskelijavastaava</w:t>
            </w:r>
            <w:r w:rsidR="00FF3EF5">
              <w:rPr>
                <w:rFonts w:ascii="Calibri" w:hAnsi="Calibri"/>
              </w:rPr>
              <w:t xml:space="preserve"> Aarni Ahtola</w:t>
            </w:r>
          </w:p>
          <w:p w14:paraId="228BF5EE" w14:textId="77777777" w:rsidR="00F42E4B" w:rsidRPr="002010F3" w:rsidRDefault="00F42E4B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Kevään opintojaksojen opettajia</w:t>
            </w:r>
          </w:p>
          <w:p w14:paraId="6E667B08" w14:textId="77777777" w:rsidR="00F42E4B" w:rsidRPr="00CA41D5" w:rsidRDefault="00F42E4B" w:rsidP="00B95BF4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shd w:val="clear" w:color="auto" w:fill="auto"/>
          </w:tcPr>
          <w:p w14:paraId="6C8ADE5C" w14:textId="77777777" w:rsidR="00F42E4B" w:rsidRPr="00CA41D5" w:rsidRDefault="00E00C54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Tila </w:t>
            </w:r>
            <w:r w:rsidR="002A6D05" w:rsidRPr="00D117F8">
              <w:rPr>
                <w:rFonts w:ascii="Calibri" w:hAnsi="Calibri"/>
              </w:rPr>
              <w:t>357</w:t>
            </w:r>
            <w:r>
              <w:rPr>
                <w:rFonts w:ascii="Calibri" w:hAnsi="Calibri"/>
              </w:rPr>
              <w:t xml:space="preserve"> (3. krs)</w:t>
            </w:r>
          </w:p>
        </w:tc>
      </w:tr>
      <w:tr w:rsidR="00F42E4B" w:rsidRPr="00CA41D5" w14:paraId="7B558A6F" w14:textId="77777777" w:rsidTr="00D8267E">
        <w:tc>
          <w:tcPr>
            <w:tcW w:w="2467" w:type="dxa"/>
            <w:shd w:val="clear" w:color="auto" w:fill="auto"/>
          </w:tcPr>
          <w:p w14:paraId="4CF4F245" w14:textId="77777777" w:rsidR="00F42E4B" w:rsidRPr="00CA41D5" w:rsidRDefault="002A6D05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 – 10.45</w:t>
            </w:r>
          </w:p>
        </w:tc>
        <w:tc>
          <w:tcPr>
            <w:tcW w:w="4902" w:type="dxa"/>
            <w:shd w:val="clear" w:color="auto" w:fill="auto"/>
          </w:tcPr>
          <w:p w14:paraId="6BFF25C5" w14:textId="77777777" w:rsidR="00F42E4B" w:rsidRDefault="00F42E4B" w:rsidP="00B95BF4">
            <w:pPr>
              <w:ind w:left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Hyväksilukutilaisuus</w:t>
            </w:r>
            <w:proofErr w:type="spellEnd"/>
            <w:r w:rsidR="00E14BC7">
              <w:rPr>
                <w:rFonts w:ascii="Calibri" w:hAnsi="Calibri"/>
                <w:b/>
              </w:rPr>
              <w:t>, ryhmä 1</w:t>
            </w:r>
          </w:p>
          <w:p w14:paraId="3658D534" w14:textId="77777777" w:rsidR="00F42E4B" w:rsidRDefault="00D526C7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Koulutusvastaava</w:t>
            </w:r>
            <w:r w:rsidR="00FF3EF5">
              <w:rPr>
                <w:rFonts w:ascii="Calibri" w:hAnsi="Calibri"/>
              </w:rPr>
              <w:t xml:space="preserve"> Aarni Ahtola</w:t>
            </w:r>
            <w:r>
              <w:rPr>
                <w:rFonts w:ascii="Calibri" w:hAnsi="Calibri"/>
              </w:rPr>
              <w:t xml:space="preserve"> ja kieliopintovastaava</w:t>
            </w:r>
            <w:r w:rsidR="00FF3EF5">
              <w:rPr>
                <w:rFonts w:ascii="Calibri" w:hAnsi="Calibri"/>
              </w:rPr>
              <w:t xml:space="preserve"> Miia Karttunen</w:t>
            </w:r>
          </w:p>
          <w:p w14:paraId="08F7EF41" w14:textId="77777777" w:rsidR="00F42E4B" w:rsidRDefault="00F42E4B" w:rsidP="00B95BF4">
            <w:pPr>
              <w:ind w:left="0"/>
              <w:rPr>
                <w:rFonts w:ascii="Calibri" w:hAnsi="Calibri"/>
              </w:rPr>
            </w:pPr>
          </w:p>
          <w:p w14:paraId="2AA24F68" w14:textId="77777777" w:rsidR="00420755" w:rsidRDefault="00D8267E" w:rsidP="00B95BF4">
            <w:pPr>
              <w:ind w:left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Tiimiytyminen&amp;BYOD-paja</w:t>
            </w:r>
            <w:proofErr w:type="spellEnd"/>
            <w:r w:rsidR="00E14BC7">
              <w:rPr>
                <w:rFonts w:ascii="Calibri" w:hAnsi="Calibri"/>
                <w:b/>
              </w:rPr>
              <w:t>, ryhmä 2</w:t>
            </w:r>
          </w:p>
          <w:p w14:paraId="2FCD0480" w14:textId="77777777" w:rsidR="00EE23BC" w:rsidRPr="005459AE" w:rsidRDefault="00D8267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Kirsi Rouhiainen</w:t>
            </w:r>
          </w:p>
          <w:p w14:paraId="6732736C" w14:textId="77777777" w:rsidR="00F42E4B" w:rsidRPr="0083112E" w:rsidRDefault="00F42E4B" w:rsidP="00B95BF4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14:paraId="1582D6AC" w14:textId="77777777" w:rsidR="008A5A01" w:rsidRPr="00D117F8" w:rsidRDefault="00D117F8" w:rsidP="00B95BF4">
            <w:pPr>
              <w:ind w:left="0"/>
              <w:rPr>
                <w:rFonts w:ascii="Calibri" w:hAnsi="Calibri"/>
              </w:rPr>
            </w:pPr>
            <w:r w:rsidRPr="00D117F8">
              <w:rPr>
                <w:rFonts w:ascii="Calibri" w:hAnsi="Calibri"/>
              </w:rPr>
              <w:t>Tila 140</w:t>
            </w:r>
            <w:r w:rsidR="00E00C54">
              <w:rPr>
                <w:rFonts w:ascii="Calibri" w:hAnsi="Calibri"/>
              </w:rPr>
              <w:t xml:space="preserve"> (1. krs)</w:t>
            </w:r>
          </w:p>
          <w:p w14:paraId="57722F31" w14:textId="77777777" w:rsidR="008A5A01" w:rsidRPr="00D117F8" w:rsidRDefault="008A5A01" w:rsidP="00B95BF4">
            <w:pPr>
              <w:ind w:left="0"/>
              <w:rPr>
                <w:rFonts w:ascii="Calibri" w:hAnsi="Calibri"/>
              </w:rPr>
            </w:pPr>
          </w:p>
          <w:p w14:paraId="5289592B" w14:textId="77777777" w:rsidR="008A5A01" w:rsidRPr="00D117F8" w:rsidRDefault="008A5A01" w:rsidP="00B95BF4">
            <w:pPr>
              <w:ind w:left="0"/>
              <w:rPr>
                <w:rFonts w:ascii="Calibri" w:hAnsi="Calibri"/>
              </w:rPr>
            </w:pPr>
          </w:p>
          <w:p w14:paraId="7A2EB5D0" w14:textId="77777777" w:rsidR="008A5A01" w:rsidRPr="00D117F8" w:rsidRDefault="008A5A01" w:rsidP="00B95BF4">
            <w:pPr>
              <w:ind w:left="0"/>
              <w:rPr>
                <w:rFonts w:ascii="Calibri" w:hAnsi="Calibri"/>
              </w:rPr>
            </w:pPr>
          </w:p>
          <w:p w14:paraId="6D01DBAE" w14:textId="77777777" w:rsidR="00F42E4B" w:rsidRPr="00CA41D5" w:rsidRDefault="00D117F8" w:rsidP="00B95BF4">
            <w:pPr>
              <w:ind w:left="0"/>
              <w:rPr>
                <w:rFonts w:ascii="Calibri" w:hAnsi="Calibri"/>
              </w:rPr>
            </w:pPr>
            <w:r w:rsidRPr="00D117F8">
              <w:rPr>
                <w:rFonts w:ascii="Calibri" w:hAnsi="Calibri"/>
              </w:rPr>
              <w:t>Tila 141</w:t>
            </w:r>
            <w:r w:rsidR="00E00C54">
              <w:rPr>
                <w:rFonts w:ascii="Calibri" w:hAnsi="Calibri"/>
              </w:rPr>
              <w:t xml:space="preserve"> (1. krs)</w:t>
            </w:r>
          </w:p>
        </w:tc>
      </w:tr>
      <w:tr w:rsidR="00F42E4B" w:rsidRPr="00CA41D5" w14:paraId="3AD0FA36" w14:textId="77777777" w:rsidTr="00D8267E">
        <w:tc>
          <w:tcPr>
            <w:tcW w:w="2467" w:type="dxa"/>
            <w:shd w:val="clear" w:color="auto" w:fill="auto"/>
          </w:tcPr>
          <w:p w14:paraId="1BACB7A4" w14:textId="77777777" w:rsidR="00F42E4B" w:rsidRPr="00CA41D5" w:rsidRDefault="002A6D05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10.45 </w:t>
            </w:r>
            <w:r w:rsidR="00F42E4B" w:rsidRPr="00CA41D5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11.30</w:t>
            </w:r>
          </w:p>
        </w:tc>
        <w:tc>
          <w:tcPr>
            <w:tcW w:w="4902" w:type="dxa"/>
            <w:shd w:val="clear" w:color="auto" w:fill="auto"/>
          </w:tcPr>
          <w:p w14:paraId="4C0DD709" w14:textId="77777777" w:rsidR="00F42E4B" w:rsidRPr="00420755" w:rsidRDefault="00420755" w:rsidP="00B95BF4">
            <w:pPr>
              <w:ind w:left="0"/>
              <w:rPr>
                <w:rFonts w:ascii="Calibri" w:hAnsi="Calibri"/>
                <w:b/>
              </w:rPr>
            </w:pPr>
            <w:proofErr w:type="spellStart"/>
            <w:r w:rsidRPr="00420755">
              <w:rPr>
                <w:rFonts w:ascii="Calibri" w:hAnsi="Calibri"/>
                <w:b/>
              </w:rPr>
              <w:t>Hyväksilukutilaisuus</w:t>
            </w:r>
            <w:proofErr w:type="spellEnd"/>
            <w:r w:rsidR="00E14BC7">
              <w:rPr>
                <w:rFonts w:ascii="Calibri" w:hAnsi="Calibri"/>
                <w:b/>
              </w:rPr>
              <w:t>, ryhmä 2</w:t>
            </w:r>
          </w:p>
          <w:p w14:paraId="49FF408C" w14:textId="77777777" w:rsidR="00F42E4B" w:rsidRPr="005459AE" w:rsidRDefault="008A5A01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Koulutusvastaava </w:t>
            </w:r>
            <w:r w:rsidR="005459AE" w:rsidRPr="005459AE">
              <w:rPr>
                <w:rFonts w:ascii="Calibri" w:hAnsi="Calibri"/>
              </w:rPr>
              <w:t>Aarni Ahtola</w:t>
            </w:r>
            <w:r>
              <w:rPr>
                <w:rFonts w:ascii="Calibri" w:hAnsi="Calibri"/>
              </w:rPr>
              <w:t xml:space="preserve"> ja kieliopintovastaava Miia Karttunen</w:t>
            </w:r>
          </w:p>
          <w:p w14:paraId="605C1140" w14:textId="77777777" w:rsidR="008A5A01" w:rsidRDefault="008A5A01" w:rsidP="00B95BF4">
            <w:pPr>
              <w:ind w:left="0"/>
              <w:rPr>
                <w:rFonts w:ascii="Calibri" w:hAnsi="Calibri"/>
                <w:b/>
              </w:rPr>
            </w:pPr>
          </w:p>
          <w:p w14:paraId="470EAEA6" w14:textId="77777777" w:rsidR="00420755" w:rsidRDefault="00D8267E" w:rsidP="00B95BF4">
            <w:pPr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Tiimiytyminen&amp;BYOD-paja</w:t>
            </w:r>
            <w:proofErr w:type="spellEnd"/>
            <w:r w:rsidR="00E14BC7">
              <w:rPr>
                <w:rFonts w:ascii="Calibri" w:hAnsi="Calibri"/>
                <w:b/>
              </w:rPr>
              <w:t>, ryhmä 1</w:t>
            </w:r>
          </w:p>
          <w:p w14:paraId="194EED73" w14:textId="77777777" w:rsidR="00F42E4B" w:rsidRPr="00CA41D5" w:rsidRDefault="00D8267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Kirsi Rouhiainen</w:t>
            </w:r>
          </w:p>
        </w:tc>
        <w:tc>
          <w:tcPr>
            <w:tcW w:w="2826" w:type="dxa"/>
            <w:shd w:val="clear" w:color="auto" w:fill="auto"/>
          </w:tcPr>
          <w:p w14:paraId="03F811C6" w14:textId="77777777" w:rsidR="008A5A01" w:rsidRPr="00D117F8" w:rsidRDefault="00D117F8" w:rsidP="00B95BF4">
            <w:pPr>
              <w:ind w:left="0"/>
              <w:rPr>
                <w:rFonts w:ascii="Calibri" w:hAnsi="Calibri"/>
              </w:rPr>
            </w:pPr>
            <w:r w:rsidRPr="00D117F8">
              <w:rPr>
                <w:rFonts w:ascii="Calibri" w:hAnsi="Calibri"/>
              </w:rPr>
              <w:t>Tila 141</w:t>
            </w:r>
          </w:p>
          <w:p w14:paraId="5ECE86DC" w14:textId="77777777" w:rsidR="008A5A01" w:rsidRPr="00D117F8" w:rsidRDefault="008A5A01" w:rsidP="00B95BF4">
            <w:pPr>
              <w:ind w:left="0"/>
              <w:rPr>
                <w:rFonts w:ascii="Calibri" w:hAnsi="Calibri"/>
              </w:rPr>
            </w:pPr>
          </w:p>
          <w:p w14:paraId="34188D06" w14:textId="77777777" w:rsidR="008A5A01" w:rsidRPr="00D117F8" w:rsidRDefault="008A5A01" w:rsidP="00B95BF4">
            <w:pPr>
              <w:ind w:left="0"/>
              <w:rPr>
                <w:rFonts w:ascii="Calibri" w:hAnsi="Calibri"/>
              </w:rPr>
            </w:pPr>
          </w:p>
          <w:p w14:paraId="2CE6F69F" w14:textId="77777777" w:rsidR="008A5A01" w:rsidRPr="00D117F8" w:rsidRDefault="008A5A01" w:rsidP="00B95BF4">
            <w:pPr>
              <w:ind w:left="0"/>
              <w:rPr>
                <w:rFonts w:ascii="Calibri" w:hAnsi="Calibri"/>
              </w:rPr>
            </w:pPr>
          </w:p>
          <w:p w14:paraId="33900AA1" w14:textId="77777777" w:rsidR="00F42E4B" w:rsidRPr="00D117F8" w:rsidRDefault="00D117F8" w:rsidP="00B95BF4">
            <w:pPr>
              <w:ind w:left="0"/>
              <w:rPr>
                <w:rFonts w:ascii="Calibri" w:hAnsi="Calibri"/>
              </w:rPr>
            </w:pPr>
            <w:r w:rsidRPr="00D117F8">
              <w:rPr>
                <w:rFonts w:ascii="Calibri" w:hAnsi="Calibri"/>
              </w:rPr>
              <w:t>Tila 140</w:t>
            </w:r>
          </w:p>
          <w:p w14:paraId="37F4864D" w14:textId="77777777" w:rsidR="00F42E4B" w:rsidRPr="0058348B" w:rsidRDefault="00F42E4B" w:rsidP="00B95BF4">
            <w:pPr>
              <w:ind w:left="0"/>
              <w:rPr>
                <w:rFonts w:ascii="Calibri" w:hAnsi="Calibri"/>
                <w:color w:val="FF0000"/>
              </w:rPr>
            </w:pPr>
          </w:p>
        </w:tc>
      </w:tr>
      <w:tr w:rsidR="00F42E4B" w:rsidRPr="00CA41D5" w14:paraId="3D4B4805" w14:textId="77777777" w:rsidTr="00D8267E">
        <w:trPr>
          <w:trHeight w:val="389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14:paraId="7E1BB2F8" w14:textId="77777777" w:rsidR="00F42E4B" w:rsidRDefault="00EA3F00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 – 12.15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07ADCDA2" w14:textId="77777777" w:rsidR="00F42E4B" w:rsidRPr="006C0100" w:rsidRDefault="00F42E4B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Lounas</w:t>
            </w:r>
          </w:p>
        </w:tc>
        <w:tc>
          <w:tcPr>
            <w:tcW w:w="2826" w:type="dxa"/>
            <w:shd w:val="clear" w:color="auto" w:fill="auto"/>
          </w:tcPr>
          <w:p w14:paraId="31B664F1" w14:textId="77777777" w:rsidR="00F42E4B" w:rsidRPr="0058348B" w:rsidRDefault="00F42E4B" w:rsidP="00B95BF4">
            <w:pPr>
              <w:ind w:left="0"/>
              <w:rPr>
                <w:rFonts w:ascii="Calibri" w:hAnsi="Calibri"/>
                <w:color w:val="FF0000"/>
              </w:rPr>
            </w:pPr>
          </w:p>
        </w:tc>
      </w:tr>
      <w:tr w:rsidR="00F42E4B" w:rsidRPr="00CA41D5" w14:paraId="219FD312" w14:textId="77777777" w:rsidTr="00D8267E">
        <w:trPr>
          <w:trHeight w:val="2056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14:paraId="0C16B2D3" w14:textId="77777777" w:rsidR="00F42E4B" w:rsidRPr="00CA41D5" w:rsidRDefault="00D8267E" w:rsidP="00B95BF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12.15 – 13.45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5DD6F54F" w14:textId="77777777" w:rsidR="00EA3F00" w:rsidRPr="001966ED" w:rsidRDefault="00D8267E" w:rsidP="00B95BF4">
            <w:pPr>
              <w:ind w:left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Orientaatio ammattikorkeakouluopintoihin, </w:t>
            </w:r>
            <w:proofErr w:type="spellStart"/>
            <w:r w:rsidR="006833F2">
              <w:rPr>
                <w:rFonts w:ascii="Calibri" w:hAnsi="Calibri"/>
                <w:b/>
                <w:lang w:eastAsia="en-US"/>
              </w:rPr>
              <w:t>Xamkin</w:t>
            </w:r>
            <w:proofErr w:type="spellEnd"/>
            <w:r w:rsidR="006833F2">
              <w:rPr>
                <w:rFonts w:ascii="Calibri" w:hAnsi="Calibri"/>
                <w:b/>
                <w:lang w:eastAsia="en-US"/>
              </w:rPr>
              <w:t xml:space="preserve"> järjestelmiä (</w:t>
            </w:r>
            <w:proofErr w:type="spellStart"/>
            <w:r w:rsidR="006833F2">
              <w:rPr>
                <w:rFonts w:ascii="Calibri" w:hAnsi="Calibri"/>
                <w:b/>
                <w:lang w:eastAsia="en-US"/>
              </w:rPr>
              <w:t>Student</w:t>
            </w:r>
            <w:proofErr w:type="spellEnd"/>
            <w:r w:rsidR="006833F2">
              <w:rPr>
                <w:rFonts w:ascii="Calibri" w:hAnsi="Calibri"/>
                <w:b/>
                <w:lang w:eastAsia="en-US"/>
              </w:rPr>
              <w:t>-intra ym.)</w:t>
            </w:r>
          </w:p>
          <w:p w14:paraId="1A8DBB6E" w14:textId="77777777" w:rsidR="001966ED" w:rsidRDefault="001966ED" w:rsidP="00B95BF4">
            <w:pPr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Opiskelijavastaava</w:t>
            </w:r>
            <w:r w:rsidR="006833F2">
              <w:rPr>
                <w:rFonts w:ascii="Calibri" w:hAnsi="Calibri"/>
                <w:lang w:eastAsia="en-US"/>
              </w:rPr>
              <w:t>t</w:t>
            </w:r>
            <w:r>
              <w:rPr>
                <w:rFonts w:ascii="Calibri" w:hAnsi="Calibri"/>
                <w:lang w:eastAsia="en-US"/>
              </w:rPr>
              <w:t xml:space="preserve"> Aarni Ahtola</w:t>
            </w:r>
            <w:r w:rsidR="006833F2">
              <w:rPr>
                <w:rFonts w:ascii="Calibri" w:hAnsi="Calibri"/>
                <w:lang w:eastAsia="en-US"/>
              </w:rPr>
              <w:t xml:space="preserve"> ja Kirsi Rouhiainen</w:t>
            </w:r>
          </w:p>
          <w:p w14:paraId="4A5C3BBC" w14:textId="77777777" w:rsidR="00EA3F00" w:rsidRDefault="00EA3F00" w:rsidP="00B95BF4">
            <w:pPr>
              <w:ind w:left="0"/>
              <w:rPr>
                <w:rFonts w:ascii="Calibri" w:hAnsi="Calibri"/>
                <w:lang w:eastAsia="en-US"/>
              </w:rPr>
            </w:pPr>
          </w:p>
          <w:p w14:paraId="4F6C6DCB" w14:textId="77777777" w:rsidR="00F42E4B" w:rsidRPr="001966ED" w:rsidRDefault="006833F2" w:rsidP="00B95BF4">
            <w:pPr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</w:t>
            </w:r>
            <w:r w:rsidR="00EA3F00" w:rsidRPr="001966ED">
              <w:rPr>
                <w:rFonts w:ascii="Calibri" w:hAnsi="Calibri"/>
                <w:b/>
                <w:lang w:eastAsia="en-US"/>
              </w:rPr>
              <w:t>ulkutunnisteiden jako</w:t>
            </w:r>
            <w:r>
              <w:rPr>
                <w:rFonts w:ascii="Calibri" w:hAnsi="Calibri"/>
                <w:lang w:eastAsia="en-US"/>
              </w:rPr>
              <w:t xml:space="preserve"> (vahtimestari Juha Pyykkönen)</w:t>
            </w:r>
          </w:p>
        </w:tc>
        <w:tc>
          <w:tcPr>
            <w:tcW w:w="2826" w:type="dxa"/>
            <w:shd w:val="clear" w:color="auto" w:fill="auto"/>
          </w:tcPr>
          <w:p w14:paraId="0DBCDE10" w14:textId="77777777" w:rsidR="001966ED" w:rsidRPr="0058348B" w:rsidRDefault="005D1177" w:rsidP="00D8267E">
            <w:pPr>
              <w:ind w:left="0"/>
              <w:rPr>
                <w:rFonts w:ascii="Calibri" w:hAnsi="Calibri"/>
                <w:color w:val="FF0000"/>
              </w:rPr>
            </w:pPr>
            <w:r w:rsidRPr="005D1177">
              <w:rPr>
                <w:rFonts w:ascii="Calibri" w:hAnsi="Calibri"/>
              </w:rPr>
              <w:t xml:space="preserve">Tilat </w:t>
            </w:r>
            <w:r w:rsidR="00F429A4" w:rsidRPr="005D1177">
              <w:rPr>
                <w:rFonts w:ascii="Calibri" w:hAnsi="Calibri"/>
              </w:rPr>
              <w:t xml:space="preserve">357 </w:t>
            </w:r>
            <w:r w:rsidRPr="005D1177">
              <w:rPr>
                <w:rFonts w:ascii="Calibri" w:hAnsi="Calibri"/>
              </w:rPr>
              <w:t xml:space="preserve">(ryhmä 1) </w:t>
            </w:r>
            <w:r w:rsidR="00D8267E" w:rsidRPr="005D1177">
              <w:rPr>
                <w:rFonts w:ascii="Calibri" w:hAnsi="Calibri"/>
              </w:rPr>
              <w:t>ja</w:t>
            </w:r>
            <w:r w:rsidRPr="005D1177">
              <w:rPr>
                <w:rFonts w:ascii="Calibri" w:hAnsi="Calibri"/>
              </w:rPr>
              <w:t xml:space="preserve"> </w:t>
            </w:r>
            <w:r w:rsidR="00D8267E" w:rsidRPr="005D1177">
              <w:rPr>
                <w:rFonts w:ascii="Calibri" w:hAnsi="Calibri"/>
              </w:rPr>
              <w:t>355</w:t>
            </w:r>
            <w:r w:rsidRPr="005D1177">
              <w:rPr>
                <w:rFonts w:ascii="Calibri" w:hAnsi="Calibri"/>
              </w:rPr>
              <w:t xml:space="preserve"> (ryhmä 2), 3. krs</w:t>
            </w:r>
          </w:p>
        </w:tc>
      </w:tr>
      <w:tr w:rsidR="00D8267E" w:rsidRPr="00CA41D5" w14:paraId="467B63D0" w14:textId="77777777" w:rsidTr="00D8267E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14:paraId="0B71296B" w14:textId="77777777" w:rsidR="00D8267E" w:rsidRDefault="00D8267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 – 14.45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0F4E931D" w14:textId="77777777" w:rsidR="00D8267E" w:rsidRDefault="00D8267E" w:rsidP="00B95BF4">
            <w:pPr>
              <w:ind w:left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Learn</w:t>
            </w:r>
            <w:proofErr w:type="spellEnd"/>
            <w:r>
              <w:rPr>
                <w:rFonts w:ascii="Calibri" w:hAnsi="Calibri"/>
                <w:b/>
              </w:rPr>
              <w:t>-verkko-oppimisympäristö, info</w:t>
            </w:r>
          </w:p>
          <w:p w14:paraId="546E7D93" w14:textId="77777777" w:rsidR="00D8267E" w:rsidRPr="006833F2" w:rsidRDefault="00D8267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Suunnittelija </w:t>
            </w:r>
            <w:r w:rsidRPr="00C1461C">
              <w:rPr>
                <w:rFonts w:ascii="Calibri" w:hAnsi="Calibri"/>
              </w:rPr>
              <w:t xml:space="preserve">Riikka Räikkönen, </w:t>
            </w:r>
            <w:proofErr w:type="spellStart"/>
            <w:r w:rsidRPr="00C1461C">
              <w:rPr>
                <w:rFonts w:ascii="Calibri" w:hAnsi="Calibri"/>
              </w:rPr>
              <w:t>eKampus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2DD45987" w14:textId="77777777" w:rsidR="00D8267E" w:rsidRPr="0058348B" w:rsidRDefault="005D1177" w:rsidP="00E00C54">
            <w:pPr>
              <w:ind w:left="0"/>
              <w:rPr>
                <w:rFonts w:ascii="Calibri" w:hAnsi="Calibri"/>
                <w:color w:val="FF0000"/>
              </w:rPr>
            </w:pPr>
            <w:r w:rsidRPr="005D1177">
              <w:rPr>
                <w:rFonts w:ascii="Calibri" w:hAnsi="Calibri"/>
              </w:rPr>
              <w:t>Tila 357</w:t>
            </w:r>
            <w:r w:rsidR="00D8267E" w:rsidRPr="005D1177">
              <w:rPr>
                <w:rFonts w:ascii="Calibri" w:hAnsi="Calibri"/>
              </w:rPr>
              <w:t xml:space="preserve"> </w:t>
            </w:r>
          </w:p>
        </w:tc>
      </w:tr>
      <w:tr w:rsidR="00D8267E" w:rsidRPr="00CA41D5" w14:paraId="7753B7F4" w14:textId="77777777" w:rsidTr="00D8267E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14:paraId="06B0FF41" w14:textId="77777777" w:rsidR="00D8267E" w:rsidRDefault="00D8267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 – 17.00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4F3D082D" w14:textId="77777777" w:rsidR="00D8267E" w:rsidRPr="00CD29A4" w:rsidRDefault="00D8267E" w:rsidP="00B95BF4">
            <w:pPr>
              <w:ind w:left="0"/>
              <w:rPr>
                <w:rFonts w:ascii="Calibri" w:hAnsi="Calibri"/>
                <w:b/>
              </w:rPr>
            </w:pPr>
            <w:r w:rsidRPr="00CD29A4">
              <w:rPr>
                <w:rFonts w:ascii="Calibri" w:hAnsi="Calibri"/>
                <w:b/>
              </w:rPr>
              <w:t xml:space="preserve">Englannin </w:t>
            </w:r>
            <w:r>
              <w:rPr>
                <w:rFonts w:ascii="Calibri" w:hAnsi="Calibri"/>
                <w:b/>
              </w:rPr>
              <w:t>ja ruotsin tasokokeet</w:t>
            </w:r>
          </w:p>
          <w:p w14:paraId="736F7C96" w14:textId="77777777" w:rsidR="00D8267E" w:rsidRPr="00C1461C" w:rsidRDefault="00D8267E" w:rsidP="00B95BF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Kielten opettajat</w:t>
            </w:r>
          </w:p>
        </w:tc>
        <w:tc>
          <w:tcPr>
            <w:tcW w:w="2826" w:type="dxa"/>
            <w:shd w:val="clear" w:color="auto" w:fill="auto"/>
          </w:tcPr>
          <w:p w14:paraId="170B8952" w14:textId="77777777" w:rsidR="00D8267E" w:rsidRPr="00E00C54" w:rsidRDefault="00E00C54" w:rsidP="00B95BF4">
            <w:pPr>
              <w:ind w:left="0"/>
              <w:rPr>
                <w:rFonts w:ascii="Calibri" w:hAnsi="Calibri"/>
              </w:rPr>
            </w:pPr>
            <w:r w:rsidRPr="00E00C54">
              <w:rPr>
                <w:rFonts w:ascii="Calibri" w:hAnsi="Calibri"/>
              </w:rPr>
              <w:t xml:space="preserve">Tilat </w:t>
            </w:r>
            <w:r w:rsidR="00D8267E" w:rsidRPr="00E00C54">
              <w:rPr>
                <w:rFonts w:ascii="Calibri" w:hAnsi="Calibri"/>
              </w:rPr>
              <w:t>147 ja 148</w:t>
            </w:r>
            <w:r w:rsidRPr="00E00C54">
              <w:rPr>
                <w:rFonts w:ascii="Calibri" w:hAnsi="Calibri"/>
              </w:rPr>
              <w:t xml:space="preserve"> (1. krs)</w:t>
            </w:r>
          </w:p>
          <w:p w14:paraId="309FC7F6" w14:textId="77777777" w:rsidR="00D8267E" w:rsidRPr="0058348B" w:rsidRDefault="00D8267E" w:rsidP="00B95BF4">
            <w:pPr>
              <w:ind w:left="0"/>
              <w:rPr>
                <w:rFonts w:ascii="Calibri" w:hAnsi="Calibri"/>
                <w:color w:val="FF0000"/>
              </w:rPr>
            </w:pPr>
          </w:p>
          <w:p w14:paraId="7CC6F28B" w14:textId="77777777" w:rsidR="00D8267E" w:rsidRPr="0058348B" w:rsidRDefault="00D8267E" w:rsidP="00B95BF4">
            <w:pPr>
              <w:ind w:left="0"/>
              <w:rPr>
                <w:rFonts w:ascii="Calibri" w:hAnsi="Calibri"/>
                <w:color w:val="FF0000"/>
              </w:rPr>
            </w:pPr>
          </w:p>
        </w:tc>
      </w:tr>
    </w:tbl>
    <w:p w14:paraId="61C4F669" w14:textId="77777777" w:rsidR="00CD29A4" w:rsidRPr="00CA41D5" w:rsidRDefault="00B95BF4" w:rsidP="00020222">
      <w:pPr>
        <w:ind w:left="0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5C2E1434" w14:textId="77777777" w:rsidR="00D121A6" w:rsidRDefault="00D121A6" w:rsidP="00D121A6">
      <w:pPr>
        <w:ind w:left="3420" w:hanging="3420"/>
        <w:rPr>
          <w:rFonts w:ascii="Arial" w:hAnsi="Arial" w:cs="Arial"/>
          <w:b/>
          <w:bCs/>
          <w:sz w:val="20"/>
          <w:szCs w:val="20"/>
        </w:rPr>
      </w:pPr>
      <w:r w:rsidRPr="00D121A6">
        <w:rPr>
          <w:rFonts w:ascii="Arial" w:hAnsi="Arial" w:cs="Arial"/>
          <w:b/>
          <w:bCs/>
          <w:sz w:val="20"/>
          <w:szCs w:val="20"/>
        </w:rPr>
        <w:t xml:space="preserve">Muutokset ohjelmaan mahdollisia. </w:t>
      </w:r>
      <w:r w:rsidR="00070B03">
        <w:rPr>
          <w:rFonts w:ascii="Arial" w:hAnsi="Arial" w:cs="Arial"/>
          <w:b/>
          <w:bCs/>
          <w:sz w:val="20"/>
          <w:szCs w:val="20"/>
        </w:rPr>
        <w:t>Katso päivitetty ohjelma osoitteesta:</w:t>
      </w:r>
    </w:p>
    <w:p w14:paraId="6EC9E49B" w14:textId="77777777" w:rsidR="00020222" w:rsidRPr="00CA41D5" w:rsidRDefault="001C23A6" w:rsidP="00D121A6">
      <w:pPr>
        <w:ind w:left="0"/>
      </w:pPr>
      <w:hyperlink r:id="rId10" w:history="1">
        <w:r w:rsidR="00F728D0" w:rsidRPr="0092401A">
          <w:rPr>
            <w:rStyle w:val="Hyperlinkki"/>
          </w:rPr>
          <w:t>https://www.xamk.fi/koulutus/uusi-opiskelija/</w:t>
        </w:r>
      </w:hyperlink>
    </w:p>
    <w:sectPr w:rsidR="00020222" w:rsidRPr="00CA41D5" w:rsidSect="00EB708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91E7" w14:textId="77777777" w:rsidR="00D17036" w:rsidRDefault="00D17036">
      <w:r>
        <w:separator/>
      </w:r>
    </w:p>
  </w:endnote>
  <w:endnote w:type="continuationSeparator" w:id="0">
    <w:p w14:paraId="14B0BB2F" w14:textId="77777777" w:rsidR="00D17036" w:rsidRDefault="00D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8FF4" w14:textId="77777777" w:rsidR="00C55AA5" w:rsidRPr="00EB708C" w:rsidRDefault="000B131C" w:rsidP="00EB708C">
    <w:pPr>
      <w:pStyle w:val="Alatunniste"/>
      <w:rPr>
        <w:szCs w:val="20"/>
      </w:rPr>
    </w:pPr>
    <w:proofErr w:type="spellStart"/>
    <w:r>
      <w:rPr>
        <w:szCs w:val="20"/>
      </w:rPr>
      <w:t>Kaakkois</w:t>
    </w:r>
    <w:proofErr w:type="spellEnd"/>
    <w:r>
      <w:rPr>
        <w:szCs w:val="20"/>
      </w:rPr>
      <w:t xml:space="preserve">-Suomen </w:t>
    </w:r>
    <w:r w:rsidR="00C55AA5" w:rsidRPr="00EB708C">
      <w:rPr>
        <w:szCs w:val="20"/>
      </w:rPr>
      <w:t>ammattikorkea</w:t>
    </w:r>
    <w:r w:rsidR="008D0B61">
      <w:rPr>
        <w:szCs w:val="20"/>
      </w:rPr>
      <w:t>koulu</w:t>
    </w:r>
    <w:r w:rsidR="008D0B61">
      <w:rPr>
        <w:szCs w:val="20"/>
      </w:rPr>
      <w:tab/>
      <w:t xml:space="preserve">P. </w:t>
    </w:r>
    <w:r w:rsidR="008D0B61">
      <w:t>040 655 0555</w:t>
    </w:r>
    <w:r>
      <w:rPr>
        <w:szCs w:val="20"/>
      </w:rPr>
      <w:tab/>
      <w:t>www.xamk</w:t>
    </w:r>
    <w:r w:rsidR="00C55AA5" w:rsidRPr="00EB708C">
      <w:rPr>
        <w:szCs w:val="20"/>
      </w:rPr>
      <w:t>.fi</w:t>
    </w:r>
  </w:p>
  <w:p w14:paraId="76C27468" w14:textId="77777777" w:rsidR="00C55AA5" w:rsidRPr="00AE231B" w:rsidRDefault="00AE231B" w:rsidP="00EB708C">
    <w:pPr>
      <w:pStyle w:val="Alatunniste"/>
      <w:rPr>
        <w:szCs w:val="20"/>
      </w:rPr>
    </w:pPr>
    <w:r w:rsidRPr="00AE231B">
      <w:rPr>
        <w:szCs w:val="20"/>
      </w:rPr>
      <w:t>Paraatikenttä 7</w:t>
    </w:r>
    <w:r w:rsidR="00C55AA5" w:rsidRPr="00AE231B">
      <w:rPr>
        <w:szCs w:val="20"/>
      </w:rPr>
      <w:tab/>
    </w:r>
    <w:r w:rsidR="00C55AA5" w:rsidRPr="00AE231B">
      <w:rPr>
        <w:szCs w:val="20"/>
      </w:rPr>
      <w:tab/>
    </w:r>
    <w:r w:rsidR="000B131C">
      <w:rPr>
        <w:szCs w:val="20"/>
      </w:rPr>
      <w:tab/>
      <w:t>etunimi.sukunimi@xamk</w:t>
    </w:r>
    <w:r w:rsidR="00C55AA5" w:rsidRPr="00AE231B">
      <w:rPr>
        <w:szCs w:val="20"/>
      </w:rPr>
      <w:t>.fi</w:t>
    </w:r>
  </w:p>
  <w:p w14:paraId="1CF8A1C9" w14:textId="77777777" w:rsidR="00C55AA5" w:rsidRPr="00583BEB" w:rsidRDefault="00AE231B" w:rsidP="000B131C">
    <w:pPr>
      <w:pStyle w:val="Alatunniste"/>
      <w:tabs>
        <w:tab w:val="clear" w:pos="2608"/>
        <w:tab w:val="clear" w:pos="3912"/>
        <w:tab w:val="clear" w:pos="6521"/>
        <w:tab w:val="left" w:pos="2970"/>
      </w:tabs>
      <w:rPr>
        <w:szCs w:val="20"/>
      </w:rPr>
    </w:pPr>
    <w:r w:rsidRPr="00583BEB">
      <w:rPr>
        <w:szCs w:val="20"/>
      </w:rPr>
      <w:t>45100 Kouvola</w:t>
    </w:r>
    <w:r w:rsidR="000B131C" w:rsidRPr="00583BEB">
      <w:rPr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04EB" w14:textId="77777777" w:rsidR="00C55AA5" w:rsidRPr="00EB708C" w:rsidRDefault="00C55AA5" w:rsidP="00EB708C">
    <w:pPr>
      <w:pStyle w:val="Alatunniste"/>
      <w:tabs>
        <w:tab w:val="clear" w:pos="3912"/>
        <w:tab w:val="clear" w:pos="6521"/>
        <w:tab w:val="right" w:pos="2608"/>
        <w:tab w:val="left" w:pos="3960"/>
        <w:tab w:val="left" w:pos="6480"/>
      </w:tabs>
      <w:rPr>
        <w:szCs w:val="20"/>
      </w:rPr>
    </w:pPr>
    <w:r w:rsidRPr="00EB708C">
      <w:rPr>
        <w:szCs w:val="20"/>
      </w:rPr>
      <w:t>Kymenlaakson a</w:t>
    </w:r>
    <w:r>
      <w:rPr>
        <w:szCs w:val="20"/>
      </w:rPr>
      <w:t>mmattikorkeakoulu</w:t>
    </w:r>
    <w:r>
      <w:rPr>
        <w:szCs w:val="20"/>
      </w:rPr>
      <w:tab/>
    </w:r>
    <w:r w:rsidRPr="00EB708C">
      <w:rPr>
        <w:szCs w:val="20"/>
      </w:rPr>
      <w:t>P. (05) 220 8111</w:t>
    </w:r>
    <w:r w:rsidRPr="00EB708C">
      <w:rPr>
        <w:szCs w:val="20"/>
      </w:rPr>
      <w:tab/>
      <w:t>www.kyamk.fi</w:t>
    </w:r>
  </w:p>
  <w:p w14:paraId="72CA6B35" w14:textId="77777777" w:rsidR="00C55AA5" w:rsidRPr="00EB708C" w:rsidRDefault="00C55AA5" w:rsidP="00EB708C">
    <w:pPr>
      <w:pStyle w:val="Alatunniste"/>
      <w:tabs>
        <w:tab w:val="clear" w:pos="2608"/>
        <w:tab w:val="clear" w:pos="3912"/>
        <w:tab w:val="clear" w:pos="6521"/>
      </w:tabs>
      <w:rPr>
        <w:szCs w:val="20"/>
        <w:lang w:val="en-GB"/>
      </w:rPr>
    </w:pPr>
    <w:r w:rsidRPr="00EB708C">
      <w:rPr>
        <w:szCs w:val="20"/>
        <w:lang w:val="en-GB"/>
      </w:rPr>
      <w:t>PL 9</w:t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  <w:t>F. (05) 220 8209</w:t>
    </w:r>
    <w:r w:rsidRPr="00EB708C">
      <w:rPr>
        <w:szCs w:val="20"/>
        <w:lang w:val="en-GB"/>
      </w:rPr>
      <w:tab/>
      <w:t>etunimi.sukunimi@kyamk.fi</w:t>
    </w:r>
  </w:p>
  <w:p w14:paraId="5A7FC72A" w14:textId="77777777" w:rsidR="00C55AA5" w:rsidRPr="00EB708C" w:rsidRDefault="00C55AA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  <w:lang w:val="en-GB"/>
      </w:rPr>
    </w:pPr>
    <w:r w:rsidRPr="00EB708C">
      <w:rPr>
        <w:szCs w:val="20"/>
        <w:lang w:val="en-GB"/>
      </w:rPr>
      <w:t>48401 Kotka</w:t>
    </w:r>
  </w:p>
  <w:p w14:paraId="73087A49" w14:textId="77777777" w:rsidR="00C55AA5" w:rsidRPr="00EB708C" w:rsidRDefault="00C55AA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F0F51" w14:textId="77777777" w:rsidR="00D17036" w:rsidRDefault="00D17036">
      <w:r>
        <w:separator/>
      </w:r>
    </w:p>
  </w:footnote>
  <w:footnote w:type="continuationSeparator" w:id="0">
    <w:p w14:paraId="4A9631F8" w14:textId="77777777" w:rsidR="00D17036" w:rsidRDefault="00D1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ACDC" w14:textId="77777777" w:rsidR="00C55AA5" w:rsidRDefault="00312909" w:rsidP="00020222">
    <w:pPr>
      <w:pStyle w:val="Yltunnist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E164F67" wp14:editId="38F12013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817847" cy="514350"/>
          <wp:effectExtent l="0" t="0" r="190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amk_logo_laaja2_si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47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A5">
      <w:tab/>
    </w:r>
    <w:r w:rsidR="00C55AA5">
      <w:tab/>
    </w:r>
    <w:r w:rsidR="00C55AA5">
      <w:tab/>
    </w:r>
    <w:r w:rsidR="00C55AA5">
      <w:tab/>
      <w:t>A</w:t>
    </w:r>
    <w:r w:rsidR="00EA7B8D">
      <w:t>loitus</w:t>
    </w:r>
    <w:r w:rsidR="00C55AA5">
      <w:t>ohjelma</w:t>
    </w:r>
    <w:r w:rsidR="00F62ADF">
      <w:t xml:space="preserve"> LTKV20</w:t>
    </w:r>
    <w:r w:rsidR="00281A92">
      <w:t>KM</w:t>
    </w:r>
  </w:p>
  <w:p w14:paraId="14C52F58" w14:textId="77777777" w:rsidR="00C55AA5" w:rsidRDefault="00C55AA5" w:rsidP="00020222">
    <w:pPr>
      <w:pStyle w:val="Yltunniste"/>
    </w:pPr>
    <w:r>
      <w:tab/>
    </w:r>
    <w:r>
      <w:tab/>
    </w:r>
    <w:r>
      <w:tab/>
    </w:r>
    <w:r>
      <w:tab/>
    </w:r>
    <w:r w:rsidR="003D4D3C">
      <w:t>Kouvolan</w:t>
    </w:r>
    <w:r>
      <w:t xml:space="preserve"> kampus</w:t>
    </w:r>
  </w:p>
  <w:p w14:paraId="6BB5F804" w14:textId="77777777" w:rsidR="00C55AA5" w:rsidRDefault="00C55AA5" w:rsidP="00020222">
    <w:pPr>
      <w:pStyle w:val="Yltunniste"/>
    </w:pPr>
    <w:r>
      <w:tab/>
    </w:r>
    <w:r>
      <w:tab/>
    </w:r>
    <w:r>
      <w:tab/>
    </w:r>
    <w:r>
      <w:tab/>
    </w:r>
  </w:p>
  <w:p w14:paraId="3EF8A25F" w14:textId="77777777" w:rsidR="00C55AA5" w:rsidRDefault="00C55AA5" w:rsidP="00EB70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A050D" w14:textId="77777777" w:rsidR="00C55AA5" w:rsidRDefault="00D47CA7" w:rsidP="00EB708C">
    <w:pPr>
      <w:pStyle w:val="Yltunniste"/>
      <w:rPr>
        <w:rStyle w:val="Sivunumero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156843E9" wp14:editId="5C01EE4D">
          <wp:simplePos x="0" y="0"/>
          <wp:positionH relativeFrom="page">
            <wp:posOffset>648335</wp:posOffset>
          </wp:positionH>
          <wp:positionV relativeFrom="page">
            <wp:posOffset>299085</wp:posOffset>
          </wp:positionV>
          <wp:extent cx="1911350" cy="752475"/>
          <wp:effectExtent l="0" t="0" r="0" b="9525"/>
          <wp:wrapNone/>
          <wp:docPr id="3" name="Kuva 3" descr="KyAMK_UASmv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MK_UASmv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A5">
      <w:tab/>
    </w:r>
    <w:r w:rsidR="00C55AA5">
      <w:tab/>
    </w:r>
    <w:r w:rsidR="00C55AA5">
      <w:tab/>
    </w:r>
    <w:r w:rsidR="00C55AA5">
      <w:tab/>
      <w:t>ASIAKIRJAN NIMI</w:t>
    </w:r>
    <w:r w:rsidR="00C55AA5">
      <w:tab/>
    </w:r>
    <w:r w:rsidR="00C55AA5">
      <w:tab/>
    </w:r>
    <w:r w:rsidR="00C55AA5">
      <w:rPr>
        <w:rStyle w:val="Sivunumero"/>
      </w:rPr>
      <w:fldChar w:fldCharType="begin"/>
    </w:r>
    <w:r w:rsidR="00C55AA5">
      <w:rPr>
        <w:rStyle w:val="Sivunumero"/>
      </w:rPr>
      <w:instrText xml:space="preserve"> PAGE </w:instrText>
    </w:r>
    <w:r w:rsidR="00C55AA5">
      <w:rPr>
        <w:rStyle w:val="Sivunumero"/>
      </w:rPr>
      <w:fldChar w:fldCharType="separate"/>
    </w:r>
    <w:r w:rsidR="00C55AA5">
      <w:rPr>
        <w:rStyle w:val="Sivunumero"/>
        <w:noProof/>
      </w:rPr>
      <w:t>2</w:t>
    </w:r>
    <w:r w:rsidR="00C55AA5">
      <w:rPr>
        <w:rStyle w:val="Sivunumero"/>
      </w:rPr>
      <w:fldChar w:fldCharType="end"/>
    </w:r>
    <w:r w:rsidR="00C55AA5">
      <w:rPr>
        <w:rStyle w:val="Sivunumero"/>
      </w:rPr>
      <w:t>(</w:t>
    </w:r>
    <w:r w:rsidR="00C55AA5">
      <w:rPr>
        <w:rStyle w:val="Sivunumero"/>
      </w:rPr>
      <w:fldChar w:fldCharType="begin"/>
    </w:r>
    <w:r w:rsidR="00C55AA5">
      <w:rPr>
        <w:rStyle w:val="Sivunumero"/>
      </w:rPr>
      <w:instrText xml:space="preserve"> NUMPAGES </w:instrText>
    </w:r>
    <w:r w:rsidR="00C55AA5">
      <w:rPr>
        <w:rStyle w:val="Sivunumero"/>
      </w:rPr>
      <w:fldChar w:fldCharType="separate"/>
    </w:r>
    <w:r w:rsidR="00360CF4">
      <w:rPr>
        <w:rStyle w:val="Sivunumero"/>
        <w:noProof/>
      </w:rPr>
      <w:t>2</w:t>
    </w:r>
    <w:r w:rsidR="00C55AA5">
      <w:rPr>
        <w:rStyle w:val="Sivunumero"/>
      </w:rPr>
      <w:fldChar w:fldCharType="end"/>
    </w:r>
    <w:r w:rsidR="00C55AA5">
      <w:rPr>
        <w:rStyle w:val="Sivunumero"/>
      </w:rPr>
      <w:t>)</w:t>
    </w:r>
  </w:p>
  <w:p w14:paraId="29C08C08" w14:textId="77777777" w:rsidR="00C55AA5" w:rsidRDefault="00C55AA5" w:rsidP="00EB708C">
    <w:pPr>
      <w:pStyle w:val="Yltunniste"/>
      <w:rPr>
        <w:rStyle w:val="Sivunumero"/>
      </w:rPr>
    </w:pPr>
  </w:p>
  <w:p w14:paraId="5AC8CD3F" w14:textId="77777777" w:rsidR="00C55AA5" w:rsidRDefault="00C55AA5" w:rsidP="00EB708C">
    <w:pPr>
      <w:pStyle w:val="Yltunniste"/>
      <w:rPr>
        <w:rStyle w:val="Sivunumero"/>
      </w:rPr>
    </w:pPr>
  </w:p>
  <w:p w14:paraId="6476C885" w14:textId="77777777" w:rsidR="00C55AA5" w:rsidRPr="002A3EF4" w:rsidRDefault="00C55AA5" w:rsidP="00EB708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DATE \@ "d.M.yyyy" </w:instrText>
    </w:r>
    <w:r>
      <w:rPr>
        <w:rStyle w:val="Sivunumero"/>
      </w:rPr>
      <w:fldChar w:fldCharType="separate"/>
    </w:r>
    <w:r w:rsidR="001C23A6">
      <w:rPr>
        <w:rStyle w:val="Sivunumero"/>
        <w:noProof/>
      </w:rPr>
      <w:t>20.11.2019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CB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A6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562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C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4A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E0C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2D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27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A7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7F77"/>
    <w:multiLevelType w:val="hybridMultilevel"/>
    <w:tmpl w:val="D1C4E1F6"/>
    <w:lvl w:ilvl="0" w:tplc="C19E7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061BC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1A5F5290"/>
    <w:multiLevelType w:val="hybridMultilevel"/>
    <w:tmpl w:val="D67CC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4752C"/>
    <w:multiLevelType w:val="hybridMultilevel"/>
    <w:tmpl w:val="D988EE8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1F314389"/>
    <w:multiLevelType w:val="hybridMultilevel"/>
    <w:tmpl w:val="32764B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04CC5"/>
    <w:multiLevelType w:val="hybridMultilevel"/>
    <w:tmpl w:val="EEDAC13A"/>
    <w:lvl w:ilvl="0" w:tplc="ACE43BB4">
      <w:start w:val="19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B5E7B6C"/>
    <w:multiLevelType w:val="hybridMultilevel"/>
    <w:tmpl w:val="D5C80122"/>
    <w:lvl w:ilvl="0" w:tplc="98404DD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C441A"/>
    <w:multiLevelType w:val="hybridMultilevel"/>
    <w:tmpl w:val="C5909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33F159D1"/>
    <w:multiLevelType w:val="hybridMultilevel"/>
    <w:tmpl w:val="55E23576"/>
    <w:lvl w:ilvl="0" w:tplc="F2A445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38607C2E"/>
    <w:multiLevelType w:val="hybridMultilevel"/>
    <w:tmpl w:val="EE7000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75982"/>
    <w:multiLevelType w:val="hybridMultilevel"/>
    <w:tmpl w:val="5D68E2FA"/>
    <w:lvl w:ilvl="0" w:tplc="1EF6117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3AEB152A"/>
    <w:multiLevelType w:val="hybridMultilevel"/>
    <w:tmpl w:val="8CD2E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C5FB6"/>
    <w:multiLevelType w:val="hybridMultilevel"/>
    <w:tmpl w:val="9B86E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4FFF2292"/>
    <w:multiLevelType w:val="hybridMultilevel"/>
    <w:tmpl w:val="56C2D618"/>
    <w:lvl w:ilvl="0" w:tplc="875EAC7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5F1863E6"/>
    <w:multiLevelType w:val="hybridMultilevel"/>
    <w:tmpl w:val="A3069F86"/>
    <w:lvl w:ilvl="0" w:tplc="3E2EB8C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011A6C"/>
    <w:multiLevelType w:val="hybridMultilevel"/>
    <w:tmpl w:val="B172158C"/>
    <w:lvl w:ilvl="0" w:tplc="27DCACF4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2" w15:restartNumberingAfterBreak="0">
    <w:nsid w:val="794930F2"/>
    <w:multiLevelType w:val="hybridMultilevel"/>
    <w:tmpl w:val="B6C4FB0C"/>
    <w:lvl w:ilvl="0" w:tplc="3580C8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B37B3"/>
    <w:multiLevelType w:val="hybridMultilevel"/>
    <w:tmpl w:val="33AC9E7A"/>
    <w:lvl w:ilvl="0" w:tplc="DAE41426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F121AB7"/>
    <w:multiLevelType w:val="hybridMultilevel"/>
    <w:tmpl w:val="3D3EF1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29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4"/>
  </w:num>
  <w:num w:numId="21">
    <w:abstractNumId w:val="16"/>
  </w:num>
  <w:num w:numId="22">
    <w:abstractNumId w:val="30"/>
  </w:num>
  <w:num w:numId="23">
    <w:abstractNumId w:val="31"/>
  </w:num>
  <w:num w:numId="24">
    <w:abstractNumId w:val="33"/>
  </w:num>
  <w:num w:numId="25">
    <w:abstractNumId w:val="19"/>
  </w:num>
  <w:num w:numId="26">
    <w:abstractNumId w:val="22"/>
  </w:num>
  <w:num w:numId="27">
    <w:abstractNumId w:val="14"/>
  </w:num>
  <w:num w:numId="28">
    <w:abstractNumId w:val="25"/>
  </w:num>
  <w:num w:numId="29">
    <w:abstractNumId w:val="23"/>
  </w:num>
  <w:num w:numId="30">
    <w:abstractNumId w:val="13"/>
  </w:num>
  <w:num w:numId="31">
    <w:abstractNumId w:val="28"/>
  </w:num>
  <w:num w:numId="32">
    <w:abstractNumId w:val="34"/>
  </w:num>
  <w:num w:numId="33">
    <w:abstractNumId w:val="26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5"/>
    <w:rsid w:val="00016E0F"/>
    <w:rsid w:val="00020222"/>
    <w:rsid w:val="00025B5C"/>
    <w:rsid w:val="000268DC"/>
    <w:rsid w:val="00027382"/>
    <w:rsid w:val="0003070D"/>
    <w:rsid w:val="00044370"/>
    <w:rsid w:val="0004528A"/>
    <w:rsid w:val="00050576"/>
    <w:rsid w:val="00060984"/>
    <w:rsid w:val="00062300"/>
    <w:rsid w:val="00070219"/>
    <w:rsid w:val="00070B03"/>
    <w:rsid w:val="00090002"/>
    <w:rsid w:val="00090097"/>
    <w:rsid w:val="00090359"/>
    <w:rsid w:val="00092927"/>
    <w:rsid w:val="0009760B"/>
    <w:rsid w:val="000A2BDC"/>
    <w:rsid w:val="000B131C"/>
    <w:rsid w:val="000B185C"/>
    <w:rsid w:val="000C12AB"/>
    <w:rsid w:val="000C5536"/>
    <w:rsid w:val="000E1BA4"/>
    <w:rsid w:val="000E6558"/>
    <w:rsid w:val="000E77F9"/>
    <w:rsid w:val="000F6D9A"/>
    <w:rsid w:val="00102219"/>
    <w:rsid w:val="001053CD"/>
    <w:rsid w:val="0010788E"/>
    <w:rsid w:val="00107CFD"/>
    <w:rsid w:val="001140AC"/>
    <w:rsid w:val="00115AE1"/>
    <w:rsid w:val="001168E8"/>
    <w:rsid w:val="001239F0"/>
    <w:rsid w:val="00123E7F"/>
    <w:rsid w:val="00130575"/>
    <w:rsid w:val="001319A3"/>
    <w:rsid w:val="00131DE4"/>
    <w:rsid w:val="001401B3"/>
    <w:rsid w:val="00146220"/>
    <w:rsid w:val="001508BF"/>
    <w:rsid w:val="00154879"/>
    <w:rsid w:val="001663E9"/>
    <w:rsid w:val="0017244D"/>
    <w:rsid w:val="00176490"/>
    <w:rsid w:val="00182A8F"/>
    <w:rsid w:val="00183417"/>
    <w:rsid w:val="00184DF3"/>
    <w:rsid w:val="001966ED"/>
    <w:rsid w:val="001B3BBF"/>
    <w:rsid w:val="001B6B49"/>
    <w:rsid w:val="001C23A6"/>
    <w:rsid w:val="001C6136"/>
    <w:rsid w:val="001E1CF5"/>
    <w:rsid w:val="001E2143"/>
    <w:rsid w:val="002010F3"/>
    <w:rsid w:val="00221451"/>
    <w:rsid w:val="00221A17"/>
    <w:rsid w:val="002230A2"/>
    <w:rsid w:val="0022718D"/>
    <w:rsid w:val="00241D11"/>
    <w:rsid w:val="00241F34"/>
    <w:rsid w:val="0024340E"/>
    <w:rsid w:val="00243ED2"/>
    <w:rsid w:val="00244D41"/>
    <w:rsid w:val="00245672"/>
    <w:rsid w:val="00251360"/>
    <w:rsid w:val="002767C4"/>
    <w:rsid w:val="002775EC"/>
    <w:rsid w:val="00281A92"/>
    <w:rsid w:val="00283CB1"/>
    <w:rsid w:val="00292B78"/>
    <w:rsid w:val="00293020"/>
    <w:rsid w:val="002A0816"/>
    <w:rsid w:val="002A416F"/>
    <w:rsid w:val="002A5DF4"/>
    <w:rsid w:val="002A6D05"/>
    <w:rsid w:val="002C5A18"/>
    <w:rsid w:val="002D2F59"/>
    <w:rsid w:val="002F3657"/>
    <w:rsid w:val="002F4D7C"/>
    <w:rsid w:val="002F753D"/>
    <w:rsid w:val="00311097"/>
    <w:rsid w:val="00311DEE"/>
    <w:rsid w:val="00312909"/>
    <w:rsid w:val="003211D3"/>
    <w:rsid w:val="003256CE"/>
    <w:rsid w:val="003379DB"/>
    <w:rsid w:val="00346C57"/>
    <w:rsid w:val="00357F3C"/>
    <w:rsid w:val="00360CF4"/>
    <w:rsid w:val="00366928"/>
    <w:rsid w:val="00374511"/>
    <w:rsid w:val="00377148"/>
    <w:rsid w:val="003809C4"/>
    <w:rsid w:val="00386F88"/>
    <w:rsid w:val="003920A1"/>
    <w:rsid w:val="003B1B54"/>
    <w:rsid w:val="003B3E01"/>
    <w:rsid w:val="003B6600"/>
    <w:rsid w:val="003B7342"/>
    <w:rsid w:val="003C45C7"/>
    <w:rsid w:val="003C5014"/>
    <w:rsid w:val="003D081A"/>
    <w:rsid w:val="003D4D3C"/>
    <w:rsid w:val="003E38BA"/>
    <w:rsid w:val="003F4785"/>
    <w:rsid w:val="0041174A"/>
    <w:rsid w:val="004173AF"/>
    <w:rsid w:val="00420755"/>
    <w:rsid w:val="004315E1"/>
    <w:rsid w:val="00435633"/>
    <w:rsid w:val="00440FB7"/>
    <w:rsid w:val="00446736"/>
    <w:rsid w:val="00452165"/>
    <w:rsid w:val="0045285D"/>
    <w:rsid w:val="0046775D"/>
    <w:rsid w:val="00476236"/>
    <w:rsid w:val="00477E0D"/>
    <w:rsid w:val="00485885"/>
    <w:rsid w:val="00490B1D"/>
    <w:rsid w:val="00490D5E"/>
    <w:rsid w:val="00491180"/>
    <w:rsid w:val="004914D9"/>
    <w:rsid w:val="004A2547"/>
    <w:rsid w:val="004B0BAE"/>
    <w:rsid w:val="004C64D1"/>
    <w:rsid w:val="004C7ACE"/>
    <w:rsid w:val="004D53E9"/>
    <w:rsid w:val="004D7305"/>
    <w:rsid w:val="004F7C4F"/>
    <w:rsid w:val="0051058A"/>
    <w:rsid w:val="00512A1C"/>
    <w:rsid w:val="00514494"/>
    <w:rsid w:val="005263C5"/>
    <w:rsid w:val="005459AE"/>
    <w:rsid w:val="00547841"/>
    <w:rsid w:val="00550146"/>
    <w:rsid w:val="005546C2"/>
    <w:rsid w:val="005558D1"/>
    <w:rsid w:val="00566468"/>
    <w:rsid w:val="00567AE1"/>
    <w:rsid w:val="00571943"/>
    <w:rsid w:val="005760F4"/>
    <w:rsid w:val="00577BDF"/>
    <w:rsid w:val="0058177D"/>
    <w:rsid w:val="00582E6F"/>
    <w:rsid w:val="0058348B"/>
    <w:rsid w:val="00583BEB"/>
    <w:rsid w:val="00586AC6"/>
    <w:rsid w:val="00596E49"/>
    <w:rsid w:val="00597169"/>
    <w:rsid w:val="005A562C"/>
    <w:rsid w:val="005A6778"/>
    <w:rsid w:val="005B2C3A"/>
    <w:rsid w:val="005B33F4"/>
    <w:rsid w:val="005D0486"/>
    <w:rsid w:val="005D1177"/>
    <w:rsid w:val="005D7285"/>
    <w:rsid w:val="005E05E7"/>
    <w:rsid w:val="005E3BC6"/>
    <w:rsid w:val="005E6B37"/>
    <w:rsid w:val="005F26EF"/>
    <w:rsid w:val="00605A5A"/>
    <w:rsid w:val="00605F2D"/>
    <w:rsid w:val="00606FC5"/>
    <w:rsid w:val="00610944"/>
    <w:rsid w:val="006115CD"/>
    <w:rsid w:val="0061306D"/>
    <w:rsid w:val="0061557E"/>
    <w:rsid w:val="00630968"/>
    <w:rsid w:val="00636994"/>
    <w:rsid w:val="00637FB6"/>
    <w:rsid w:val="00657AE7"/>
    <w:rsid w:val="00660C17"/>
    <w:rsid w:val="00662BD1"/>
    <w:rsid w:val="00680A29"/>
    <w:rsid w:val="006833F2"/>
    <w:rsid w:val="006968AE"/>
    <w:rsid w:val="006A2D67"/>
    <w:rsid w:val="006A2FC2"/>
    <w:rsid w:val="006A48AB"/>
    <w:rsid w:val="006A727E"/>
    <w:rsid w:val="006C0100"/>
    <w:rsid w:val="006C39CA"/>
    <w:rsid w:val="006D3371"/>
    <w:rsid w:val="006F4440"/>
    <w:rsid w:val="007065EE"/>
    <w:rsid w:val="0070756F"/>
    <w:rsid w:val="00714FF6"/>
    <w:rsid w:val="007166EF"/>
    <w:rsid w:val="00720A03"/>
    <w:rsid w:val="00720EC9"/>
    <w:rsid w:val="00722B34"/>
    <w:rsid w:val="007421C4"/>
    <w:rsid w:val="00751699"/>
    <w:rsid w:val="007610F7"/>
    <w:rsid w:val="00763D65"/>
    <w:rsid w:val="007739FA"/>
    <w:rsid w:val="00780E59"/>
    <w:rsid w:val="0078428B"/>
    <w:rsid w:val="00790C0F"/>
    <w:rsid w:val="007A62C0"/>
    <w:rsid w:val="007B1E5C"/>
    <w:rsid w:val="007C4B6B"/>
    <w:rsid w:val="007D58DD"/>
    <w:rsid w:val="007D685F"/>
    <w:rsid w:val="007E0AFF"/>
    <w:rsid w:val="007F2E04"/>
    <w:rsid w:val="0080025A"/>
    <w:rsid w:val="008117DF"/>
    <w:rsid w:val="0083112E"/>
    <w:rsid w:val="00855F79"/>
    <w:rsid w:val="008643E1"/>
    <w:rsid w:val="008739C8"/>
    <w:rsid w:val="00886F09"/>
    <w:rsid w:val="00893CB4"/>
    <w:rsid w:val="00894149"/>
    <w:rsid w:val="008A5A01"/>
    <w:rsid w:val="008B1335"/>
    <w:rsid w:val="008B3493"/>
    <w:rsid w:val="008B403D"/>
    <w:rsid w:val="008B4E34"/>
    <w:rsid w:val="008B723D"/>
    <w:rsid w:val="008C5822"/>
    <w:rsid w:val="008D0B61"/>
    <w:rsid w:val="008E4471"/>
    <w:rsid w:val="008F254A"/>
    <w:rsid w:val="008F5F0E"/>
    <w:rsid w:val="008F73E7"/>
    <w:rsid w:val="00911D86"/>
    <w:rsid w:val="00915BFA"/>
    <w:rsid w:val="0092497C"/>
    <w:rsid w:val="00932D39"/>
    <w:rsid w:val="00933293"/>
    <w:rsid w:val="00935975"/>
    <w:rsid w:val="00943506"/>
    <w:rsid w:val="00944BC6"/>
    <w:rsid w:val="00957779"/>
    <w:rsid w:val="00957FD0"/>
    <w:rsid w:val="00972081"/>
    <w:rsid w:val="00987E6B"/>
    <w:rsid w:val="009A096C"/>
    <w:rsid w:val="009B2D66"/>
    <w:rsid w:val="009B6AAF"/>
    <w:rsid w:val="009C3DD8"/>
    <w:rsid w:val="009C47CA"/>
    <w:rsid w:val="00A06A01"/>
    <w:rsid w:val="00A07568"/>
    <w:rsid w:val="00A1257B"/>
    <w:rsid w:val="00A135A6"/>
    <w:rsid w:val="00A151A2"/>
    <w:rsid w:val="00A22FA4"/>
    <w:rsid w:val="00A2489C"/>
    <w:rsid w:val="00A333EC"/>
    <w:rsid w:val="00A34DEB"/>
    <w:rsid w:val="00A378A8"/>
    <w:rsid w:val="00A37E5E"/>
    <w:rsid w:val="00A61498"/>
    <w:rsid w:val="00A63ACC"/>
    <w:rsid w:val="00A674D7"/>
    <w:rsid w:val="00A67F57"/>
    <w:rsid w:val="00A72A2F"/>
    <w:rsid w:val="00A777A8"/>
    <w:rsid w:val="00A83FDC"/>
    <w:rsid w:val="00A87850"/>
    <w:rsid w:val="00AA0A2E"/>
    <w:rsid w:val="00AA0C6C"/>
    <w:rsid w:val="00AC0D75"/>
    <w:rsid w:val="00AC4206"/>
    <w:rsid w:val="00AD3AD1"/>
    <w:rsid w:val="00AE231B"/>
    <w:rsid w:val="00AE25A9"/>
    <w:rsid w:val="00AE72FE"/>
    <w:rsid w:val="00AF1ECD"/>
    <w:rsid w:val="00AF4CD4"/>
    <w:rsid w:val="00AF4F98"/>
    <w:rsid w:val="00B02207"/>
    <w:rsid w:val="00B02CD7"/>
    <w:rsid w:val="00B02EC6"/>
    <w:rsid w:val="00B03F5D"/>
    <w:rsid w:val="00B065D6"/>
    <w:rsid w:val="00B11A23"/>
    <w:rsid w:val="00B13063"/>
    <w:rsid w:val="00B15649"/>
    <w:rsid w:val="00B20157"/>
    <w:rsid w:val="00B2556E"/>
    <w:rsid w:val="00B44B23"/>
    <w:rsid w:val="00B506C0"/>
    <w:rsid w:val="00B61A85"/>
    <w:rsid w:val="00B8229B"/>
    <w:rsid w:val="00B91354"/>
    <w:rsid w:val="00B91EAD"/>
    <w:rsid w:val="00B92157"/>
    <w:rsid w:val="00B95767"/>
    <w:rsid w:val="00B95BF4"/>
    <w:rsid w:val="00BA3C15"/>
    <w:rsid w:val="00BB6BA6"/>
    <w:rsid w:val="00BC29E9"/>
    <w:rsid w:val="00BD3778"/>
    <w:rsid w:val="00BE6FAB"/>
    <w:rsid w:val="00BF30B9"/>
    <w:rsid w:val="00BF4D18"/>
    <w:rsid w:val="00C00D6B"/>
    <w:rsid w:val="00C06922"/>
    <w:rsid w:val="00C1461C"/>
    <w:rsid w:val="00C16727"/>
    <w:rsid w:val="00C23817"/>
    <w:rsid w:val="00C329BA"/>
    <w:rsid w:val="00C35309"/>
    <w:rsid w:val="00C457D7"/>
    <w:rsid w:val="00C55AA5"/>
    <w:rsid w:val="00C65265"/>
    <w:rsid w:val="00C82EA6"/>
    <w:rsid w:val="00C83CFA"/>
    <w:rsid w:val="00C9182A"/>
    <w:rsid w:val="00C95959"/>
    <w:rsid w:val="00C95A48"/>
    <w:rsid w:val="00C966CA"/>
    <w:rsid w:val="00CA0AF0"/>
    <w:rsid w:val="00CA1963"/>
    <w:rsid w:val="00CA41D5"/>
    <w:rsid w:val="00CB4061"/>
    <w:rsid w:val="00CB4D39"/>
    <w:rsid w:val="00CC0515"/>
    <w:rsid w:val="00CC433F"/>
    <w:rsid w:val="00CC493B"/>
    <w:rsid w:val="00CD26DB"/>
    <w:rsid w:val="00CD29A4"/>
    <w:rsid w:val="00CE64B6"/>
    <w:rsid w:val="00CF1D6A"/>
    <w:rsid w:val="00D00A6C"/>
    <w:rsid w:val="00D117F8"/>
    <w:rsid w:val="00D121A6"/>
    <w:rsid w:val="00D163B0"/>
    <w:rsid w:val="00D17036"/>
    <w:rsid w:val="00D24297"/>
    <w:rsid w:val="00D2555E"/>
    <w:rsid w:val="00D34887"/>
    <w:rsid w:val="00D34D8F"/>
    <w:rsid w:val="00D40A8C"/>
    <w:rsid w:val="00D40E0D"/>
    <w:rsid w:val="00D477FC"/>
    <w:rsid w:val="00D47CA7"/>
    <w:rsid w:val="00D504ED"/>
    <w:rsid w:val="00D526C7"/>
    <w:rsid w:val="00D54384"/>
    <w:rsid w:val="00D6025B"/>
    <w:rsid w:val="00D6189D"/>
    <w:rsid w:val="00D66AC2"/>
    <w:rsid w:val="00D72266"/>
    <w:rsid w:val="00D8267E"/>
    <w:rsid w:val="00D8476F"/>
    <w:rsid w:val="00D86FC8"/>
    <w:rsid w:val="00D86FE4"/>
    <w:rsid w:val="00D91D9E"/>
    <w:rsid w:val="00D93437"/>
    <w:rsid w:val="00D96579"/>
    <w:rsid w:val="00DA4FF2"/>
    <w:rsid w:val="00DA5506"/>
    <w:rsid w:val="00DA7307"/>
    <w:rsid w:val="00DB46E9"/>
    <w:rsid w:val="00DC499E"/>
    <w:rsid w:val="00DD7E45"/>
    <w:rsid w:val="00DF154F"/>
    <w:rsid w:val="00E00C54"/>
    <w:rsid w:val="00E10307"/>
    <w:rsid w:val="00E14BC7"/>
    <w:rsid w:val="00E235FF"/>
    <w:rsid w:val="00E34DB1"/>
    <w:rsid w:val="00E56A3F"/>
    <w:rsid w:val="00E57D6E"/>
    <w:rsid w:val="00E601A8"/>
    <w:rsid w:val="00E63581"/>
    <w:rsid w:val="00E76B93"/>
    <w:rsid w:val="00E84E52"/>
    <w:rsid w:val="00E87FA5"/>
    <w:rsid w:val="00E932C7"/>
    <w:rsid w:val="00E93318"/>
    <w:rsid w:val="00EA3F00"/>
    <w:rsid w:val="00EA53A4"/>
    <w:rsid w:val="00EA7B8D"/>
    <w:rsid w:val="00EB30FF"/>
    <w:rsid w:val="00EB708C"/>
    <w:rsid w:val="00EC6409"/>
    <w:rsid w:val="00EE23BC"/>
    <w:rsid w:val="00EF1150"/>
    <w:rsid w:val="00EF2D9B"/>
    <w:rsid w:val="00EF75FA"/>
    <w:rsid w:val="00F052CA"/>
    <w:rsid w:val="00F07A9B"/>
    <w:rsid w:val="00F239C0"/>
    <w:rsid w:val="00F317DF"/>
    <w:rsid w:val="00F34328"/>
    <w:rsid w:val="00F36FD0"/>
    <w:rsid w:val="00F37046"/>
    <w:rsid w:val="00F37328"/>
    <w:rsid w:val="00F429A4"/>
    <w:rsid w:val="00F42E4B"/>
    <w:rsid w:val="00F47998"/>
    <w:rsid w:val="00F62ADF"/>
    <w:rsid w:val="00F71E7B"/>
    <w:rsid w:val="00F71ED7"/>
    <w:rsid w:val="00F72491"/>
    <w:rsid w:val="00F7258C"/>
    <w:rsid w:val="00F728D0"/>
    <w:rsid w:val="00F82CDF"/>
    <w:rsid w:val="00F91DD8"/>
    <w:rsid w:val="00F954E2"/>
    <w:rsid w:val="00FA72C1"/>
    <w:rsid w:val="00FB2639"/>
    <w:rsid w:val="00FB6396"/>
    <w:rsid w:val="00FC3A84"/>
    <w:rsid w:val="00FC3CD8"/>
    <w:rsid w:val="00FD5432"/>
    <w:rsid w:val="00FE08C1"/>
    <w:rsid w:val="00FF0CD9"/>
    <w:rsid w:val="00FF35DC"/>
    <w:rsid w:val="00FF3A57"/>
    <w:rsid w:val="00FF3EF5"/>
    <w:rsid w:val="00FF4F37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F6F412A"/>
  <w15:docId w15:val="{718EDDAA-BEFD-452B-9D04-E2E19FF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76B93"/>
    <w:pPr>
      <w:ind w:left="2608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9C47CA"/>
    <w:pPr>
      <w:keepNext/>
      <w:ind w:left="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47CA"/>
    <w:pPr>
      <w:keepNext/>
      <w:ind w:left="0"/>
      <w:outlineLvl w:val="1"/>
    </w:pPr>
    <w:rPr>
      <w:rFonts w:ascii="Arial" w:hAnsi="Arial" w:cs="Arial"/>
      <w:bCs/>
      <w:iCs/>
      <w:szCs w:val="32"/>
    </w:rPr>
  </w:style>
  <w:style w:type="paragraph" w:styleId="Otsikko3">
    <w:name w:val="heading 3"/>
    <w:basedOn w:val="Normaali"/>
    <w:next w:val="Normaali"/>
    <w:qFormat/>
    <w:rsid w:val="009C47CA"/>
    <w:pPr>
      <w:keepNext/>
      <w:ind w:left="0"/>
      <w:outlineLvl w:val="2"/>
    </w:pPr>
    <w:rPr>
      <w:rFonts w:ascii="Arial" w:hAnsi="Arial" w:cs="Arial"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7CA"/>
    <w:pPr>
      <w:ind w:left="0"/>
    </w:pPr>
    <w:rPr>
      <w:rFonts w:ascii="Arial" w:hAnsi="Arial"/>
      <w:szCs w:val="20"/>
    </w:rPr>
  </w:style>
  <w:style w:type="paragraph" w:styleId="Alatunniste">
    <w:name w:val="footer"/>
    <w:basedOn w:val="Normaali"/>
    <w:rsid w:val="009C47CA"/>
    <w:pPr>
      <w:tabs>
        <w:tab w:val="left" w:pos="2608"/>
        <w:tab w:val="left" w:pos="3912"/>
        <w:tab w:val="left" w:pos="6521"/>
      </w:tabs>
      <w:ind w:left="0"/>
    </w:pPr>
    <w:rPr>
      <w:rFonts w:ascii="Arial" w:hAnsi="Arial"/>
      <w:sz w:val="20"/>
    </w:rPr>
  </w:style>
  <w:style w:type="character" w:styleId="Sivunumero">
    <w:name w:val="page number"/>
    <w:basedOn w:val="Kappaleenoletusfontti"/>
    <w:rsid w:val="009C47CA"/>
  </w:style>
  <w:style w:type="paragraph" w:customStyle="1" w:styleId="KuntaToimistoTeksti">
    <w:name w:val="KuntaToimistoTeksti"/>
    <w:rsid w:val="009C47CA"/>
    <w:rPr>
      <w:sz w:val="24"/>
    </w:rPr>
  </w:style>
  <w:style w:type="paragraph" w:customStyle="1" w:styleId="Asialuettelo">
    <w:name w:val="Asialuettelo"/>
    <w:basedOn w:val="Normaali"/>
    <w:rsid w:val="009C47CA"/>
    <w:pPr>
      <w:ind w:left="3912" w:hanging="1304"/>
    </w:pPr>
    <w:rPr>
      <w:szCs w:val="20"/>
    </w:rPr>
  </w:style>
  <w:style w:type="paragraph" w:customStyle="1" w:styleId="Asiaotsikko">
    <w:name w:val="Asiaotsikko"/>
    <w:basedOn w:val="Normaali"/>
    <w:next w:val="Normaali"/>
    <w:rsid w:val="009C47CA"/>
    <w:pPr>
      <w:tabs>
        <w:tab w:val="left" w:pos="1304"/>
      </w:tabs>
      <w:ind w:left="1304" w:hanging="1304"/>
    </w:pPr>
    <w:rPr>
      <w:rFonts w:ascii="Arial" w:hAnsi="Arial" w:cs="Arial"/>
      <w:b/>
      <w:szCs w:val="20"/>
    </w:rPr>
  </w:style>
  <w:style w:type="paragraph" w:customStyle="1" w:styleId="Asiateksti">
    <w:name w:val="Asiateksti"/>
    <w:basedOn w:val="Normaali"/>
    <w:rsid w:val="009C47CA"/>
    <w:pPr>
      <w:ind w:left="1304" w:hanging="1304"/>
    </w:pPr>
    <w:rPr>
      <w:rFonts w:ascii="Arial" w:hAnsi="Arial" w:cs="Arial"/>
      <w:szCs w:val="20"/>
    </w:rPr>
  </w:style>
  <w:style w:type="paragraph" w:styleId="Sisluet1">
    <w:name w:val="toc 1"/>
    <w:autoRedefine/>
    <w:rsid w:val="0010788E"/>
    <w:pPr>
      <w:tabs>
        <w:tab w:val="left" w:pos="1077"/>
        <w:tab w:val="left" w:pos="2722"/>
      </w:tabs>
      <w:spacing w:after="120"/>
      <w:ind w:right="851"/>
    </w:pPr>
    <w:rPr>
      <w:rFonts w:ascii="Arial" w:hAnsi="Arial" w:cs="Arial"/>
      <w:caps/>
      <w:sz w:val="24"/>
      <w:szCs w:val="22"/>
    </w:rPr>
  </w:style>
  <w:style w:type="paragraph" w:customStyle="1" w:styleId="TwebTeksti">
    <w:name w:val="TwebTeksti"/>
    <w:rsid w:val="00070219"/>
    <w:rPr>
      <w:rFonts w:cs="Arial"/>
      <w:sz w:val="24"/>
      <w:szCs w:val="24"/>
    </w:rPr>
  </w:style>
  <w:style w:type="paragraph" w:customStyle="1" w:styleId="TwebAlatunniste">
    <w:name w:val="TwebAlatunniste"/>
    <w:basedOn w:val="TwebTeksti"/>
    <w:rsid w:val="009C47CA"/>
    <w:rPr>
      <w:sz w:val="20"/>
      <w:lang w:eastAsia="en-US"/>
    </w:rPr>
  </w:style>
  <w:style w:type="paragraph" w:customStyle="1" w:styleId="TwebAsiateksti1">
    <w:name w:val="TwebAsiateksti1"/>
    <w:basedOn w:val="TwebTeksti"/>
    <w:rsid w:val="009C47CA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rsid w:val="0017244D"/>
    <w:rPr>
      <w:lang w:eastAsia="en-US"/>
    </w:rPr>
  </w:style>
  <w:style w:type="paragraph" w:customStyle="1" w:styleId="TwebLuettelo">
    <w:name w:val="TwebLuettelo"/>
    <w:basedOn w:val="TwebTeksti"/>
    <w:rsid w:val="009C47CA"/>
    <w:pPr>
      <w:ind w:left="3895" w:hanging="1304"/>
    </w:pPr>
    <w:rPr>
      <w:lang w:eastAsia="en-US"/>
    </w:rPr>
  </w:style>
  <w:style w:type="paragraph" w:customStyle="1" w:styleId="TwebOtsikko">
    <w:name w:val="TwebOtsikko"/>
    <w:next w:val="TwebAsiateksti1"/>
    <w:rsid w:val="00221A17"/>
    <w:rPr>
      <w:rFonts w:ascii="Arial" w:hAnsi="Arial"/>
      <w:caps/>
      <w:sz w:val="24"/>
      <w:lang w:eastAsia="en-US"/>
    </w:rPr>
  </w:style>
  <w:style w:type="paragraph" w:customStyle="1" w:styleId="TwebTallennustieto">
    <w:name w:val="TwebTallennustieto"/>
    <w:basedOn w:val="TwebTeksti"/>
    <w:rsid w:val="009C47CA"/>
    <w:rPr>
      <w:sz w:val="18"/>
      <w:lang w:eastAsia="en-US"/>
    </w:rPr>
  </w:style>
  <w:style w:type="paragraph" w:customStyle="1" w:styleId="TwebYltunniste">
    <w:name w:val="TwebYlätunniste"/>
    <w:basedOn w:val="TwebTeksti"/>
    <w:rsid w:val="009C47CA"/>
    <w:rPr>
      <w:sz w:val="20"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D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stinallekirjoitus">
    <w:name w:val="E-mail Signature"/>
    <w:basedOn w:val="Normaali"/>
    <w:rsid w:val="00B15649"/>
  </w:style>
  <w:style w:type="character" w:customStyle="1" w:styleId="eventtext">
    <w:name w:val="eventtext"/>
    <w:basedOn w:val="Kappaleenoletusfontti"/>
    <w:rsid w:val="00A333EC"/>
  </w:style>
  <w:style w:type="paragraph" w:styleId="NormaaliWWW">
    <w:name w:val="Normal (Web)"/>
    <w:basedOn w:val="Normaali"/>
    <w:uiPriority w:val="99"/>
    <w:unhideWhenUsed/>
    <w:rsid w:val="002F3657"/>
    <w:pPr>
      <w:spacing w:before="100" w:beforeAutospacing="1" w:after="100" w:afterAutospacing="1"/>
      <w:ind w:left="0"/>
    </w:pPr>
  </w:style>
  <w:style w:type="paragraph" w:styleId="Luettelokappale">
    <w:name w:val="List Paragraph"/>
    <w:basedOn w:val="Normaali"/>
    <w:uiPriority w:val="34"/>
    <w:qFormat/>
    <w:rsid w:val="00184DF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922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558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xamk.fi/koulutus/uusi-opiskelij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web\office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8" ma:contentTypeDescription="Luo uusi asiakirja." ma:contentTypeScope="" ma:versionID="59780a284d55aa6435093aa8c20573ef">
  <xsd:schema xmlns:xsd="http://www.w3.org/2001/XMLSchema" xmlns:xs="http://www.w3.org/2001/XMLSchema" xmlns:p="http://schemas.microsoft.com/office/2006/metadata/properties" xmlns:ns3="b385a6d3-bd9c-4753-b19f-97a9968e3f6e" targetNamespace="http://schemas.microsoft.com/office/2006/metadata/properties" ma:root="true" ma:fieldsID="62fe8ee24142b6416c6a764d903a5a7e" ns3:_="">
    <xsd:import namespace="b385a6d3-bd9c-4753-b19f-97a9968e3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951D5-993C-4649-8D90-7A6942E6E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0612-EA38-4BD8-A49F-840F543D3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4FB0-5D72-4A51-8427-38A3F3C1774E}">
  <ds:schemaRefs>
    <ds:schemaRef ds:uri="http://schemas.microsoft.com/office/infopath/2007/PartnerControls"/>
    <ds:schemaRef ds:uri="b385a6d3-bd9c-4753-b19f-97a9968e3f6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2</Pages>
  <Words>252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>Hewlett-Packard Company</Company>
  <LinksUpToDate>false</LinksUpToDate>
  <CharactersWithSpaces>2340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https://sposti.ksamk.fi/owa/redir.aspx?C=DuuyQHOauEiZ_YVegWzTd9OYDCQAuNAIKUC9qen_UEI-fM9jo8eiJwnBNf4wy9ASY6A1HDhytMk.&amp;URL=http%3a%2f%2fwww.kyamk.fi%2fuusiopiskelija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creator>pirkko rautaniemi</dc:creator>
  <dc:description>Makrot päivitetty 7.2.2006</dc:description>
  <cp:lastModifiedBy>Autio Sanna</cp:lastModifiedBy>
  <cp:revision>2</cp:revision>
  <cp:lastPrinted>2013-11-20T09:51:00Z</cp:lastPrinted>
  <dcterms:created xsi:type="dcterms:W3CDTF">2019-11-20T11:13:00Z</dcterms:created>
  <dcterms:modified xsi:type="dcterms:W3CDTF">2019-11-20T11:13:00Z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Opetussuunnitelmatyön johtoryhmän esityslista 31.8.2012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Rautaniemi Pirkko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28.08.2012</vt:lpwstr>
  </property>
  <property fmtid="{D5CDD505-2E9C-101B-9397-08002B2CF9AE}" pid="18" name="tweb_doc_modified">
    <vt:lpwstr>28.08.2012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94604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Rautaniemi Pirkko</vt:lpwstr>
  </property>
  <property fmtid="{D5CDD505-2E9C-101B-9397-08002B2CF9AE}" pid="38" name="tweb_user_surname">
    <vt:lpwstr>Rautaniemi</vt:lpwstr>
  </property>
  <property fmtid="{D5CDD505-2E9C-101B-9397-08002B2CF9AE}" pid="39" name="tweb_user_givenname">
    <vt:lpwstr>Pirkko</vt:lpwstr>
  </property>
  <property fmtid="{D5CDD505-2E9C-101B-9397-08002B2CF9AE}" pid="40" name="tweb_user_title">
    <vt:lpwstr>vararehtori</vt:lpwstr>
  </property>
  <property fmtid="{D5CDD505-2E9C-101B-9397-08002B2CF9AE}" pid="41" name="tweb_user_telephonenumber">
    <vt:lpwstr>0447078700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pirkko.rautaniemi@kyamk.fi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Valmisteluasiakirja</vt:lpwstr>
  </property>
  <property fmtid="{D5CDD505-2E9C-101B-9397-08002B2CF9AE}" pid="52" name="tweb_doc_typecode">
    <vt:lpwstr>3.0.0.2.05</vt:lpwstr>
  </property>
  <property fmtid="{D5CDD505-2E9C-101B-9397-08002B2CF9AE}" pid="53" name="tweb_doc_owner">
    <vt:lpwstr>Rautaniemi Pirkko</vt:lpwstr>
  </property>
  <property fmtid="{D5CDD505-2E9C-101B-9397-08002B2CF9AE}" pid="54" name="tweb_doc_xsubjectlist">
    <vt:lpwstr/>
  </property>
  <property fmtid="{D5CDD505-2E9C-101B-9397-08002B2CF9AE}" pid="55" name="tweb_doc_securityperiodstart">
    <vt:lpwstr/>
  </property>
  <property fmtid="{D5CDD505-2E9C-101B-9397-08002B2CF9AE}" pid="56" name="tweb_doc_decisionnumber">
    <vt:lpwstr/>
  </property>
  <property fmtid="{D5CDD505-2E9C-101B-9397-08002B2CF9AE}" pid="57" name="tweb_doc_decisionyear">
    <vt:lpwstr>0</vt:lpwstr>
  </property>
  <property fmtid="{D5CDD505-2E9C-101B-9397-08002B2CF9AE}" pid="58" name="tweb_doc_agent_type">
    <vt:lpwstr>Osapuoli, rooli</vt:lpwstr>
  </property>
  <property fmtid="{D5CDD505-2E9C-101B-9397-08002B2CF9AE}" pid="59" name="tweb_doc_agent_personalname">
    <vt:lpwstr>Osapuoli, henkilö</vt:lpwstr>
  </property>
  <property fmtid="{D5CDD505-2E9C-101B-9397-08002B2CF9AE}" pid="60" name="tweb_doc_agent_corporatename">
    <vt:lpwstr>Osapuoli, yhteisö</vt:lpwstr>
  </property>
  <property fmtid="{D5CDD505-2E9C-101B-9397-08002B2CF9AE}" pid="61" name="tweb_doc_agent_ssn">
    <vt:lpwstr>Osapuoli, hetu</vt:lpwstr>
  </property>
  <property fmtid="{D5CDD505-2E9C-101B-9397-08002B2CF9AE}" pid="62" name="tweb_doc_agent_street">
    <vt:lpwstr>Osapuoli, lähiosoite</vt:lpwstr>
  </property>
  <property fmtid="{D5CDD505-2E9C-101B-9397-08002B2CF9AE}" pid="63" name="tweb_doc_agent_postcode">
    <vt:lpwstr>Osapuoli, postinumero</vt:lpwstr>
  </property>
  <property fmtid="{D5CDD505-2E9C-101B-9397-08002B2CF9AE}" pid="64" name="tweb_doc_agent_city">
    <vt:lpwstr>Osapuoli, postitoimipaikka</vt:lpwstr>
  </property>
  <property fmtid="{D5CDD505-2E9C-101B-9397-08002B2CF9AE}" pid="65" name="tweb_doc_agent_telephone">
    <vt:lpwstr>Osapuoli, puhelin</vt:lpwstr>
  </property>
  <property fmtid="{D5CDD505-2E9C-101B-9397-08002B2CF9AE}" pid="66" name="tweb_doc_agent_telefax">
    <vt:lpwstr>Osapuoli, fax</vt:lpwstr>
  </property>
  <property fmtid="{D5CDD505-2E9C-101B-9397-08002B2CF9AE}" pid="67" name="tweb_doc_agent_email">
    <vt:lpwstr>Osapuoli, sähköposti</vt:lpwstr>
  </property>
  <property fmtid="{D5CDD505-2E9C-101B-9397-08002B2CF9AE}" pid="68" name="tweb_doc_agent_www">
    <vt:lpwstr>Osapuoli, www</vt:lpwstr>
  </property>
  <property fmtid="{D5CDD505-2E9C-101B-9397-08002B2CF9AE}" pid="69" name="TwebKey">
    <vt:lpwstr>b47d76e797c9f1e190ffc37cc9e213d#elack.kyamk.fi!/TWeb/toaxfront!443!-1</vt:lpwstr>
  </property>
  <property fmtid="{D5CDD505-2E9C-101B-9397-08002B2CF9AE}" pid="70" name="tweb_doc_presenter">
    <vt:lpwstr/>
  </property>
  <property fmtid="{D5CDD505-2E9C-101B-9397-08002B2CF9AE}" pid="71" name="tweb_doc_solver">
    <vt:lpwstr/>
  </property>
  <property fmtid="{D5CDD505-2E9C-101B-9397-08002B2CF9AE}" pid="72" name="tweb_doc_otherid">
    <vt:lpwstr/>
  </property>
  <property fmtid="{D5CDD505-2E9C-101B-9397-08002B2CF9AE}" pid="73" name="tweb_doc_deadline">
    <vt:lpwstr/>
  </property>
  <property fmtid="{D5CDD505-2E9C-101B-9397-08002B2CF9AE}" pid="74" name="tweb_doc_mamiversion">
    <vt:lpwstr>0.2</vt:lpwstr>
  </property>
  <property fmtid="{D5CDD505-2E9C-101B-9397-08002B2CF9AE}" pid="75" name="tweb_doc_atts">
    <vt:lpwstr/>
  </property>
  <property fmtid="{D5CDD505-2E9C-101B-9397-08002B2CF9AE}" pid="76" name="tweb_doc_eoperators">
    <vt:lpwstr/>
  </property>
  <property fmtid="{D5CDD505-2E9C-101B-9397-08002B2CF9AE}" pid="77" name="ContentTypeId">
    <vt:lpwstr>0x01010023E7E7D58EA4304B90AFADA5DBF740DD</vt:lpwstr>
  </property>
</Properties>
</file>