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B56DE" w14:textId="460CA03F" w:rsidR="00553393" w:rsidRDefault="00553393" w:rsidP="003D413E">
      <w:pPr>
        <w:pStyle w:val="Yhteystiedotvastaanottaja"/>
        <w:tabs>
          <w:tab w:val="left" w:pos="2552"/>
        </w:tabs>
        <w:ind w:left="0" w:right="701"/>
        <w:rPr>
          <w:rFonts w:cs="Arial"/>
          <w:lang w:val="fi-FI"/>
        </w:rPr>
      </w:pPr>
      <w:bookmarkStart w:id="0" w:name="_GoBack"/>
      <w:bookmarkEnd w:id="0"/>
    </w:p>
    <w:p w14:paraId="6D6C5FEF" w14:textId="507D2E17" w:rsidR="00BB28B3" w:rsidRDefault="00BB28B3" w:rsidP="00553393">
      <w:pPr>
        <w:pStyle w:val="Yhteystiedotvastaanottaja"/>
        <w:tabs>
          <w:tab w:val="left" w:pos="2552"/>
        </w:tabs>
        <w:ind w:right="701"/>
        <w:rPr>
          <w:rFonts w:cs="Arial"/>
          <w:lang w:val="fi-FI"/>
        </w:rPr>
      </w:pPr>
    </w:p>
    <w:p w14:paraId="264E6C53" w14:textId="00192B63" w:rsidR="00BB28B3" w:rsidRPr="003A76A7" w:rsidRDefault="003A76A7" w:rsidP="003A76A7">
      <w:pPr>
        <w:pStyle w:val="Yhteystiedotvastaanottaja"/>
        <w:tabs>
          <w:tab w:val="left" w:pos="2552"/>
        </w:tabs>
        <w:ind w:left="0" w:right="701"/>
        <w:rPr>
          <w:rFonts w:cs="Arial"/>
          <w:lang w:val="fi-FI"/>
        </w:rPr>
      </w:pPr>
      <w:r>
        <w:rPr>
          <w:rFonts w:cs="Arial"/>
          <w:lang w:val="fi-FI"/>
        </w:rPr>
        <w:t xml:space="preserve">    </w:t>
      </w:r>
    </w:p>
    <w:p w14:paraId="1C7F6A2B" w14:textId="2CFEFA99" w:rsidR="00BB28B3" w:rsidRDefault="00BB28B3" w:rsidP="00553393">
      <w:pPr>
        <w:pStyle w:val="Yhteystiedotvastaanottaja"/>
        <w:tabs>
          <w:tab w:val="left" w:pos="2552"/>
        </w:tabs>
        <w:ind w:right="701"/>
        <w:rPr>
          <w:rFonts w:cs="Arial"/>
          <w:lang w:val="fi-FI"/>
        </w:rPr>
      </w:pPr>
    </w:p>
    <w:tbl>
      <w:tblPr>
        <w:tblStyle w:val="TaulukkoRuudukko"/>
        <w:tblW w:w="0" w:type="auto"/>
        <w:tblInd w:w="284" w:type="dxa"/>
        <w:tblLook w:val="04A0" w:firstRow="1" w:lastRow="0" w:firstColumn="1" w:lastColumn="0" w:noHBand="0" w:noVBand="1"/>
      </w:tblPr>
      <w:tblGrid>
        <w:gridCol w:w="2963"/>
        <w:gridCol w:w="2839"/>
        <w:gridCol w:w="2196"/>
        <w:gridCol w:w="1958"/>
        <w:gridCol w:w="1894"/>
      </w:tblGrid>
      <w:tr w:rsidR="00495FEE" w14:paraId="144FA57F" w14:textId="062EB59C" w:rsidTr="006A3E36">
        <w:tc>
          <w:tcPr>
            <w:tcW w:w="2894" w:type="dxa"/>
          </w:tcPr>
          <w:p w14:paraId="457AA63F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 ma </w:t>
            </w:r>
          </w:p>
          <w:p w14:paraId="72A46ED3" w14:textId="1C88C1AC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24.8.2020</w:t>
            </w:r>
          </w:p>
        </w:tc>
        <w:tc>
          <w:tcPr>
            <w:tcW w:w="2839" w:type="dxa"/>
          </w:tcPr>
          <w:p w14:paraId="5E527614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ti </w:t>
            </w:r>
          </w:p>
          <w:p w14:paraId="293C95E8" w14:textId="691178C1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25.8.2020</w:t>
            </w:r>
          </w:p>
        </w:tc>
        <w:tc>
          <w:tcPr>
            <w:tcW w:w="2196" w:type="dxa"/>
          </w:tcPr>
          <w:p w14:paraId="64E2BA49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ke </w:t>
            </w:r>
          </w:p>
          <w:p w14:paraId="425FB933" w14:textId="2F22CB6C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26.8.2020</w:t>
            </w:r>
          </w:p>
        </w:tc>
        <w:tc>
          <w:tcPr>
            <w:tcW w:w="1958" w:type="dxa"/>
          </w:tcPr>
          <w:p w14:paraId="77DE2634" w14:textId="46A7EA11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to 27.8.2020</w:t>
            </w:r>
          </w:p>
        </w:tc>
        <w:tc>
          <w:tcPr>
            <w:tcW w:w="1894" w:type="dxa"/>
          </w:tcPr>
          <w:p w14:paraId="48F9C93C" w14:textId="4CAB4598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pe 28.8.202</w:t>
            </w:r>
            <w:r w:rsidR="00510578">
              <w:rPr>
                <w:rFonts w:cs="Arial"/>
                <w:lang w:val="fi-FI"/>
              </w:rPr>
              <w:t>0</w:t>
            </w:r>
          </w:p>
        </w:tc>
      </w:tr>
      <w:tr w:rsidR="00495FEE" w14:paraId="1BA609DD" w14:textId="31A9D90A" w:rsidTr="006A3E36">
        <w:tc>
          <w:tcPr>
            <w:tcW w:w="2894" w:type="dxa"/>
          </w:tcPr>
          <w:p w14:paraId="1DE97BFD" w14:textId="4FE1BC80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  <w:p w14:paraId="3F18B20E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  <w:p w14:paraId="4E8CC62A" w14:textId="4654D268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839" w:type="dxa"/>
          </w:tcPr>
          <w:p w14:paraId="31B30FFB" w14:textId="45DE56D7" w:rsidR="006A3E36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9.00 – 10.30</w:t>
            </w:r>
            <w:r w:rsidR="005B75D6">
              <w:rPr>
                <w:rFonts w:cs="Arial"/>
                <w:lang w:val="fi-FI"/>
              </w:rPr>
              <w:t xml:space="preserve"> K</w:t>
            </w:r>
            <w:r w:rsidR="005F58A6">
              <w:rPr>
                <w:rFonts w:cs="Arial"/>
                <w:lang w:val="fi-FI"/>
              </w:rPr>
              <w:t>204</w:t>
            </w:r>
          </w:p>
          <w:p w14:paraId="099B089C" w14:textId="56345BD0" w:rsidR="006A3E36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Kirjasto info</w:t>
            </w:r>
          </w:p>
        </w:tc>
        <w:tc>
          <w:tcPr>
            <w:tcW w:w="2196" w:type="dxa"/>
          </w:tcPr>
          <w:p w14:paraId="2EBE2292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9 – 9.45</w:t>
            </w:r>
          </w:p>
          <w:p w14:paraId="49D8E785" w14:textId="5BE38B4F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Kieli - info</w:t>
            </w:r>
          </w:p>
        </w:tc>
        <w:tc>
          <w:tcPr>
            <w:tcW w:w="1958" w:type="dxa"/>
          </w:tcPr>
          <w:p w14:paraId="0FBD6D8B" w14:textId="38529C1D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9 – 10.15</w:t>
            </w:r>
          </w:p>
          <w:p w14:paraId="543BE531" w14:textId="1841D030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D203</w:t>
            </w:r>
          </w:p>
          <w:p w14:paraId="0128C03F" w14:textId="159E98DC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ruotsin kielitesti</w:t>
            </w:r>
          </w:p>
        </w:tc>
        <w:tc>
          <w:tcPr>
            <w:tcW w:w="1894" w:type="dxa"/>
          </w:tcPr>
          <w:p w14:paraId="480C1D3B" w14:textId="77777777" w:rsidR="006A3E36" w:rsidRDefault="00495FEE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proofErr w:type="spellStart"/>
            <w:r>
              <w:rPr>
                <w:rFonts w:cs="Arial"/>
                <w:lang w:val="fi-FI"/>
              </w:rPr>
              <w:t>hopseja</w:t>
            </w:r>
            <w:proofErr w:type="spellEnd"/>
            <w:r>
              <w:rPr>
                <w:rFonts w:cs="Arial"/>
                <w:lang w:val="fi-FI"/>
              </w:rPr>
              <w:t xml:space="preserve"> </w:t>
            </w:r>
            <w:proofErr w:type="spellStart"/>
            <w:r>
              <w:rPr>
                <w:rFonts w:cs="Arial"/>
                <w:lang w:val="fi-FI"/>
              </w:rPr>
              <w:t>ova</w:t>
            </w:r>
            <w:proofErr w:type="spellEnd"/>
            <w:r>
              <w:rPr>
                <w:rFonts w:cs="Arial"/>
                <w:lang w:val="fi-FI"/>
              </w:rPr>
              <w:t xml:space="preserve"> Anu</w:t>
            </w:r>
          </w:p>
          <w:p w14:paraId="5BF83118" w14:textId="06AE1385" w:rsidR="005F58A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9 – 11.30</w:t>
            </w:r>
          </w:p>
        </w:tc>
      </w:tr>
      <w:tr w:rsidR="00495FEE" w:rsidRPr="00495FEE" w14:paraId="04482D74" w14:textId="5B80451A" w:rsidTr="006A3E36">
        <w:tc>
          <w:tcPr>
            <w:tcW w:w="2894" w:type="dxa"/>
          </w:tcPr>
          <w:p w14:paraId="4B838BAD" w14:textId="7BDA39CC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10.00</w:t>
            </w:r>
            <w:r w:rsidR="005B75D6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-</w:t>
            </w:r>
            <w:r w:rsidR="005B75D6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11.30</w:t>
            </w:r>
            <w:r w:rsidR="00495FEE">
              <w:rPr>
                <w:rFonts w:cs="Arial"/>
                <w:lang w:val="fi-FI"/>
              </w:rPr>
              <w:t xml:space="preserve"> C213</w:t>
            </w:r>
          </w:p>
          <w:p w14:paraId="0384D299" w14:textId="7F571308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Yhteinen</w:t>
            </w:r>
            <w:r w:rsidR="00495FEE">
              <w:rPr>
                <w:rFonts w:cs="Arial"/>
                <w:lang w:val="fi-FI"/>
              </w:rPr>
              <w:t xml:space="preserve"> aloitus, tervetuloa koulutusjohtaja Tuija Pesonen ja </w:t>
            </w:r>
            <w:proofErr w:type="gramStart"/>
            <w:r w:rsidR="00495FEE">
              <w:rPr>
                <w:rFonts w:cs="Arial"/>
                <w:lang w:val="fi-FI"/>
              </w:rPr>
              <w:t>esittäytymiset</w:t>
            </w:r>
            <w:r>
              <w:rPr>
                <w:rFonts w:cs="Arial"/>
                <w:lang w:val="fi-FI"/>
              </w:rPr>
              <w:t>(</w:t>
            </w:r>
            <w:proofErr w:type="gramEnd"/>
            <w:r>
              <w:rPr>
                <w:rFonts w:cs="Arial"/>
                <w:lang w:val="fi-FI"/>
              </w:rPr>
              <w:t xml:space="preserve">opettajat </w:t>
            </w:r>
            <w:r w:rsidR="005B75D6">
              <w:rPr>
                <w:rFonts w:cs="Arial"/>
                <w:lang w:val="fi-FI"/>
              </w:rPr>
              <w:t xml:space="preserve">n. </w:t>
            </w:r>
            <w:r>
              <w:rPr>
                <w:rFonts w:cs="Arial"/>
                <w:lang w:val="fi-FI"/>
              </w:rPr>
              <w:t>10.30) opintoihin orientoituminen</w:t>
            </w:r>
            <w:r w:rsidR="00495FEE">
              <w:rPr>
                <w:rFonts w:cs="Arial"/>
                <w:lang w:val="fi-FI"/>
              </w:rPr>
              <w:t xml:space="preserve"> </w:t>
            </w:r>
            <w:proofErr w:type="spellStart"/>
            <w:r w:rsidR="00495FEE">
              <w:rPr>
                <w:rFonts w:cs="Arial"/>
                <w:lang w:val="fi-FI"/>
              </w:rPr>
              <w:t>ova</w:t>
            </w:r>
            <w:proofErr w:type="spellEnd"/>
            <w:r w:rsidR="00495FEE">
              <w:rPr>
                <w:rFonts w:cs="Arial"/>
                <w:lang w:val="fi-FI"/>
              </w:rPr>
              <w:t xml:space="preserve"> Anu ja </w:t>
            </w:r>
            <w:proofErr w:type="spellStart"/>
            <w:r w:rsidR="00495FEE">
              <w:rPr>
                <w:rFonts w:cs="Arial"/>
                <w:lang w:val="fi-FI"/>
              </w:rPr>
              <w:t>tuutorit</w:t>
            </w:r>
            <w:proofErr w:type="spellEnd"/>
          </w:p>
          <w:p w14:paraId="4BD517CF" w14:textId="284A2407" w:rsidR="006A3E36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839" w:type="dxa"/>
          </w:tcPr>
          <w:p w14:paraId="5B1394E4" w14:textId="52887D4B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10.45 – 11.15</w:t>
            </w:r>
          </w:p>
          <w:p w14:paraId="1928BD1D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Koulutuksesta</w:t>
            </w:r>
          </w:p>
          <w:p w14:paraId="48FF46B3" w14:textId="4F99CB9E" w:rsidR="006A3E36" w:rsidRDefault="005B75D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proofErr w:type="spellStart"/>
            <w:r>
              <w:rPr>
                <w:rFonts w:cs="Arial"/>
                <w:lang w:val="fi-FI"/>
              </w:rPr>
              <w:t>ova</w:t>
            </w:r>
            <w:proofErr w:type="spellEnd"/>
            <w:r>
              <w:rPr>
                <w:rFonts w:cs="Arial"/>
                <w:lang w:val="fi-FI"/>
              </w:rPr>
              <w:t xml:space="preserve"> Anu</w:t>
            </w:r>
            <w:r w:rsidR="006A3E36">
              <w:rPr>
                <w:rFonts w:cs="Arial"/>
                <w:lang w:val="fi-FI"/>
              </w:rPr>
              <w:t xml:space="preserve"> ja </w:t>
            </w:r>
            <w:proofErr w:type="spellStart"/>
            <w:r w:rsidR="006A3E36">
              <w:rPr>
                <w:rFonts w:cs="Arial"/>
                <w:lang w:val="fi-FI"/>
              </w:rPr>
              <w:t>tuutorit</w:t>
            </w:r>
            <w:proofErr w:type="spellEnd"/>
          </w:p>
        </w:tc>
        <w:tc>
          <w:tcPr>
            <w:tcW w:w="2196" w:type="dxa"/>
          </w:tcPr>
          <w:p w14:paraId="78CC4402" w14:textId="2E239EE5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10 – 12.30 D203</w:t>
            </w:r>
          </w:p>
          <w:p w14:paraId="45A5F48A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Opintotoimisto Kirsi Puumalainen</w:t>
            </w:r>
          </w:p>
          <w:p w14:paraId="4D6F3594" w14:textId="4CF88B13" w:rsidR="006A3E36" w:rsidRPr="00326820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järjestelmät tutuksi</w:t>
            </w:r>
          </w:p>
        </w:tc>
        <w:tc>
          <w:tcPr>
            <w:tcW w:w="1958" w:type="dxa"/>
          </w:tcPr>
          <w:p w14:paraId="069EF633" w14:textId="387070FC" w:rsidR="006A3E3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Retki</w:t>
            </w:r>
            <w:r w:rsidR="00510578">
              <w:rPr>
                <w:rFonts w:cs="Arial"/>
                <w:lang w:val="fi-FI"/>
              </w:rPr>
              <w:t xml:space="preserve"> Saimaa </w:t>
            </w:r>
            <w:proofErr w:type="spellStart"/>
            <w:r w:rsidR="00510578">
              <w:rPr>
                <w:rFonts w:cs="Arial"/>
                <w:lang w:val="fi-FI"/>
              </w:rPr>
              <w:t>Stadium</w:t>
            </w:r>
            <w:proofErr w:type="spellEnd"/>
          </w:p>
          <w:p w14:paraId="792B81BE" w14:textId="0A056E29" w:rsidR="005F58A6" w:rsidRPr="00495FEE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fi-FI"/>
              </w:rPr>
              <w:t>10.30 - 15</w:t>
            </w:r>
          </w:p>
        </w:tc>
        <w:tc>
          <w:tcPr>
            <w:tcW w:w="1894" w:type="dxa"/>
          </w:tcPr>
          <w:p w14:paraId="3ECA97F8" w14:textId="77777777" w:rsidR="006A3E36" w:rsidRDefault="00495FEE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hopseja</w:t>
            </w:r>
            <w:proofErr w:type="spellEnd"/>
            <w:r w:rsidR="005F58A6">
              <w:rPr>
                <w:rFonts w:cs="Arial"/>
                <w:lang w:val="en-US"/>
              </w:rPr>
              <w:t xml:space="preserve"> ova Anu</w:t>
            </w:r>
          </w:p>
          <w:p w14:paraId="62E7D90D" w14:textId="077E130C" w:rsidR="005F58A6" w:rsidRPr="00495FEE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12,30 - 15</w:t>
            </w:r>
          </w:p>
        </w:tc>
      </w:tr>
      <w:tr w:rsidR="00495FEE" w:rsidRPr="00495FEE" w14:paraId="2C9836DE" w14:textId="737EA30F" w:rsidTr="006A3E36">
        <w:tc>
          <w:tcPr>
            <w:tcW w:w="2894" w:type="dxa"/>
          </w:tcPr>
          <w:p w14:paraId="4FA83DF8" w14:textId="14ADFC29" w:rsidR="006A3E36" w:rsidRPr="00495FEE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en-US"/>
              </w:rPr>
            </w:pPr>
          </w:p>
        </w:tc>
        <w:tc>
          <w:tcPr>
            <w:tcW w:w="2839" w:type="dxa"/>
          </w:tcPr>
          <w:p w14:paraId="045E315C" w14:textId="0423AD7B" w:rsidR="006A3E36" w:rsidRPr="00495FEE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en-US"/>
              </w:rPr>
            </w:pPr>
          </w:p>
        </w:tc>
        <w:tc>
          <w:tcPr>
            <w:tcW w:w="2196" w:type="dxa"/>
          </w:tcPr>
          <w:p w14:paraId="1BAF701A" w14:textId="77777777" w:rsidR="006A3E36" w:rsidRPr="00495FEE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en-US"/>
              </w:rPr>
            </w:pPr>
          </w:p>
        </w:tc>
        <w:tc>
          <w:tcPr>
            <w:tcW w:w="1958" w:type="dxa"/>
          </w:tcPr>
          <w:p w14:paraId="1E97D258" w14:textId="77777777" w:rsidR="006A3E36" w:rsidRPr="00495FEE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en-US"/>
              </w:rPr>
            </w:pPr>
          </w:p>
        </w:tc>
        <w:tc>
          <w:tcPr>
            <w:tcW w:w="1894" w:type="dxa"/>
          </w:tcPr>
          <w:p w14:paraId="5C426065" w14:textId="77777777" w:rsidR="006A3E36" w:rsidRPr="00495FEE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en-US"/>
              </w:rPr>
            </w:pPr>
          </w:p>
        </w:tc>
      </w:tr>
      <w:tr w:rsidR="00495FEE" w14:paraId="2D9D5FDF" w14:textId="7978FCE5" w:rsidTr="006A3E36">
        <w:tc>
          <w:tcPr>
            <w:tcW w:w="2894" w:type="dxa"/>
          </w:tcPr>
          <w:p w14:paraId="62BBF3A7" w14:textId="71373BD8" w:rsidR="006A3E36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11.30 – 12</w:t>
            </w:r>
          </w:p>
          <w:p w14:paraId="4DE2DB50" w14:textId="28190405" w:rsidR="006A3E36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lounas</w:t>
            </w:r>
          </w:p>
        </w:tc>
        <w:tc>
          <w:tcPr>
            <w:tcW w:w="2839" w:type="dxa"/>
          </w:tcPr>
          <w:p w14:paraId="3BD8CCC9" w14:textId="7AFFF6C3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11.30</w:t>
            </w:r>
            <w:r w:rsidR="005B75D6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-</w:t>
            </w:r>
            <w:r w:rsidR="005B75D6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12</w:t>
            </w:r>
          </w:p>
          <w:p w14:paraId="130478DD" w14:textId="3820EF89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lounas</w:t>
            </w:r>
          </w:p>
        </w:tc>
        <w:tc>
          <w:tcPr>
            <w:tcW w:w="2196" w:type="dxa"/>
          </w:tcPr>
          <w:p w14:paraId="1DD09AD6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11.30-12</w:t>
            </w:r>
          </w:p>
          <w:p w14:paraId="3D9D24B6" w14:textId="6A8F7D8E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lounas</w:t>
            </w:r>
          </w:p>
        </w:tc>
        <w:tc>
          <w:tcPr>
            <w:tcW w:w="1958" w:type="dxa"/>
          </w:tcPr>
          <w:p w14:paraId="14332310" w14:textId="2A996105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1894" w:type="dxa"/>
          </w:tcPr>
          <w:p w14:paraId="318AE736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</w:tr>
      <w:tr w:rsidR="00495FEE" w14:paraId="394B1BD9" w14:textId="38D4CC92" w:rsidTr="006A3E36">
        <w:tc>
          <w:tcPr>
            <w:tcW w:w="2894" w:type="dxa"/>
          </w:tcPr>
          <w:p w14:paraId="7FB4E124" w14:textId="7DE83001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12.30</w:t>
            </w:r>
            <w:r w:rsidR="005B75D6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- 13.00</w:t>
            </w:r>
            <w:r w:rsidR="00495FEE">
              <w:rPr>
                <w:rFonts w:cs="Arial"/>
                <w:lang w:val="fi-FI"/>
              </w:rPr>
              <w:t xml:space="preserve"> C213</w:t>
            </w:r>
          </w:p>
          <w:p w14:paraId="2DA09DAC" w14:textId="28E4604A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O</w:t>
            </w:r>
            <w:r w:rsidR="00495FEE">
              <w:rPr>
                <w:rFonts w:cs="Arial"/>
                <w:lang w:val="fi-FI"/>
              </w:rPr>
              <w:t>maan koulutusohjelmaan tutustuminen</w:t>
            </w:r>
            <w:r>
              <w:rPr>
                <w:rFonts w:cs="Arial"/>
                <w:lang w:val="fi-FI"/>
              </w:rPr>
              <w:t xml:space="preserve"> Anu ja </w:t>
            </w:r>
            <w:proofErr w:type="spellStart"/>
            <w:r>
              <w:rPr>
                <w:rFonts w:cs="Arial"/>
                <w:lang w:val="fi-FI"/>
              </w:rPr>
              <w:t>tuutorit</w:t>
            </w:r>
            <w:proofErr w:type="spellEnd"/>
          </w:p>
        </w:tc>
        <w:tc>
          <w:tcPr>
            <w:tcW w:w="2839" w:type="dxa"/>
          </w:tcPr>
          <w:p w14:paraId="5114608A" w14:textId="6752F9F6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 12 – 16</w:t>
            </w:r>
          </w:p>
          <w:p w14:paraId="05CD8A9B" w14:textId="4680AA5C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Kampussuunnistus</w:t>
            </w:r>
          </w:p>
        </w:tc>
        <w:tc>
          <w:tcPr>
            <w:tcW w:w="2196" w:type="dxa"/>
          </w:tcPr>
          <w:p w14:paraId="39C094A2" w14:textId="34B1F806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 w:rsidRPr="00326820">
              <w:rPr>
                <w:rFonts w:cs="Arial"/>
                <w:lang w:val="fi-FI"/>
              </w:rPr>
              <w:t>12.30 – 13.30</w:t>
            </w:r>
            <w:r>
              <w:rPr>
                <w:rFonts w:cs="Arial"/>
                <w:lang w:val="fi-FI"/>
              </w:rPr>
              <w:t xml:space="preserve"> D203</w:t>
            </w:r>
          </w:p>
          <w:p w14:paraId="2CA1D7B2" w14:textId="29DFF4DA" w:rsidR="006A3E36" w:rsidRPr="00326820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järjestelmät </w:t>
            </w:r>
            <w:r w:rsidR="00495FEE">
              <w:rPr>
                <w:rFonts w:cs="Arial"/>
                <w:lang w:val="fi-FI"/>
              </w:rPr>
              <w:t xml:space="preserve">tutuksi </w:t>
            </w:r>
            <w:r>
              <w:rPr>
                <w:rFonts w:cs="Arial"/>
                <w:lang w:val="fi-FI"/>
              </w:rPr>
              <w:t>jatkuu</w:t>
            </w:r>
          </w:p>
        </w:tc>
        <w:tc>
          <w:tcPr>
            <w:tcW w:w="1958" w:type="dxa"/>
          </w:tcPr>
          <w:p w14:paraId="69EAFA29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color w:val="FF0000"/>
                <w:lang w:val="fi-FI"/>
              </w:rPr>
            </w:pPr>
          </w:p>
        </w:tc>
        <w:tc>
          <w:tcPr>
            <w:tcW w:w="1894" w:type="dxa"/>
          </w:tcPr>
          <w:p w14:paraId="56B8E197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color w:val="FF0000"/>
                <w:lang w:val="fi-FI"/>
              </w:rPr>
            </w:pPr>
          </w:p>
        </w:tc>
      </w:tr>
      <w:tr w:rsidR="00495FEE" w14:paraId="7FBADDC3" w14:textId="0DB354EB" w:rsidTr="006A3E36">
        <w:tc>
          <w:tcPr>
            <w:tcW w:w="2894" w:type="dxa"/>
          </w:tcPr>
          <w:p w14:paraId="12EC00F9" w14:textId="0F2C0D56" w:rsidR="006A3E36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839" w:type="dxa"/>
          </w:tcPr>
          <w:p w14:paraId="02EE0177" w14:textId="78309AB1" w:rsidR="006A3E36" w:rsidRDefault="006A3E36" w:rsidP="003A76A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196" w:type="dxa"/>
          </w:tcPr>
          <w:p w14:paraId="44273AD0" w14:textId="77777777" w:rsidR="006A3E36" w:rsidRDefault="006A3E36" w:rsidP="0018139E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color w:val="FF0000"/>
                <w:lang w:val="fi-FI"/>
              </w:rPr>
            </w:pPr>
          </w:p>
        </w:tc>
        <w:tc>
          <w:tcPr>
            <w:tcW w:w="1958" w:type="dxa"/>
          </w:tcPr>
          <w:p w14:paraId="711ABCB1" w14:textId="77777777" w:rsidR="006A3E36" w:rsidRDefault="006A3E36" w:rsidP="0018139E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color w:val="FF0000"/>
                <w:lang w:val="fi-FI"/>
              </w:rPr>
            </w:pPr>
          </w:p>
        </w:tc>
        <w:tc>
          <w:tcPr>
            <w:tcW w:w="1894" w:type="dxa"/>
          </w:tcPr>
          <w:p w14:paraId="33CD86E6" w14:textId="77777777" w:rsidR="006A3E36" w:rsidRDefault="006A3E36" w:rsidP="0018139E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color w:val="FF0000"/>
                <w:lang w:val="fi-FI"/>
              </w:rPr>
            </w:pPr>
          </w:p>
        </w:tc>
      </w:tr>
      <w:tr w:rsidR="00495FEE" w14:paraId="29ED7D56" w14:textId="6EBD02FD" w:rsidTr="006A3E36">
        <w:tc>
          <w:tcPr>
            <w:tcW w:w="2894" w:type="dxa"/>
          </w:tcPr>
          <w:p w14:paraId="069DA107" w14:textId="64203DE8" w:rsidR="006A3E36" w:rsidRDefault="006A3E36" w:rsidP="00D26A07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13.45 – 14.15 kahvitauko</w:t>
            </w:r>
          </w:p>
        </w:tc>
        <w:tc>
          <w:tcPr>
            <w:tcW w:w="2839" w:type="dxa"/>
          </w:tcPr>
          <w:p w14:paraId="68373B5E" w14:textId="28DB4E1A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196" w:type="dxa"/>
          </w:tcPr>
          <w:p w14:paraId="282FBB30" w14:textId="56F487AC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13.30 – 14</w:t>
            </w:r>
          </w:p>
          <w:p w14:paraId="4353C69F" w14:textId="20E69E36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kahvitauko</w:t>
            </w:r>
          </w:p>
        </w:tc>
        <w:tc>
          <w:tcPr>
            <w:tcW w:w="1958" w:type="dxa"/>
          </w:tcPr>
          <w:p w14:paraId="25856C79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1894" w:type="dxa"/>
          </w:tcPr>
          <w:p w14:paraId="64289127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</w:tr>
      <w:tr w:rsidR="00495FEE" w14:paraId="23900949" w14:textId="03557F15" w:rsidTr="006A3E36">
        <w:tc>
          <w:tcPr>
            <w:tcW w:w="2894" w:type="dxa"/>
          </w:tcPr>
          <w:p w14:paraId="44422C61" w14:textId="6BBF9735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14.15-14.45</w:t>
            </w:r>
            <w:r w:rsidR="00495FEE">
              <w:rPr>
                <w:rFonts w:cs="Arial"/>
                <w:lang w:val="fi-FI"/>
              </w:rPr>
              <w:t xml:space="preserve"> C213</w:t>
            </w:r>
          </w:p>
          <w:p w14:paraId="09E94625" w14:textId="254A61F5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kaakko esittäytyy</w:t>
            </w:r>
          </w:p>
          <w:p w14:paraId="16C08F8A" w14:textId="7220F116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839" w:type="dxa"/>
          </w:tcPr>
          <w:p w14:paraId="744F5C2C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196" w:type="dxa"/>
          </w:tcPr>
          <w:p w14:paraId="5A6BF578" w14:textId="2386D09E" w:rsidR="006A3E36" w:rsidRDefault="006A3E36" w:rsidP="003D41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 – 15.30 D203</w:t>
            </w:r>
          </w:p>
          <w:p w14:paraId="59FF2A45" w14:textId="5E942465" w:rsidR="006A3E36" w:rsidRPr="00D26A07" w:rsidRDefault="006A3E36" w:rsidP="003D41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englannin kielitesti</w:t>
            </w:r>
          </w:p>
        </w:tc>
        <w:tc>
          <w:tcPr>
            <w:tcW w:w="1958" w:type="dxa"/>
          </w:tcPr>
          <w:p w14:paraId="17A29080" w14:textId="77777777" w:rsidR="006A3E36" w:rsidRPr="00D26A07" w:rsidRDefault="006A3E36" w:rsidP="003D41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F8EA0D" w14:textId="77777777" w:rsidR="006A3E36" w:rsidRPr="00D26A07" w:rsidRDefault="006A3E36" w:rsidP="003D41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5FEE" w14:paraId="4CD88973" w14:textId="4537A8A6" w:rsidTr="006A3E36">
        <w:tc>
          <w:tcPr>
            <w:tcW w:w="2894" w:type="dxa"/>
          </w:tcPr>
          <w:p w14:paraId="4D8269B4" w14:textId="709EA9DB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14.45-</w:t>
            </w:r>
            <w:r w:rsidR="005F58A6">
              <w:rPr>
                <w:rFonts w:cs="Arial"/>
                <w:lang w:val="fi-FI"/>
              </w:rPr>
              <w:t xml:space="preserve"> 15</w:t>
            </w:r>
          </w:p>
          <w:p w14:paraId="5B7BABA5" w14:textId="3CB7A05B" w:rsidR="006A3E3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Mikro esittäytyy</w:t>
            </w:r>
          </w:p>
          <w:p w14:paraId="43AFB689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  <w:p w14:paraId="42C3C84F" w14:textId="18A9DB73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839" w:type="dxa"/>
          </w:tcPr>
          <w:p w14:paraId="6BE860DA" w14:textId="202356A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196" w:type="dxa"/>
          </w:tcPr>
          <w:p w14:paraId="47606592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1958" w:type="dxa"/>
          </w:tcPr>
          <w:p w14:paraId="382DC6CE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1894" w:type="dxa"/>
          </w:tcPr>
          <w:p w14:paraId="034DBD6E" w14:textId="77777777" w:rsidR="006A3E36" w:rsidRDefault="006A3E3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</w:tr>
      <w:tr w:rsidR="005F58A6" w14:paraId="5EC4BEAE" w14:textId="77777777" w:rsidTr="006A3E36">
        <w:tc>
          <w:tcPr>
            <w:tcW w:w="2894" w:type="dxa"/>
          </w:tcPr>
          <w:p w14:paraId="233C115E" w14:textId="23689BE3" w:rsidR="005F58A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klo. 15 – </w:t>
            </w:r>
          </w:p>
          <w:p w14:paraId="005C8DC2" w14:textId="1F9E3806" w:rsidR="005F58A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  <w:proofErr w:type="spellStart"/>
            <w:r>
              <w:rPr>
                <w:rFonts w:cs="Arial"/>
                <w:lang w:val="fi-FI"/>
              </w:rPr>
              <w:t>Tuutoreiden</w:t>
            </w:r>
            <w:proofErr w:type="spellEnd"/>
            <w:r>
              <w:rPr>
                <w:rFonts w:cs="Arial"/>
                <w:lang w:val="fi-FI"/>
              </w:rPr>
              <w:t xml:space="preserve"> ohjelmaa</w:t>
            </w:r>
          </w:p>
        </w:tc>
        <w:tc>
          <w:tcPr>
            <w:tcW w:w="2839" w:type="dxa"/>
          </w:tcPr>
          <w:p w14:paraId="79B7046B" w14:textId="77777777" w:rsidR="005F58A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2196" w:type="dxa"/>
          </w:tcPr>
          <w:p w14:paraId="7D317EDF" w14:textId="77777777" w:rsidR="005F58A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1958" w:type="dxa"/>
          </w:tcPr>
          <w:p w14:paraId="6EDD1EEE" w14:textId="77777777" w:rsidR="005F58A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  <w:tc>
          <w:tcPr>
            <w:tcW w:w="1894" w:type="dxa"/>
          </w:tcPr>
          <w:p w14:paraId="33F87C49" w14:textId="77777777" w:rsidR="005F58A6" w:rsidRDefault="005F58A6" w:rsidP="00553393">
            <w:pPr>
              <w:pStyle w:val="Yhteystiedotvastaanottaja"/>
              <w:tabs>
                <w:tab w:val="left" w:pos="2552"/>
              </w:tabs>
              <w:ind w:left="0" w:right="701"/>
              <w:rPr>
                <w:rFonts w:cs="Arial"/>
                <w:lang w:val="fi-FI"/>
              </w:rPr>
            </w:pPr>
          </w:p>
        </w:tc>
      </w:tr>
    </w:tbl>
    <w:p w14:paraId="4CE07EF9" w14:textId="77777777" w:rsidR="00BB28B3" w:rsidRDefault="00BB28B3" w:rsidP="00553393">
      <w:pPr>
        <w:pStyle w:val="Yhteystiedotvastaanottaja"/>
        <w:tabs>
          <w:tab w:val="left" w:pos="2552"/>
        </w:tabs>
        <w:ind w:right="701"/>
        <w:rPr>
          <w:rFonts w:cs="Arial"/>
          <w:lang w:val="fi-FI"/>
        </w:rPr>
      </w:pPr>
    </w:p>
    <w:sectPr w:rsidR="00BB28B3" w:rsidSect="003A76A7">
      <w:headerReference w:type="default" r:id="rId10"/>
      <w:footerReference w:type="default" r:id="rId11"/>
      <w:pgSz w:w="16838" w:h="11906" w:orient="landscape" w:code="9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4A3D" w14:textId="77777777" w:rsidR="00856F6E" w:rsidRDefault="00856F6E" w:rsidP="00553393">
      <w:pPr>
        <w:spacing w:after="0" w:line="240" w:lineRule="auto"/>
      </w:pPr>
      <w:r>
        <w:separator/>
      </w:r>
    </w:p>
  </w:endnote>
  <w:endnote w:type="continuationSeparator" w:id="0">
    <w:p w14:paraId="38C12737" w14:textId="77777777" w:rsidR="00856F6E" w:rsidRDefault="00856F6E" w:rsidP="0055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2CC3" w14:textId="64B1AD62" w:rsidR="003C4C4B" w:rsidRPr="00693E55" w:rsidRDefault="003C4C4B" w:rsidP="003C4C4B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rPr>
        <w:rFonts w:cs="Arial"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D39A" w14:textId="77777777" w:rsidR="00856F6E" w:rsidRDefault="00856F6E" w:rsidP="00553393">
      <w:pPr>
        <w:spacing w:after="0" w:line="240" w:lineRule="auto"/>
      </w:pPr>
      <w:r>
        <w:separator/>
      </w:r>
    </w:p>
  </w:footnote>
  <w:footnote w:type="continuationSeparator" w:id="0">
    <w:p w14:paraId="19351E56" w14:textId="77777777" w:rsidR="00856F6E" w:rsidRDefault="00856F6E" w:rsidP="0055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151" w14:textId="77777777" w:rsidR="00D10813" w:rsidRPr="00553393" w:rsidRDefault="00D10813" w:rsidP="00E27CE8">
    <w:pPr>
      <w:pStyle w:val="Yltunniste"/>
      <w:tabs>
        <w:tab w:val="left" w:pos="524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5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B"/>
    <w:rsid w:val="00067256"/>
    <w:rsid w:val="000A4ECC"/>
    <w:rsid w:val="000E4C7E"/>
    <w:rsid w:val="001674F8"/>
    <w:rsid w:val="0018139E"/>
    <w:rsid w:val="001A2BE2"/>
    <w:rsid w:val="00203792"/>
    <w:rsid w:val="002347EC"/>
    <w:rsid w:val="00287083"/>
    <w:rsid w:val="00292B85"/>
    <w:rsid w:val="00326820"/>
    <w:rsid w:val="00326D20"/>
    <w:rsid w:val="0037158F"/>
    <w:rsid w:val="003858BF"/>
    <w:rsid w:val="003919F1"/>
    <w:rsid w:val="003A76A7"/>
    <w:rsid w:val="003B7F90"/>
    <w:rsid w:val="003C4C4B"/>
    <w:rsid w:val="003D413E"/>
    <w:rsid w:val="00404890"/>
    <w:rsid w:val="00422CB8"/>
    <w:rsid w:val="004668A5"/>
    <w:rsid w:val="00495FEE"/>
    <w:rsid w:val="00510578"/>
    <w:rsid w:val="00553393"/>
    <w:rsid w:val="00563A7C"/>
    <w:rsid w:val="00576E6A"/>
    <w:rsid w:val="005914A9"/>
    <w:rsid w:val="005A59CC"/>
    <w:rsid w:val="005B75D6"/>
    <w:rsid w:val="005F58A6"/>
    <w:rsid w:val="006619CA"/>
    <w:rsid w:val="00693E55"/>
    <w:rsid w:val="006A3E36"/>
    <w:rsid w:val="00742175"/>
    <w:rsid w:val="007943AB"/>
    <w:rsid w:val="00803B27"/>
    <w:rsid w:val="008170C0"/>
    <w:rsid w:val="00856F6E"/>
    <w:rsid w:val="008D601B"/>
    <w:rsid w:val="00976B2A"/>
    <w:rsid w:val="0098074B"/>
    <w:rsid w:val="009A3648"/>
    <w:rsid w:val="009B3B14"/>
    <w:rsid w:val="00A04BBC"/>
    <w:rsid w:val="00B33331"/>
    <w:rsid w:val="00B3793D"/>
    <w:rsid w:val="00B72E7F"/>
    <w:rsid w:val="00B73090"/>
    <w:rsid w:val="00B97A73"/>
    <w:rsid w:val="00BB28B3"/>
    <w:rsid w:val="00BD52C8"/>
    <w:rsid w:val="00C42DB2"/>
    <w:rsid w:val="00C46ADD"/>
    <w:rsid w:val="00CB41BB"/>
    <w:rsid w:val="00D10813"/>
    <w:rsid w:val="00D21268"/>
    <w:rsid w:val="00D26A07"/>
    <w:rsid w:val="00D528A2"/>
    <w:rsid w:val="00D56A51"/>
    <w:rsid w:val="00DB769D"/>
    <w:rsid w:val="00E10F14"/>
    <w:rsid w:val="00E27CE8"/>
    <w:rsid w:val="00E61B85"/>
    <w:rsid w:val="00F04B56"/>
    <w:rsid w:val="00F12E7E"/>
    <w:rsid w:val="00F33411"/>
    <w:rsid w:val="00F844B2"/>
    <w:rsid w:val="00F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1D9C8B"/>
  <w15:docId w15:val="{AF3FAE4D-8F56-4E96-A309-DFFEFDAE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3B14"/>
  </w:style>
  <w:style w:type="paragraph" w:styleId="Otsikko1">
    <w:name w:val="heading 1"/>
    <w:basedOn w:val="Normaali"/>
    <w:next w:val="Normaali"/>
    <w:link w:val="Otsikko1Char"/>
    <w:uiPriority w:val="9"/>
    <w:qFormat/>
    <w:rsid w:val="009B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B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9B3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3393"/>
  </w:style>
  <w:style w:type="paragraph" w:styleId="Alatunniste">
    <w:name w:val="footer"/>
    <w:basedOn w:val="Normaali"/>
    <w:link w:val="AlatunnisteChar"/>
    <w:uiPriority w:val="99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393"/>
  </w:style>
  <w:style w:type="character" w:styleId="Sivunumero">
    <w:name w:val="page number"/>
    <w:basedOn w:val="Kappaleenoletusfontti"/>
    <w:rsid w:val="00553393"/>
  </w:style>
  <w:style w:type="paragraph" w:customStyle="1" w:styleId="TwebAsiateksti1">
    <w:name w:val="TwebAsiateksti1"/>
    <w:basedOn w:val="Normaali"/>
    <w:rsid w:val="00553393"/>
    <w:pPr>
      <w:spacing w:after="0" w:line="240" w:lineRule="auto"/>
      <w:ind w:left="2608" w:hanging="2608"/>
    </w:pPr>
    <w:rPr>
      <w:rFonts w:ascii="Times New Roman" w:eastAsia="Times New Roman" w:hAnsi="Times New Roman" w:cs="Arial"/>
      <w:sz w:val="24"/>
      <w:szCs w:val="24"/>
    </w:rPr>
  </w:style>
  <w:style w:type="paragraph" w:customStyle="1" w:styleId="vliotsikko">
    <w:name w:val="väliotsikko"/>
    <w:basedOn w:val="Normaali"/>
    <w:link w:val="vliotsikko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592" w:right="1126" w:hanging="2308"/>
    </w:pPr>
    <w:rPr>
      <w:rFonts w:ascii="Arial" w:eastAsia="Cambria" w:hAnsi="Arial" w:cs="Times New Roman"/>
      <w:sz w:val="20"/>
      <w:szCs w:val="20"/>
      <w:lang w:val="en-US"/>
    </w:rPr>
  </w:style>
  <w:style w:type="paragraph" w:customStyle="1" w:styleId="SampoOtsikko">
    <w:name w:val="Sampo_Otsikko"/>
    <w:basedOn w:val="Normaali"/>
    <w:link w:val="SampoOtsikkoChar"/>
    <w:rsid w:val="00553393"/>
    <w:pPr>
      <w:tabs>
        <w:tab w:val="left" w:pos="8505"/>
      </w:tabs>
      <w:suppressAutoHyphens/>
      <w:spacing w:after="0"/>
      <w:ind w:left="142" w:right="1126"/>
    </w:pPr>
    <w:rPr>
      <w:rFonts w:ascii="Myriad Pro" w:eastAsia="Cambria" w:hAnsi="Myriad Pro" w:cs="Times New Roman"/>
      <w:lang w:val="x-none"/>
    </w:rPr>
  </w:style>
  <w:style w:type="character" w:customStyle="1" w:styleId="vliotsikkoChar">
    <w:name w:val="väliotsikko Char"/>
    <w:link w:val="vliotsikko"/>
    <w:rsid w:val="00553393"/>
    <w:rPr>
      <w:rFonts w:ascii="Arial" w:eastAsia="Cambria" w:hAnsi="Arial" w:cs="Times New Roman"/>
      <w:sz w:val="20"/>
      <w:szCs w:val="20"/>
      <w:lang w:val="en-US"/>
    </w:rPr>
  </w:style>
  <w:style w:type="paragraph" w:customStyle="1" w:styleId="Otsikko10">
    <w:name w:val="Otsikko1"/>
    <w:basedOn w:val="Normaali"/>
    <w:link w:val="Otsikko1Char0"/>
    <w:qFormat/>
    <w:rsid w:val="00553393"/>
    <w:pPr>
      <w:suppressAutoHyphens/>
      <w:spacing w:after="0"/>
      <w:ind w:left="284" w:right="540"/>
    </w:pPr>
    <w:rPr>
      <w:rFonts w:ascii="Arial" w:eastAsia="Cambria" w:hAnsi="Arial" w:cs="Times New Roman"/>
      <w:b/>
      <w:lang w:val="x-none"/>
    </w:rPr>
  </w:style>
  <w:style w:type="character" w:customStyle="1" w:styleId="SampoOtsikkoChar">
    <w:name w:val="Sampo_Otsikko Char"/>
    <w:link w:val="SampoOtsikko"/>
    <w:rsid w:val="00553393"/>
    <w:rPr>
      <w:rFonts w:ascii="Myriad Pro" w:eastAsia="Cambria" w:hAnsi="Myriad Pro" w:cs="Times New Roman"/>
      <w:lang w:val="x-none"/>
    </w:rPr>
  </w:style>
  <w:style w:type="paragraph" w:customStyle="1" w:styleId="Yhteystiedotvastaanottaja">
    <w:name w:val="Yhteystiedot_vastaanottaja"/>
    <w:basedOn w:val="Normaali"/>
    <w:link w:val="YhteystiedotvastaanottajaChar"/>
    <w:qFormat/>
    <w:rsid w:val="00553393"/>
    <w:pPr>
      <w:spacing w:after="0"/>
      <w:ind w:left="284"/>
    </w:pPr>
    <w:rPr>
      <w:rFonts w:ascii="Arial" w:eastAsia="Cambria" w:hAnsi="Arial" w:cs="Times New Roman"/>
      <w:sz w:val="20"/>
      <w:szCs w:val="20"/>
      <w:lang w:val="x-none"/>
    </w:rPr>
  </w:style>
  <w:style w:type="character" w:customStyle="1" w:styleId="Otsikko1Char0">
    <w:name w:val="Otsikko1 Char"/>
    <w:link w:val="Otsikko10"/>
    <w:rsid w:val="00553393"/>
    <w:rPr>
      <w:rFonts w:ascii="Arial" w:eastAsia="Cambria" w:hAnsi="Arial" w:cs="Times New Roman"/>
      <w:b/>
      <w:lang w:val="x-none"/>
    </w:rPr>
  </w:style>
  <w:style w:type="paragraph" w:customStyle="1" w:styleId="Normaaliteksti">
    <w:name w:val="Normaaliteksti"/>
    <w:basedOn w:val="Normaali"/>
    <w:link w:val="Normaaliteksti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835" w:right="1126"/>
    </w:pPr>
    <w:rPr>
      <w:rFonts w:ascii="Arial" w:eastAsia="Cambria" w:hAnsi="Arial" w:cs="Times New Roman"/>
      <w:sz w:val="20"/>
      <w:szCs w:val="20"/>
      <w:lang w:val="en-US"/>
    </w:rPr>
  </w:style>
  <w:style w:type="character" w:customStyle="1" w:styleId="YhteystiedotvastaanottajaChar">
    <w:name w:val="Yhteystiedot_vastaanottaja Char"/>
    <w:link w:val="Yhteystiedotvastaanottaja"/>
    <w:rsid w:val="00553393"/>
    <w:rPr>
      <w:rFonts w:ascii="Arial" w:eastAsia="Cambria" w:hAnsi="Arial" w:cs="Times New Roman"/>
      <w:sz w:val="20"/>
      <w:szCs w:val="20"/>
      <w:lang w:val="x-none"/>
    </w:rPr>
  </w:style>
  <w:style w:type="paragraph" w:customStyle="1" w:styleId="Allekirjoitus1">
    <w:name w:val="Allekirjoitus1"/>
    <w:basedOn w:val="Normaali"/>
    <w:link w:val="Allekirjoitus1Char"/>
    <w:qFormat/>
    <w:rsid w:val="00553393"/>
    <w:pPr>
      <w:tabs>
        <w:tab w:val="left" w:pos="2977"/>
      </w:tabs>
      <w:suppressAutoHyphens/>
      <w:spacing w:after="0"/>
      <w:ind w:left="2835" w:right="540"/>
    </w:pPr>
    <w:rPr>
      <w:rFonts w:ascii="Arial" w:eastAsia="Cambria" w:hAnsi="Arial" w:cs="Times New Roman"/>
      <w:lang w:val="x-none"/>
    </w:rPr>
  </w:style>
  <w:style w:type="character" w:customStyle="1" w:styleId="NormaalitekstiChar">
    <w:name w:val="Normaaliteksti Char"/>
    <w:link w:val="Normaaliteksti"/>
    <w:rsid w:val="00553393"/>
    <w:rPr>
      <w:rFonts w:ascii="Arial" w:eastAsia="Cambria" w:hAnsi="Arial" w:cs="Times New Roman"/>
      <w:sz w:val="20"/>
      <w:szCs w:val="20"/>
      <w:lang w:val="en-US"/>
    </w:rPr>
  </w:style>
  <w:style w:type="character" w:customStyle="1" w:styleId="Allekirjoitus1Char">
    <w:name w:val="Allekirjoitus1 Char"/>
    <w:link w:val="Allekirjoitus1"/>
    <w:rsid w:val="00553393"/>
    <w:rPr>
      <w:rFonts w:ascii="Arial" w:eastAsia="Cambria" w:hAnsi="Arial" w:cs="Times New Roman"/>
      <w:lang w:val="x-none"/>
    </w:rPr>
  </w:style>
  <w:style w:type="paragraph" w:customStyle="1" w:styleId="Alatunniste1">
    <w:name w:val="Alatunniste1"/>
    <w:basedOn w:val="Normaali"/>
    <w:rsid w:val="00553393"/>
    <w:pPr>
      <w:pBdr>
        <w:top w:val="single" w:sz="4" w:space="1" w:color="1F497D"/>
      </w:pBdr>
      <w:spacing w:after="0" w:line="240" w:lineRule="auto"/>
      <w:jc w:val="center"/>
    </w:pPr>
    <w:rPr>
      <w:rFonts w:ascii="Arial" w:eastAsia="Cambria" w:hAnsi="Arial" w:cs="Times New Roman"/>
      <w:color w:val="1F497D"/>
      <w:sz w:val="18"/>
      <w:szCs w:val="24"/>
    </w:rPr>
  </w:style>
  <w:style w:type="character" w:styleId="Hyperlinkki">
    <w:name w:val="Hyperlink"/>
    <w:basedOn w:val="Kappaleenoletusfontti"/>
    <w:uiPriority w:val="99"/>
    <w:unhideWhenUsed/>
    <w:rsid w:val="008D60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E55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BB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upponen\Documents\KYAMK_asiakirjapohja_yhteistiedoilla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2F1A-737A-41DA-8319-7FD09C2B7C7E}">
  <ds:schemaRefs>
    <ds:schemaRef ds:uri="b385a6d3-bd9c-4753-b19f-97a9968e3f6e"/>
    <ds:schemaRef ds:uri="http://schemas.microsoft.com/office/2006/metadata/properties"/>
    <ds:schemaRef ds:uri="http://purl.org/dc/terms/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459C37-CAF0-4D26-88EE-B0905DFA1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07BD-3B25-4CE9-BC9A-720884D6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56BED-2D0E-414B-987F-2656A0EB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KYAMK_asiakirjapohja_yhteistiedoilla_uusi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Nupponen</dc:creator>
  <cp:lastModifiedBy>Autio Sanna</cp:lastModifiedBy>
  <cp:revision>2</cp:revision>
  <cp:lastPrinted>2016-11-23T11:52:00Z</cp:lastPrinted>
  <dcterms:created xsi:type="dcterms:W3CDTF">2020-06-03T10:55:00Z</dcterms:created>
  <dcterms:modified xsi:type="dcterms:W3CDTF">2020-06-03T10:55:00Z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imgdate">
    <vt:lpwstr/>
  </property>
  <property fmtid="{D5CDD505-2E9C-101B-9397-08002B2CF9AE}" pid="3" name="ContentTypeId">
    <vt:lpwstr>0x01010023E7E7D58EA4304B90AFADA5DBF740DD</vt:lpwstr>
  </property>
</Properties>
</file>