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BDE9" w14:textId="18DFB182" w:rsidR="00D81E5C" w:rsidRPr="004D7786" w:rsidRDefault="00956C4A" w:rsidP="00D81E5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PAKV20</w:t>
      </w:r>
      <w:r w:rsidR="00D81E5C" w:rsidRPr="004D7786">
        <w:rPr>
          <w:rFonts w:ascii="Arial" w:hAnsi="Arial" w:cs="Arial"/>
          <w:b/>
        </w:rPr>
        <w:t xml:space="preserve">SY, Palvelumuotoilu YAMK </w:t>
      </w:r>
      <w:r w:rsidR="00D81E5C" w:rsidRPr="004D7786">
        <w:rPr>
          <w:rFonts w:ascii="Arial" w:hAnsi="Arial" w:cs="Arial"/>
          <w:b/>
        </w:rPr>
        <w:br/>
        <w:t>Aloituspäivien ohjelma</w:t>
      </w:r>
    </w:p>
    <w:p w14:paraId="39DF2F19" w14:textId="77777777" w:rsidR="004D7786" w:rsidRDefault="004D7786" w:rsidP="00D81E5C">
      <w:pPr>
        <w:rPr>
          <w:rFonts w:ascii="Arial" w:hAnsi="Arial" w:cs="Arial"/>
        </w:rPr>
      </w:pPr>
    </w:p>
    <w:p w14:paraId="0FCE49F9" w14:textId="4FAF9F6F" w:rsidR="00D81E5C" w:rsidRPr="002E27D2" w:rsidRDefault="00956C4A" w:rsidP="00D81E5C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Torstai 20.8.2020</w:t>
      </w:r>
    </w:p>
    <w:p w14:paraId="77F87D04" w14:textId="35F2DF35" w:rsidR="00D81E5C" w:rsidRPr="004D7786" w:rsidRDefault="004D7786" w:rsidP="00D81E5C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9.00</w:t>
      </w:r>
      <w:r>
        <w:rPr>
          <w:rFonts w:ascii="Arial" w:hAnsi="Arial" w:cs="Arial"/>
        </w:rPr>
        <w:tab/>
      </w:r>
      <w:r w:rsidR="00D81E5C" w:rsidRPr="004D7786">
        <w:rPr>
          <w:rFonts w:ascii="Arial" w:hAnsi="Arial" w:cs="Arial"/>
          <w:b/>
        </w:rPr>
        <w:t>Tervetuloa opiskelemaan</w:t>
      </w:r>
      <w:r w:rsidR="00F519B3">
        <w:rPr>
          <w:rFonts w:ascii="Arial" w:hAnsi="Arial" w:cs="Arial"/>
          <w:b/>
        </w:rPr>
        <w:t xml:space="preserve"> </w:t>
      </w:r>
      <w:r w:rsidR="00F519B3" w:rsidRPr="00EA1A55">
        <w:rPr>
          <w:rFonts w:ascii="Arial" w:hAnsi="Arial" w:cs="Arial"/>
          <w:b/>
        </w:rPr>
        <w:t xml:space="preserve">/ </w:t>
      </w:r>
      <w:r w:rsidR="00F519B3" w:rsidRPr="00EA1A55">
        <w:rPr>
          <w:rFonts w:ascii="Arial" w:hAnsi="Arial" w:cs="Arial"/>
        </w:rPr>
        <w:t>3.krs 355</w:t>
      </w:r>
      <w:r w:rsidR="00D81E5C" w:rsidRPr="004D7786">
        <w:rPr>
          <w:rFonts w:ascii="Arial" w:hAnsi="Arial" w:cs="Arial"/>
        </w:rPr>
        <w:br/>
        <w:t>Koulutu</w:t>
      </w:r>
      <w:r w:rsidR="00917C8E">
        <w:rPr>
          <w:rFonts w:ascii="Arial" w:hAnsi="Arial" w:cs="Arial"/>
        </w:rPr>
        <w:t xml:space="preserve">svastaava </w:t>
      </w:r>
      <w:r w:rsidR="00D81E5C" w:rsidRPr="004D7786">
        <w:rPr>
          <w:rFonts w:ascii="Arial" w:hAnsi="Arial" w:cs="Arial"/>
        </w:rPr>
        <w:t>Marjo Suvir</w:t>
      </w:r>
      <w:r w:rsidR="00917C8E">
        <w:rPr>
          <w:rFonts w:ascii="Arial" w:hAnsi="Arial" w:cs="Arial"/>
        </w:rPr>
        <w:t>anta</w:t>
      </w:r>
      <w:r w:rsidR="00234ECA">
        <w:rPr>
          <w:rFonts w:ascii="Arial" w:hAnsi="Arial" w:cs="Arial"/>
        </w:rPr>
        <w:t xml:space="preserve">, </w:t>
      </w:r>
      <w:r w:rsidR="00EA180F">
        <w:rPr>
          <w:rFonts w:ascii="Arial" w:hAnsi="Arial" w:cs="Arial"/>
        </w:rPr>
        <w:t>yliopettaja</w:t>
      </w:r>
      <w:r w:rsidR="00234ECA">
        <w:rPr>
          <w:rFonts w:ascii="Arial" w:hAnsi="Arial" w:cs="Arial"/>
        </w:rPr>
        <w:t xml:space="preserve"> </w:t>
      </w:r>
      <w:r w:rsidR="00234ECA" w:rsidRPr="003C007D">
        <w:rPr>
          <w:rFonts w:ascii="Arial" w:hAnsi="Arial" w:cs="Arial"/>
        </w:rPr>
        <w:t xml:space="preserve">Leena Muotio </w:t>
      </w:r>
      <w:r w:rsidR="00234ECA">
        <w:rPr>
          <w:rFonts w:ascii="Arial" w:hAnsi="Arial" w:cs="Arial"/>
        </w:rPr>
        <w:t xml:space="preserve">sekä opiskelijavastaava, lehtori Sanna Haapanen </w:t>
      </w:r>
    </w:p>
    <w:p w14:paraId="12E0FF10" w14:textId="77777777" w:rsidR="00D81E5C" w:rsidRPr="004D7786" w:rsidRDefault="00D81E5C" w:rsidP="00D81E5C">
      <w:pPr>
        <w:ind w:left="1440" w:hanging="1440"/>
        <w:rPr>
          <w:rFonts w:ascii="Arial" w:hAnsi="Arial" w:cs="Arial"/>
        </w:rPr>
      </w:pPr>
      <w:r w:rsidRPr="004D7786">
        <w:rPr>
          <w:rFonts w:ascii="Arial" w:hAnsi="Arial" w:cs="Arial"/>
        </w:rPr>
        <w:tab/>
        <w:t>Koulutuksen sisältö</w:t>
      </w:r>
    </w:p>
    <w:p w14:paraId="5CA5BEFC" w14:textId="0BC7EF15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>10.00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  <w:b/>
        </w:rPr>
        <w:t xml:space="preserve">Kulkutunnisteiden </w:t>
      </w:r>
      <w:r w:rsidRPr="00EA1A55">
        <w:rPr>
          <w:rFonts w:ascii="Arial" w:hAnsi="Arial" w:cs="Arial"/>
          <w:b/>
        </w:rPr>
        <w:t>jako</w:t>
      </w:r>
      <w:r w:rsidR="00F519B3" w:rsidRPr="00EA1A55">
        <w:rPr>
          <w:rFonts w:ascii="Arial" w:hAnsi="Arial" w:cs="Arial"/>
        </w:rPr>
        <w:t xml:space="preserve"> / 1.krs Aula</w:t>
      </w:r>
      <w:r w:rsidRPr="004D7786">
        <w:rPr>
          <w:rFonts w:ascii="Arial" w:hAnsi="Arial" w:cs="Arial"/>
        </w:rPr>
        <w:br/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</w:rPr>
        <w:t>Vahtimestari Juha Pyykkönen</w:t>
      </w:r>
    </w:p>
    <w:p w14:paraId="5D9CAFE6" w14:textId="00D37745" w:rsidR="00D81E5C" w:rsidRPr="004D7786" w:rsidRDefault="004D7786" w:rsidP="00D81E5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D81E5C" w:rsidRPr="004D7786">
        <w:rPr>
          <w:rFonts w:ascii="Arial" w:hAnsi="Arial" w:cs="Arial"/>
          <w:b/>
        </w:rPr>
        <w:t>KAHVITAUKO</w:t>
      </w:r>
    </w:p>
    <w:p w14:paraId="5F14E90A" w14:textId="690C6D47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>10.30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Pr="004D7786">
        <w:rPr>
          <w:rFonts w:ascii="Arial" w:hAnsi="Arial" w:cs="Arial"/>
          <w:b/>
        </w:rPr>
        <w:t>Tutustumista</w:t>
      </w:r>
      <w:r w:rsidR="00234ECA">
        <w:rPr>
          <w:rFonts w:ascii="Arial" w:hAnsi="Arial" w:cs="Arial"/>
          <w:b/>
        </w:rPr>
        <w:t xml:space="preserve"> omaan opiskeluryhmään</w:t>
      </w:r>
      <w:r w:rsidR="00F519B3">
        <w:rPr>
          <w:rFonts w:ascii="Arial" w:hAnsi="Arial" w:cs="Arial"/>
          <w:b/>
        </w:rPr>
        <w:t xml:space="preserve"> </w:t>
      </w:r>
      <w:r w:rsidR="00F519B3" w:rsidRPr="00EA1A55">
        <w:rPr>
          <w:rFonts w:ascii="Arial" w:hAnsi="Arial" w:cs="Arial"/>
        </w:rPr>
        <w:t xml:space="preserve">/ </w:t>
      </w:r>
      <w:r w:rsidR="00917C8E" w:rsidRPr="00EA1A55">
        <w:rPr>
          <w:rFonts w:ascii="Arial" w:hAnsi="Arial" w:cs="Arial"/>
        </w:rPr>
        <w:t>355</w:t>
      </w:r>
    </w:p>
    <w:p w14:paraId="7F431664" w14:textId="0F41D1C8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</w:rPr>
        <w:t xml:space="preserve">12-13 </w:t>
      </w:r>
      <w:r w:rsidRPr="004D7786">
        <w:rPr>
          <w:rFonts w:ascii="Arial" w:hAnsi="Arial" w:cs="Arial"/>
        </w:rPr>
        <w:tab/>
      </w:r>
      <w:r w:rsidR="004D7786">
        <w:rPr>
          <w:rFonts w:ascii="Arial" w:hAnsi="Arial" w:cs="Arial"/>
        </w:rPr>
        <w:t xml:space="preserve">  </w:t>
      </w:r>
      <w:r w:rsidR="00756B40">
        <w:rPr>
          <w:rFonts w:ascii="Arial" w:eastAsia="Times New Roman" w:hAnsi="Arial" w:cs="Arial"/>
          <w:b/>
          <w:bCs/>
          <w:color w:val="000000"/>
        </w:rPr>
        <w:t>Lounas</w:t>
      </w:r>
      <w:r w:rsidR="00BC58C2" w:rsidRPr="004D77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56B40">
        <w:rPr>
          <w:rFonts w:ascii="Arial" w:eastAsia="Times New Roman" w:hAnsi="Arial" w:cs="Arial"/>
          <w:bCs/>
          <w:color w:val="000000"/>
        </w:rPr>
        <w:t>(</w:t>
      </w:r>
      <w:r w:rsidR="00BC58C2" w:rsidRPr="004D7786">
        <w:rPr>
          <w:rFonts w:ascii="Arial" w:eastAsia="Times New Roman" w:hAnsi="Arial" w:cs="Arial"/>
          <w:bCs/>
          <w:color w:val="000000"/>
        </w:rPr>
        <w:t>omakustanteinen)</w:t>
      </w:r>
    </w:p>
    <w:p w14:paraId="4BBF0625" w14:textId="17A3E993" w:rsidR="00D81E5C" w:rsidRPr="002E27D2" w:rsidRDefault="00D81E5C" w:rsidP="00D81E5C">
      <w:pPr>
        <w:rPr>
          <w:rFonts w:ascii="Arial" w:hAnsi="Arial" w:cs="Arial"/>
          <w:b/>
        </w:rPr>
      </w:pPr>
      <w:r w:rsidRPr="004D7786">
        <w:rPr>
          <w:rFonts w:ascii="Arial" w:hAnsi="Arial" w:cs="Arial"/>
        </w:rPr>
        <w:br/>
      </w:r>
      <w:r w:rsidR="00234ECA" w:rsidRPr="002E27D2">
        <w:rPr>
          <w:rFonts w:ascii="Arial" w:hAnsi="Arial" w:cs="Arial"/>
          <w:b/>
        </w:rPr>
        <w:t>I</w:t>
      </w:r>
      <w:r w:rsidR="00BC58C2" w:rsidRPr="002E27D2">
        <w:rPr>
          <w:rFonts w:ascii="Arial" w:hAnsi="Arial" w:cs="Arial"/>
          <w:b/>
        </w:rPr>
        <w:t>ltapäivän i</w:t>
      </w:r>
      <w:r w:rsidR="00234ECA" w:rsidRPr="002E27D2">
        <w:rPr>
          <w:rFonts w:ascii="Arial" w:hAnsi="Arial" w:cs="Arial"/>
          <w:b/>
        </w:rPr>
        <w:t>nfot</w:t>
      </w:r>
      <w:r w:rsidR="002E27D2">
        <w:rPr>
          <w:rFonts w:ascii="Arial" w:hAnsi="Arial" w:cs="Arial"/>
          <w:b/>
        </w:rPr>
        <w:t xml:space="preserve"> </w:t>
      </w:r>
    </w:p>
    <w:p w14:paraId="7A5B912E" w14:textId="40A62F22" w:rsidR="00D81E5C" w:rsidRPr="004D7786" w:rsidRDefault="00D81E5C" w:rsidP="00D81E5C">
      <w:pPr>
        <w:ind w:left="1440" w:hanging="1440"/>
        <w:rPr>
          <w:rFonts w:ascii="Arial" w:hAnsi="Arial" w:cs="Arial"/>
          <w:b/>
        </w:rPr>
      </w:pPr>
      <w:r w:rsidRPr="004D7786">
        <w:rPr>
          <w:rFonts w:ascii="Arial" w:hAnsi="Arial" w:cs="Arial"/>
        </w:rPr>
        <w:t>13.00</w:t>
      </w:r>
      <w:r w:rsidRPr="004D7786">
        <w:rPr>
          <w:rFonts w:ascii="Arial" w:hAnsi="Arial" w:cs="Arial"/>
        </w:rPr>
        <w:tab/>
      </w:r>
      <w:r w:rsidRPr="004D7786">
        <w:rPr>
          <w:rFonts w:ascii="Arial" w:hAnsi="Arial" w:cs="Arial"/>
          <w:b/>
        </w:rPr>
        <w:t>Opintotoimisto: opiskelijakortit, Peppi ja todistusten tarkistus</w:t>
      </w:r>
      <w:r w:rsidR="00F519B3">
        <w:rPr>
          <w:rFonts w:ascii="Arial" w:hAnsi="Arial" w:cs="Arial"/>
          <w:b/>
        </w:rPr>
        <w:t xml:space="preserve"> </w:t>
      </w:r>
      <w:r w:rsidR="00F519B3" w:rsidRPr="00EA1A55">
        <w:rPr>
          <w:rFonts w:ascii="Arial" w:hAnsi="Arial" w:cs="Arial"/>
        </w:rPr>
        <w:t>/</w:t>
      </w:r>
      <w:r w:rsidR="00F519B3" w:rsidRPr="00EA1A55">
        <w:rPr>
          <w:rFonts w:ascii="Arial" w:hAnsi="Arial" w:cs="Arial"/>
          <w:b/>
        </w:rPr>
        <w:t xml:space="preserve"> </w:t>
      </w:r>
      <w:r w:rsidR="00EA1A55" w:rsidRPr="00EA1A55">
        <w:rPr>
          <w:rFonts w:ascii="Arial" w:hAnsi="Arial" w:cs="Arial"/>
        </w:rPr>
        <w:t>139</w:t>
      </w:r>
      <w:r w:rsidRPr="004D7786">
        <w:rPr>
          <w:rFonts w:ascii="Arial" w:hAnsi="Arial" w:cs="Arial"/>
          <w:b/>
        </w:rPr>
        <w:br/>
      </w:r>
      <w:r w:rsidR="00340242">
        <w:rPr>
          <w:rFonts w:ascii="Arial" w:hAnsi="Arial" w:cs="Arial"/>
        </w:rPr>
        <w:t>Opintotoimiston o</w:t>
      </w:r>
      <w:r w:rsidRPr="003C007D">
        <w:rPr>
          <w:rFonts w:ascii="Arial" w:hAnsi="Arial" w:cs="Arial"/>
        </w:rPr>
        <w:t>piskelijapa</w:t>
      </w:r>
      <w:r w:rsidR="00E96499">
        <w:rPr>
          <w:rFonts w:ascii="Arial" w:hAnsi="Arial" w:cs="Arial"/>
        </w:rPr>
        <w:t xml:space="preserve">lveluneuvoja </w:t>
      </w:r>
    </w:p>
    <w:p w14:paraId="25DD8673" w14:textId="2AE57675" w:rsidR="00D81E5C" w:rsidRPr="004D7786" w:rsidRDefault="00D81E5C" w:rsidP="00D81E5C">
      <w:pPr>
        <w:ind w:left="1440" w:hanging="1440"/>
        <w:rPr>
          <w:rFonts w:ascii="Arial" w:hAnsi="Arial" w:cs="Arial"/>
        </w:rPr>
      </w:pPr>
      <w:r w:rsidRPr="004D7786">
        <w:rPr>
          <w:rFonts w:ascii="Arial" w:hAnsi="Arial" w:cs="Arial"/>
        </w:rPr>
        <w:t>14.00</w:t>
      </w:r>
      <w:r w:rsidRPr="004D7786">
        <w:rPr>
          <w:rFonts w:ascii="Arial" w:hAnsi="Arial" w:cs="Arial"/>
        </w:rPr>
        <w:tab/>
      </w:r>
      <w:r w:rsidR="00956C4A">
        <w:rPr>
          <w:rFonts w:ascii="Arial" w:hAnsi="Arial" w:cs="Arial"/>
          <w:b/>
        </w:rPr>
        <w:t>Learn-oppimisalusta</w:t>
      </w:r>
      <w:r w:rsidR="002E27D2">
        <w:rPr>
          <w:rFonts w:ascii="Arial" w:hAnsi="Arial" w:cs="Arial"/>
          <w:b/>
        </w:rPr>
        <w:t xml:space="preserve"> </w:t>
      </w:r>
      <w:r w:rsidR="00EA1A55" w:rsidRPr="00EA1A55">
        <w:rPr>
          <w:rFonts w:ascii="Arial" w:hAnsi="Arial" w:cs="Arial"/>
        </w:rPr>
        <w:t>/</w:t>
      </w:r>
      <w:r w:rsidR="00EA1A55" w:rsidRPr="00EA1A55">
        <w:rPr>
          <w:rFonts w:ascii="Arial" w:hAnsi="Arial" w:cs="Arial"/>
          <w:b/>
        </w:rPr>
        <w:t xml:space="preserve"> </w:t>
      </w:r>
      <w:r w:rsidR="00EA1A55" w:rsidRPr="00EA1A55">
        <w:rPr>
          <w:rFonts w:ascii="Arial" w:hAnsi="Arial" w:cs="Arial"/>
        </w:rPr>
        <w:t>139</w:t>
      </w:r>
      <w:r w:rsidR="002E27D2">
        <w:rPr>
          <w:rFonts w:ascii="Arial" w:hAnsi="Arial" w:cs="Arial"/>
          <w:b/>
        </w:rPr>
        <w:br/>
      </w:r>
      <w:r w:rsidR="00BF347B">
        <w:rPr>
          <w:rFonts w:ascii="Arial" w:hAnsi="Arial" w:cs="Arial"/>
        </w:rPr>
        <w:t>opiske</w:t>
      </w:r>
      <w:r w:rsidR="00E56F01">
        <w:rPr>
          <w:rFonts w:ascii="Arial" w:hAnsi="Arial" w:cs="Arial"/>
        </w:rPr>
        <w:t>l</w:t>
      </w:r>
      <w:r w:rsidR="00BF347B">
        <w:rPr>
          <w:rFonts w:ascii="Arial" w:hAnsi="Arial" w:cs="Arial"/>
        </w:rPr>
        <w:t>ijavastaava Sanna Haapanen</w:t>
      </w:r>
    </w:p>
    <w:p w14:paraId="3E7BC39E" w14:textId="54CC41AB" w:rsidR="00D81E5C" w:rsidRPr="004D7786" w:rsidRDefault="002E27D2" w:rsidP="00D81E5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14.30</w:t>
      </w:r>
      <w:r w:rsidR="00D81E5C" w:rsidRPr="004D7786">
        <w:rPr>
          <w:rFonts w:ascii="Arial" w:hAnsi="Arial" w:cs="Arial"/>
          <w:b/>
        </w:rPr>
        <w:t xml:space="preserve"> </w:t>
      </w:r>
      <w:r w:rsidR="00D81E5C" w:rsidRPr="004D7786">
        <w:rPr>
          <w:rFonts w:ascii="Arial" w:hAnsi="Arial" w:cs="Arial"/>
          <w:b/>
        </w:rPr>
        <w:tab/>
        <w:t>Kirjasto-info</w:t>
      </w:r>
      <w:r w:rsidR="00F519B3">
        <w:rPr>
          <w:rFonts w:ascii="Arial" w:hAnsi="Arial" w:cs="Arial"/>
          <w:b/>
        </w:rPr>
        <w:t xml:space="preserve"> </w:t>
      </w:r>
      <w:r w:rsidR="00EA1A55" w:rsidRPr="00EA1A55">
        <w:rPr>
          <w:rFonts w:ascii="Arial" w:hAnsi="Arial" w:cs="Arial"/>
        </w:rPr>
        <w:t>/</w:t>
      </w:r>
      <w:r w:rsidR="00EA1A55" w:rsidRPr="00EA1A55">
        <w:rPr>
          <w:rFonts w:ascii="Arial" w:hAnsi="Arial" w:cs="Arial"/>
          <w:b/>
        </w:rPr>
        <w:t xml:space="preserve"> </w:t>
      </w:r>
      <w:r w:rsidR="00EA1A55" w:rsidRPr="00EA1A55">
        <w:rPr>
          <w:rFonts w:ascii="Arial" w:hAnsi="Arial" w:cs="Arial"/>
        </w:rPr>
        <w:t>139</w:t>
      </w:r>
      <w:r w:rsidR="00F519B3">
        <w:rPr>
          <w:rFonts w:ascii="Arial" w:hAnsi="Arial" w:cs="Arial"/>
        </w:rPr>
        <w:br/>
      </w:r>
      <w:r w:rsidR="00BF347B" w:rsidRPr="007B3B53">
        <w:rPr>
          <w:rFonts w:ascii="Arial" w:hAnsi="Arial" w:cs="Arial"/>
        </w:rPr>
        <w:t>Informaatikko</w:t>
      </w:r>
      <w:r w:rsidR="007B3B53" w:rsidRPr="007B3B53">
        <w:rPr>
          <w:rFonts w:ascii="Arial" w:hAnsi="Arial" w:cs="Arial"/>
        </w:rPr>
        <w:t xml:space="preserve"> Oili Valtonen</w:t>
      </w:r>
    </w:p>
    <w:p w14:paraId="2D0C5612" w14:textId="2E07162E" w:rsidR="00D81E5C" w:rsidRPr="004D7786" w:rsidRDefault="002E27D2" w:rsidP="005622F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D81E5C" w:rsidRPr="004D7786">
        <w:rPr>
          <w:rFonts w:ascii="Arial" w:hAnsi="Arial" w:cs="Arial"/>
        </w:rPr>
        <w:tab/>
      </w:r>
      <w:r w:rsidRPr="002E27D2">
        <w:rPr>
          <w:rFonts w:ascii="Arial" w:hAnsi="Arial" w:cs="Arial"/>
          <w:b/>
        </w:rPr>
        <w:t>Aikaisemmin hankitun osaamisen tunnustaminen</w:t>
      </w:r>
      <w:r w:rsidR="009B3BF9">
        <w:rPr>
          <w:rFonts w:ascii="Arial" w:hAnsi="Arial" w:cs="Arial"/>
          <w:b/>
        </w:rPr>
        <w:t xml:space="preserve"> </w:t>
      </w:r>
      <w:r w:rsidR="00EA1A55">
        <w:rPr>
          <w:rFonts w:ascii="Arial" w:hAnsi="Arial" w:cs="Arial"/>
        </w:rPr>
        <w:t xml:space="preserve">/ </w:t>
      </w:r>
      <w:r w:rsidR="009B3BF9" w:rsidRPr="00EA1A55">
        <w:rPr>
          <w:rFonts w:ascii="Arial" w:hAnsi="Arial" w:cs="Arial"/>
        </w:rPr>
        <w:t>355</w:t>
      </w:r>
      <w:r>
        <w:rPr>
          <w:rFonts w:ascii="Arial" w:hAnsi="Arial" w:cs="Arial"/>
        </w:rPr>
        <w:br/>
        <w:t>Koulutusvastaava Marjo Suviranta</w:t>
      </w:r>
      <w:r w:rsidR="00234ECA">
        <w:rPr>
          <w:rFonts w:ascii="Arial" w:hAnsi="Arial" w:cs="Arial"/>
        </w:rPr>
        <w:br/>
      </w:r>
    </w:p>
    <w:p w14:paraId="62A57DAF" w14:textId="7E3E321D" w:rsidR="00D81E5C" w:rsidRPr="004D7786" w:rsidRDefault="00D81E5C" w:rsidP="00D81E5C">
      <w:pPr>
        <w:ind w:left="1440" w:hanging="1440"/>
        <w:rPr>
          <w:rFonts w:ascii="Arial" w:hAnsi="Arial" w:cs="Arial"/>
        </w:rPr>
      </w:pPr>
      <w:r w:rsidRPr="004D7786">
        <w:rPr>
          <w:rFonts w:ascii="Arial" w:hAnsi="Arial" w:cs="Arial"/>
        </w:rPr>
        <w:br w:type="page"/>
      </w:r>
    </w:p>
    <w:p w14:paraId="01D394B2" w14:textId="001128B1" w:rsidR="00D81E5C" w:rsidRPr="002E27D2" w:rsidRDefault="00956C4A" w:rsidP="00D81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Perjantai 21.8.2020</w:t>
      </w:r>
    </w:p>
    <w:p w14:paraId="44A6462E" w14:textId="77777777" w:rsidR="004D7786" w:rsidRDefault="004D7786" w:rsidP="00D81E5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CFC1648" w14:textId="747F2FAA" w:rsidR="00D81E5C" w:rsidRDefault="00BC58C2" w:rsidP="00D81E5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Aamupäivä Klo 9-</w:t>
      </w:r>
      <w:r w:rsidRPr="00EA1A55">
        <w:rPr>
          <w:rFonts w:ascii="Arial" w:eastAsia="Times New Roman" w:hAnsi="Arial" w:cs="Arial"/>
          <w:b/>
          <w:bCs/>
        </w:rPr>
        <w:t>11</w:t>
      </w:r>
      <w:r w:rsidR="00D81E5C" w:rsidRPr="00EA1A55">
        <w:rPr>
          <w:rFonts w:ascii="Arial" w:eastAsia="Times New Roman" w:hAnsi="Arial" w:cs="Arial"/>
          <w:b/>
          <w:bCs/>
        </w:rPr>
        <w:t xml:space="preserve"> </w:t>
      </w:r>
      <w:r w:rsidR="00F519B3" w:rsidRPr="00EA1A55">
        <w:rPr>
          <w:rFonts w:ascii="Arial" w:eastAsia="Times New Roman" w:hAnsi="Arial" w:cs="Arial"/>
          <w:b/>
          <w:bCs/>
        </w:rPr>
        <w:t>/</w:t>
      </w:r>
      <w:r w:rsidR="00D81E5C" w:rsidRPr="00EA1A55">
        <w:rPr>
          <w:rFonts w:ascii="Arial" w:eastAsia="Times New Roman" w:hAnsi="Arial" w:cs="Arial"/>
          <w:b/>
          <w:bCs/>
        </w:rPr>
        <w:t xml:space="preserve"> </w:t>
      </w:r>
      <w:r w:rsidR="00EA1A55" w:rsidRPr="00EA1A55">
        <w:rPr>
          <w:rFonts w:ascii="Arial" w:eastAsia="Times New Roman" w:hAnsi="Arial" w:cs="Arial"/>
          <w:bCs/>
        </w:rPr>
        <w:t>Päärakennus 357</w:t>
      </w:r>
      <w:r w:rsidR="00D81E5C" w:rsidRPr="004D7786">
        <w:rPr>
          <w:rFonts w:ascii="Arial" w:eastAsia="Times New Roman" w:hAnsi="Arial" w:cs="Arial"/>
          <w:b/>
          <w:bCs/>
          <w:color w:val="000000"/>
        </w:rPr>
        <w:br/>
      </w:r>
      <w:r w:rsidR="009B3BF9">
        <w:rPr>
          <w:rFonts w:ascii="Arial" w:eastAsia="Times New Roman" w:hAnsi="Arial" w:cs="Arial"/>
          <w:bCs/>
          <w:color w:val="000000"/>
        </w:rPr>
        <w:t xml:space="preserve">Lehtorit Sanna Haapanen, </w:t>
      </w:r>
      <w:r w:rsidR="00234ECA">
        <w:rPr>
          <w:rFonts w:ascii="Arial" w:eastAsia="Times New Roman" w:hAnsi="Arial" w:cs="Arial"/>
          <w:bCs/>
          <w:color w:val="000000"/>
        </w:rPr>
        <w:t>Mikhail Nemilentsev</w:t>
      </w:r>
      <w:r w:rsidR="009B3BF9">
        <w:rPr>
          <w:rFonts w:ascii="Arial" w:eastAsia="Times New Roman" w:hAnsi="Arial" w:cs="Arial"/>
          <w:bCs/>
          <w:color w:val="000000"/>
        </w:rPr>
        <w:t xml:space="preserve"> ja Vertti Vallenius</w:t>
      </w:r>
    </w:p>
    <w:p w14:paraId="5DB7823D" w14:textId="77777777" w:rsidR="00100240" w:rsidRDefault="00100240" w:rsidP="00D81E5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9ABC1D2" w14:textId="5007CFA1" w:rsidR="00100240" w:rsidRPr="004D7786" w:rsidRDefault="00100240" w:rsidP="00D81E5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Tarjolla aamukahvit</w:t>
      </w:r>
      <w:r w:rsidR="003C007D">
        <w:rPr>
          <w:rFonts w:ascii="Arial" w:eastAsia="Times New Roman" w:hAnsi="Arial" w:cs="Arial"/>
          <w:bCs/>
          <w:color w:val="000000"/>
        </w:rPr>
        <w:t>!</w:t>
      </w:r>
    </w:p>
    <w:p w14:paraId="5DEF82AD" w14:textId="77777777" w:rsidR="00D81E5C" w:rsidRPr="004D7786" w:rsidRDefault="00D81E5C" w:rsidP="00D81E5C">
      <w:pPr>
        <w:spacing w:after="0" w:line="240" w:lineRule="auto"/>
        <w:rPr>
          <w:rFonts w:ascii="Arial" w:eastAsia="Times New Roman" w:hAnsi="Arial" w:cs="Arial"/>
        </w:rPr>
      </w:pPr>
    </w:p>
    <w:p w14:paraId="45777E5B" w14:textId="1C79B2C9" w:rsidR="00234ECA" w:rsidRPr="009C106C" w:rsidRDefault="009C106C" w:rsidP="009C106C">
      <w:pPr>
        <w:spacing w:after="0" w:line="240" w:lineRule="auto"/>
        <w:ind w:left="1276" w:hanging="1298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9.00-9.10</w:t>
      </w:r>
      <w:r>
        <w:rPr>
          <w:rFonts w:ascii="Arial" w:eastAsia="Times New Roman" w:hAnsi="Arial" w:cs="Arial"/>
          <w:bCs/>
          <w:color w:val="000000"/>
        </w:rPr>
        <w:tab/>
      </w:r>
      <w:r w:rsidR="00D81E5C" w:rsidRPr="004D7786">
        <w:rPr>
          <w:rFonts w:ascii="Arial" w:eastAsia="Times New Roman" w:hAnsi="Arial" w:cs="Arial"/>
          <w:b/>
          <w:bCs/>
          <w:color w:val="000000"/>
        </w:rPr>
        <w:t>Tervetuloa opiskelemaan!</w:t>
      </w:r>
      <w:r w:rsidR="00BC58C2">
        <w:rPr>
          <w:rFonts w:ascii="Arial" w:eastAsia="Times New Roman" w:hAnsi="Arial" w:cs="Arial"/>
          <w:bCs/>
          <w:color w:val="000000"/>
        </w:rPr>
        <w:br/>
        <w:t xml:space="preserve">Koulutusalajohtaja </w:t>
      </w:r>
      <w:r w:rsidR="00D81E5C" w:rsidRPr="004D7786">
        <w:rPr>
          <w:rFonts w:ascii="Arial" w:eastAsia="Times New Roman" w:hAnsi="Arial" w:cs="Arial"/>
          <w:color w:val="000000"/>
        </w:rPr>
        <w:t>Petteri Ikonen</w:t>
      </w:r>
      <w:r w:rsidR="00D81E5C" w:rsidRPr="004D7786">
        <w:rPr>
          <w:rFonts w:ascii="Arial" w:eastAsia="Times New Roman" w:hAnsi="Arial" w:cs="Arial"/>
        </w:rPr>
        <w:t xml:space="preserve">, </w:t>
      </w:r>
      <w:r w:rsidR="00BC58C2" w:rsidRPr="004D7786">
        <w:rPr>
          <w:rFonts w:ascii="Arial" w:eastAsia="Times New Roman" w:hAnsi="Arial" w:cs="Arial"/>
          <w:bCs/>
          <w:color w:val="000000"/>
        </w:rPr>
        <w:t>koulutusjohtajat</w:t>
      </w:r>
      <w:r w:rsidR="00BC58C2">
        <w:rPr>
          <w:rFonts w:ascii="Arial" w:eastAsia="Times New Roman" w:hAnsi="Arial" w:cs="Arial"/>
          <w:bCs/>
          <w:color w:val="000000"/>
        </w:rPr>
        <w:t xml:space="preserve"> </w:t>
      </w:r>
      <w:r w:rsidR="00956C4A">
        <w:rPr>
          <w:rFonts w:ascii="Arial" w:eastAsia="Times New Roman" w:hAnsi="Arial" w:cs="Arial"/>
        </w:rPr>
        <w:t>Leena Wahlfors</w:t>
      </w:r>
      <w:r w:rsidR="009B3BF9">
        <w:rPr>
          <w:rFonts w:ascii="Arial" w:eastAsia="Times New Roman" w:hAnsi="Arial" w:cs="Arial"/>
        </w:rPr>
        <w:t>, Arja Sinkko</w:t>
      </w:r>
      <w:r w:rsidR="00BC58C2" w:rsidRPr="003C007D">
        <w:rPr>
          <w:rFonts w:ascii="Arial" w:eastAsia="Times New Roman" w:hAnsi="Arial" w:cs="Arial"/>
        </w:rPr>
        <w:t xml:space="preserve"> </w:t>
      </w:r>
      <w:r w:rsidR="00BC58C2">
        <w:rPr>
          <w:rFonts w:ascii="Arial" w:eastAsia="Times New Roman" w:hAnsi="Arial" w:cs="Arial"/>
        </w:rPr>
        <w:t>ja</w:t>
      </w:r>
      <w:r w:rsidR="00D81E5C" w:rsidRPr="004D7786">
        <w:rPr>
          <w:rFonts w:ascii="Arial" w:eastAsia="Times New Roman" w:hAnsi="Arial" w:cs="Arial"/>
        </w:rPr>
        <w:t xml:space="preserve"> </w:t>
      </w:r>
      <w:r w:rsidR="00BC58C2">
        <w:rPr>
          <w:rFonts w:ascii="Arial" w:eastAsia="Times New Roman" w:hAnsi="Arial" w:cs="Arial"/>
        </w:rPr>
        <w:br/>
      </w:r>
      <w:r w:rsidR="00D81E5C" w:rsidRPr="004D7786">
        <w:rPr>
          <w:rFonts w:ascii="Arial" w:eastAsia="Times New Roman" w:hAnsi="Arial" w:cs="Arial"/>
          <w:color w:val="000000"/>
        </w:rPr>
        <w:t>Jorma Fagerström</w:t>
      </w:r>
    </w:p>
    <w:p w14:paraId="28F6ED3E" w14:textId="77777777" w:rsidR="00234ECA" w:rsidRDefault="00234ECA" w:rsidP="00234ECA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0469AEE5" w14:textId="78A49885" w:rsidR="00D81E5C" w:rsidRPr="004D7786" w:rsidRDefault="00234ECA" w:rsidP="009C106C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9.10-9.30</w:t>
      </w:r>
      <w:r>
        <w:rPr>
          <w:rFonts w:ascii="Arial" w:hAnsi="Arial" w:cs="Arial"/>
        </w:rPr>
        <w:tab/>
      </w:r>
      <w:r w:rsidRPr="009C106C">
        <w:rPr>
          <w:rFonts w:ascii="Arial" w:hAnsi="Arial" w:cs="Arial"/>
          <w:b/>
        </w:rPr>
        <w:t>Mitä tarkoittaa YAMK-opinnäytetyö?</w:t>
      </w:r>
      <w:r w:rsidR="009B3BF9">
        <w:rPr>
          <w:rFonts w:ascii="Arial" w:hAnsi="Arial" w:cs="Arial"/>
          <w:b/>
        </w:rPr>
        <w:t xml:space="preserve"> </w:t>
      </w:r>
      <w:r w:rsidR="00EA1A55">
        <w:rPr>
          <w:rFonts w:ascii="Arial" w:hAnsi="Arial" w:cs="Arial"/>
        </w:rPr>
        <w:br/>
        <w:t>Lehtorit Leena Muotio,</w:t>
      </w:r>
      <w:r w:rsidR="009C106C">
        <w:rPr>
          <w:rFonts w:ascii="Arial" w:hAnsi="Arial" w:cs="Arial"/>
        </w:rPr>
        <w:t xml:space="preserve"> Mikhail Nemilentsev</w:t>
      </w:r>
      <w:r w:rsidR="009B3BF9">
        <w:rPr>
          <w:rFonts w:ascii="Arial" w:hAnsi="Arial" w:cs="Arial"/>
        </w:rPr>
        <w:t xml:space="preserve"> </w:t>
      </w:r>
      <w:r w:rsidR="00EA1A55">
        <w:rPr>
          <w:rFonts w:ascii="Arial" w:hAnsi="Arial" w:cs="Arial"/>
        </w:rPr>
        <w:t>ja Vertti Vallenius</w:t>
      </w:r>
    </w:p>
    <w:p w14:paraId="65673977" w14:textId="77777777" w:rsidR="00D81E5C" w:rsidRPr="004D7786" w:rsidRDefault="00D81E5C" w:rsidP="00D81E5C">
      <w:pPr>
        <w:pStyle w:val="Eivli"/>
        <w:rPr>
          <w:rFonts w:ascii="Arial" w:hAnsi="Arial" w:cs="Arial"/>
          <w:lang w:val="fi-FI"/>
        </w:rPr>
      </w:pPr>
    </w:p>
    <w:p w14:paraId="62603DE2" w14:textId="7E74C141" w:rsidR="00D81E5C" w:rsidRDefault="009C106C" w:rsidP="00D81E5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9.30-10.00</w:t>
      </w:r>
      <w:r>
        <w:rPr>
          <w:rFonts w:ascii="Arial" w:eastAsia="Times New Roman" w:hAnsi="Arial" w:cs="Arial"/>
        </w:rPr>
        <w:tab/>
      </w:r>
      <w:r w:rsidRPr="009C106C">
        <w:rPr>
          <w:rFonts w:ascii="Arial" w:eastAsia="Times New Roman" w:hAnsi="Arial" w:cs="Arial"/>
          <w:b/>
        </w:rPr>
        <w:t>Millaisia mahdollisuuksia TKI-hankkeet tarjoavat opiskelijalle?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 w:rsidR="00EA2FA4">
        <w:rPr>
          <w:rFonts w:ascii="Arial" w:eastAsia="Times New Roman" w:hAnsi="Arial" w:cs="Arial"/>
        </w:rPr>
        <w:t>Luovien alojen TKI-tiimi</w:t>
      </w:r>
      <w:r>
        <w:rPr>
          <w:rFonts w:ascii="Arial" w:eastAsia="Times New Roman" w:hAnsi="Arial" w:cs="Arial"/>
        </w:rPr>
        <w:br/>
      </w:r>
    </w:p>
    <w:p w14:paraId="51D8AACF" w14:textId="42C78EA5" w:rsidR="009C106C" w:rsidRPr="003C007D" w:rsidRDefault="009C106C" w:rsidP="009C106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10.00-11.00</w:t>
      </w:r>
      <w:r>
        <w:rPr>
          <w:rFonts w:ascii="Arial" w:eastAsia="Times New Roman" w:hAnsi="Arial" w:cs="Arial"/>
        </w:rPr>
        <w:tab/>
      </w:r>
      <w:r w:rsidRPr="009C106C">
        <w:rPr>
          <w:rFonts w:ascii="Arial" w:eastAsia="Times New Roman" w:hAnsi="Arial" w:cs="Arial"/>
          <w:b/>
        </w:rPr>
        <w:t>Monialaista työskentelyä opinnäytetöiden ideoinnin parissa</w:t>
      </w:r>
      <w:r w:rsidR="00835852">
        <w:rPr>
          <w:rFonts w:ascii="Arial" w:eastAsia="Times New Roman" w:hAnsi="Arial" w:cs="Arial"/>
          <w:bCs/>
          <w:color w:val="000000"/>
        </w:rPr>
        <w:br/>
      </w:r>
      <w:r>
        <w:rPr>
          <w:rFonts w:ascii="Arial" w:eastAsia="Times New Roman" w:hAnsi="Arial" w:cs="Arial"/>
          <w:bCs/>
          <w:color w:val="000000"/>
        </w:rPr>
        <w:br/>
        <w:t>11.00-12.00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756B40">
        <w:rPr>
          <w:rFonts w:ascii="Arial" w:eastAsia="Times New Roman" w:hAnsi="Arial" w:cs="Arial"/>
          <w:b/>
          <w:bCs/>
          <w:color w:val="000000"/>
        </w:rPr>
        <w:t>Lounas</w:t>
      </w:r>
      <w:r w:rsidR="00756B40" w:rsidRPr="004D77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56B40">
        <w:rPr>
          <w:rFonts w:ascii="Arial" w:eastAsia="Times New Roman" w:hAnsi="Arial" w:cs="Arial"/>
          <w:bCs/>
          <w:color w:val="000000"/>
        </w:rPr>
        <w:t>(</w:t>
      </w:r>
      <w:r w:rsidR="00756B40" w:rsidRPr="004D7786">
        <w:rPr>
          <w:rFonts w:ascii="Arial" w:eastAsia="Times New Roman" w:hAnsi="Arial" w:cs="Arial"/>
          <w:bCs/>
          <w:color w:val="000000"/>
        </w:rPr>
        <w:t>omakustanteinen)</w:t>
      </w:r>
    </w:p>
    <w:p w14:paraId="71F87EE3" w14:textId="77777777" w:rsidR="009C106C" w:rsidRDefault="009C106C" w:rsidP="009C106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561C27F" w14:textId="43DC4FB4" w:rsidR="00D81E5C" w:rsidRPr="009B3BF9" w:rsidRDefault="009C106C" w:rsidP="009B3BF9">
      <w:pPr>
        <w:pStyle w:val="Default"/>
        <w:rPr>
          <w:rFonts w:ascii="Arial" w:hAnsi="Arial" w:cs="Arial"/>
          <w:b/>
          <w:sz w:val="22"/>
          <w:szCs w:val="22"/>
          <w:lang w:val="fi-FI"/>
        </w:rPr>
      </w:pPr>
      <w:r w:rsidRPr="009C106C">
        <w:rPr>
          <w:rFonts w:ascii="Arial" w:hAnsi="Arial" w:cs="Arial"/>
          <w:sz w:val="22"/>
          <w:szCs w:val="22"/>
          <w:lang w:val="fi-FI"/>
        </w:rPr>
        <w:t>12</w:t>
      </w:r>
      <w:r>
        <w:rPr>
          <w:rFonts w:ascii="Arial" w:hAnsi="Arial" w:cs="Arial"/>
          <w:sz w:val="22"/>
          <w:szCs w:val="22"/>
          <w:lang w:val="fi-FI"/>
        </w:rPr>
        <w:t>.00</w:t>
      </w:r>
      <w:r w:rsidR="005622F4">
        <w:rPr>
          <w:rFonts w:ascii="Arial" w:hAnsi="Arial" w:cs="Arial"/>
          <w:sz w:val="22"/>
          <w:szCs w:val="22"/>
          <w:lang w:val="fi-FI"/>
        </w:rPr>
        <w:t>-14.00</w:t>
      </w:r>
      <w:r w:rsidRPr="009C106C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 w:rsidR="00BF347B" w:rsidRPr="00041B76">
        <w:rPr>
          <w:rFonts w:ascii="Arial" w:eastAsia="Times New Roman" w:hAnsi="Arial" w:cs="Arial"/>
          <w:b/>
          <w:bCs/>
          <w:sz w:val="22"/>
          <w:szCs w:val="22"/>
          <w:lang w:val="fi-FI"/>
        </w:rPr>
        <w:t>Y</w:t>
      </w:r>
      <w:r w:rsidR="00041B76" w:rsidRPr="00041B76">
        <w:rPr>
          <w:rFonts w:ascii="Arial" w:eastAsia="Times New Roman" w:hAnsi="Arial" w:cs="Arial"/>
          <w:b/>
          <w:bCs/>
          <w:sz w:val="22"/>
          <w:szCs w:val="22"/>
          <w:lang w:val="fi-FI"/>
        </w:rPr>
        <w:t>hteinen Master S</w:t>
      </w:r>
      <w:r w:rsidR="00DE3EF0">
        <w:rPr>
          <w:rFonts w:ascii="Arial" w:eastAsia="Times New Roman" w:hAnsi="Arial" w:cs="Arial"/>
          <w:b/>
          <w:bCs/>
          <w:sz w:val="22"/>
          <w:szCs w:val="22"/>
          <w:lang w:val="fi-FI"/>
        </w:rPr>
        <w:t>chool –aloitustilaisuus</w:t>
      </w:r>
      <w:r w:rsidR="005622F4">
        <w:rPr>
          <w:rFonts w:ascii="Arial" w:hAnsi="Arial" w:cs="Arial"/>
          <w:sz w:val="22"/>
          <w:szCs w:val="22"/>
          <w:lang w:val="fi-FI"/>
        </w:rPr>
        <w:br/>
      </w:r>
      <w:r w:rsidR="005622F4">
        <w:rPr>
          <w:rFonts w:ascii="Arial" w:hAnsi="Arial" w:cs="Arial"/>
          <w:sz w:val="22"/>
          <w:szCs w:val="22"/>
          <w:lang w:val="fi-FI"/>
        </w:rPr>
        <w:br/>
      </w:r>
      <w:r w:rsidR="00100240" w:rsidRPr="003C007D">
        <w:rPr>
          <w:rFonts w:ascii="Arial" w:hAnsi="Arial" w:cs="Arial"/>
          <w:b/>
          <w:color w:val="auto"/>
          <w:sz w:val="22"/>
          <w:szCs w:val="22"/>
          <w:lang w:val="fi-FI"/>
        </w:rPr>
        <w:t>Kahvitauko</w:t>
      </w:r>
      <w:r w:rsidR="00100240" w:rsidRPr="00100240">
        <w:rPr>
          <w:rFonts w:ascii="Arial" w:hAnsi="Arial" w:cs="Arial"/>
          <w:i/>
          <w:color w:val="auto"/>
          <w:sz w:val="22"/>
          <w:szCs w:val="22"/>
          <w:lang w:val="fi-FI"/>
        </w:rPr>
        <w:t xml:space="preserve"> </w:t>
      </w:r>
      <w:r w:rsidR="00100240" w:rsidRPr="003C007D">
        <w:rPr>
          <w:rFonts w:ascii="Arial" w:hAnsi="Arial" w:cs="Arial"/>
          <w:color w:val="auto"/>
          <w:sz w:val="22"/>
          <w:szCs w:val="22"/>
          <w:lang w:val="fi-FI"/>
        </w:rPr>
        <w:t>(omakustanteinen)</w:t>
      </w:r>
      <w:r w:rsidR="00D81E5C" w:rsidRPr="003C007D">
        <w:rPr>
          <w:rFonts w:ascii="Arial" w:eastAsia="Times New Roman" w:hAnsi="Arial" w:cs="Arial"/>
          <w:lang w:val="fi-FI"/>
        </w:rPr>
        <w:br/>
      </w:r>
    </w:p>
    <w:p w14:paraId="4DFF0978" w14:textId="0BDADB78" w:rsidR="00041B76" w:rsidRDefault="00041B76" w:rsidP="00D81E5C">
      <w:pPr>
        <w:rPr>
          <w:rFonts w:ascii="Arial" w:hAnsi="Arial" w:cs="Arial"/>
        </w:rPr>
      </w:pPr>
      <w:r>
        <w:rPr>
          <w:rFonts w:ascii="Arial" w:hAnsi="Arial" w:cs="Arial"/>
        </w:rPr>
        <w:t>14.00-14.30</w:t>
      </w:r>
      <w:r w:rsidR="00835852">
        <w:rPr>
          <w:rFonts w:ascii="Arial" w:hAnsi="Arial" w:cs="Arial"/>
        </w:rPr>
        <w:tab/>
      </w:r>
      <w:r w:rsidR="00835852" w:rsidRPr="00835852">
        <w:rPr>
          <w:rFonts w:ascii="Arial" w:hAnsi="Arial" w:cs="Arial"/>
          <w:b/>
        </w:rPr>
        <w:t>Aamupäivän</w:t>
      </w:r>
      <w:r>
        <w:rPr>
          <w:rFonts w:ascii="Arial" w:hAnsi="Arial" w:cs="Arial"/>
          <w:b/>
        </w:rPr>
        <w:t xml:space="preserve"> työskentelyn kiteytys</w:t>
      </w:r>
      <w:r w:rsidR="00835852">
        <w:rPr>
          <w:rFonts w:ascii="Arial" w:hAnsi="Arial" w:cs="Arial"/>
        </w:rPr>
        <w:t xml:space="preserve"> </w:t>
      </w:r>
    </w:p>
    <w:p w14:paraId="2894DF80" w14:textId="54E49002" w:rsidR="00835852" w:rsidRDefault="00041B76" w:rsidP="00D81E5C">
      <w:pPr>
        <w:rPr>
          <w:rFonts w:ascii="Arial" w:hAnsi="Arial" w:cs="Arial"/>
          <w:b/>
        </w:rPr>
      </w:pPr>
      <w:r>
        <w:rPr>
          <w:rFonts w:ascii="Arial" w:hAnsi="Arial" w:cs="Arial"/>
        </w:rPr>
        <w:t>14.30-15.30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</w:t>
      </w:r>
      <w:r w:rsidR="00D81E5C" w:rsidRPr="004D7786">
        <w:rPr>
          <w:rFonts w:ascii="Arial" w:hAnsi="Arial" w:cs="Arial"/>
          <w:b/>
        </w:rPr>
        <w:t>yöskentelyn purku</w:t>
      </w:r>
      <w:r w:rsidR="00F74563">
        <w:rPr>
          <w:rFonts w:ascii="Arial" w:hAnsi="Arial" w:cs="Arial"/>
          <w:b/>
        </w:rPr>
        <w:t xml:space="preserve"> </w:t>
      </w:r>
    </w:p>
    <w:p w14:paraId="5E7A0471" w14:textId="1323F785" w:rsidR="00D81E5C" w:rsidRPr="004D7786" w:rsidRDefault="00835852" w:rsidP="00835852">
      <w:pPr>
        <w:ind w:left="1304" w:hanging="1304"/>
        <w:rPr>
          <w:rFonts w:ascii="Arial" w:hAnsi="Arial" w:cs="Arial"/>
          <w:b/>
        </w:rPr>
      </w:pPr>
      <w:r w:rsidRPr="00835852">
        <w:rPr>
          <w:rFonts w:ascii="Arial" w:hAnsi="Arial" w:cs="Arial"/>
        </w:rPr>
        <w:t>15.30-16.00</w:t>
      </w:r>
      <w:r>
        <w:rPr>
          <w:rFonts w:ascii="Arial" w:hAnsi="Arial" w:cs="Arial"/>
          <w:b/>
        </w:rPr>
        <w:tab/>
        <w:t xml:space="preserve">Mahdolliset kysymykset opiskelijoita </w:t>
      </w:r>
      <w:r>
        <w:rPr>
          <w:rFonts w:ascii="Arial" w:hAnsi="Arial" w:cs="Arial"/>
          <w:b/>
        </w:rPr>
        <w:br/>
      </w:r>
    </w:p>
    <w:p w14:paraId="0A093939" w14:textId="77777777" w:rsidR="00D81E5C" w:rsidRPr="004D7786" w:rsidRDefault="00D81E5C" w:rsidP="00D81E5C">
      <w:pPr>
        <w:rPr>
          <w:rFonts w:ascii="Arial" w:hAnsi="Arial" w:cs="Arial"/>
        </w:rPr>
      </w:pPr>
      <w:r w:rsidRPr="004D7786">
        <w:rPr>
          <w:rFonts w:ascii="Arial" w:hAnsi="Arial" w:cs="Arial"/>
          <w:b/>
        </w:rPr>
        <w:t>Kiitos ja näkemiin!</w:t>
      </w:r>
    </w:p>
    <w:p w14:paraId="286C7571" w14:textId="77777777" w:rsidR="00553393" w:rsidRPr="004D7786" w:rsidRDefault="00553393" w:rsidP="00D81E5C">
      <w:pPr>
        <w:rPr>
          <w:rFonts w:ascii="Arial" w:hAnsi="Arial" w:cs="Arial"/>
        </w:rPr>
      </w:pPr>
    </w:p>
    <w:sectPr w:rsidR="00553393" w:rsidRPr="004D7786" w:rsidSect="003858BF">
      <w:headerReference w:type="default" r:id="rId10"/>
      <w:footerReference w:type="default" r:id="rId11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23C8" w14:textId="77777777" w:rsidR="00910CAF" w:rsidRDefault="00910CAF" w:rsidP="00553393">
      <w:pPr>
        <w:spacing w:after="0" w:line="240" w:lineRule="auto"/>
      </w:pPr>
      <w:r>
        <w:separator/>
      </w:r>
    </w:p>
  </w:endnote>
  <w:endnote w:type="continuationSeparator" w:id="0">
    <w:p w14:paraId="27F13940" w14:textId="77777777" w:rsidR="00910CAF" w:rsidRDefault="00910CAF" w:rsidP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583" w14:textId="15538328" w:rsidR="00751BE3" w:rsidRPr="009D42CF" w:rsidRDefault="00751BE3" w:rsidP="00693E55">
    <w:pPr>
      <w:pStyle w:val="Alatunniste1"/>
      <w:pBdr>
        <w:top w:val="none" w:sz="0" w:space="0" w:color="auto"/>
      </w:pBdr>
      <w:tabs>
        <w:tab w:val="left" w:pos="2835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4A853055" w14:textId="4D0491F0" w:rsidR="00751BE3" w:rsidRPr="009D42CF" w:rsidRDefault="00751BE3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78123ADE" w14:textId="1D22E963" w:rsidR="00751BE3" w:rsidRPr="00693E55" w:rsidRDefault="00751BE3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rPr>
        <w:rFonts w:cs="Arial"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E82D" w14:textId="77777777" w:rsidR="00910CAF" w:rsidRDefault="00910CAF" w:rsidP="00553393">
      <w:pPr>
        <w:spacing w:after="0" w:line="240" w:lineRule="auto"/>
      </w:pPr>
      <w:r>
        <w:separator/>
      </w:r>
    </w:p>
  </w:footnote>
  <w:footnote w:type="continuationSeparator" w:id="0">
    <w:p w14:paraId="6AA09D1A" w14:textId="77777777" w:rsidR="00910CAF" w:rsidRDefault="00910CAF" w:rsidP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0CAC" w14:textId="3D4BBFD1" w:rsidR="00751BE3" w:rsidRPr="00553393" w:rsidRDefault="00751BE3" w:rsidP="00184B0C">
    <w:pPr>
      <w:pStyle w:val="Yltunniste"/>
      <w:tabs>
        <w:tab w:val="clear" w:pos="4819"/>
        <w:tab w:val="clear" w:pos="9638"/>
        <w:tab w:val="left" w:pos="5245"/>
        <w:tab w:val="left" w:pos="5970"/>
        <w:tab w:val="left" w:pos="7797"/>
        <w:tab w:val="left" w:pos="9072"/>
      </w:tabs>
      <w:rPr>
        <w:rStyle w:val="Sivunumero"/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C3A4F4" wp14:editId="53E7CD27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9318EA">
      <w:rPr>
        <w:rStyle w:val="Sivunumero"/>
        <w:rFonts w:ascii="Arial" w:hAnsi="Arial" w:cs="Arial"/>
        <w:noProof/>
        <w:sz w:val="20"/>
        <w:szCs w:val="20"/>
      </w:rPr>
      <w:t>1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(</w:t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9318EA">
      <w:rPr>
        <w:rStyle w:val="Sivunumero"/>
        <w:rFonts w:ascii="Arial" w:hAnsi="Arial" w:cs="Arial"/>
        <w:noProof/>
        <w:sz w:val="20"/>
        <w:szCs w:val="20"/>
      </w:rPr>
      <w:t>1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)</w:t>
    </w:r>
  </w:p>
  <w:p w14:paraId="5F39E6F8" w14:textId="77777777" w:rsidR="00751BE3" w:rsidRDefault="00751BE3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4B5E92AF" w14:textId="77777777" w:rsidR="00751BE3" w:rsidRPr="00553393" w:rsidRDefault="00751BE3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062E0E35" w14:textId="0BF31B2A" w:rsidR="00751BE3" w:rsidRPr="00553393" w:rsidRDefault="00751BE3" w:rsidP="004668A5">
    <w:pPr>
      <w:pStyle w:val="Yltunniste"/>
      <w:tabs>
        <w:tab w:val="clear" w:pos="4819"/>
        <w:tab w:val="clear" w:pos="9638"/>
        <w:tab w:val="left" w:pos="5245"/>
        <w:tab w:val="left" w:pos="7368"/>
      </w:tabs>
      <w:rPr>
        <w:rStyle w:val="Sivunumero"/>
        <w:rFonts w:ascii="Arial" w:hAnsi="Arial" w:cs="Arial"/>
        <w:sz w:val="20"/>
        <w:szCs w:val="20"/>
      </w:rPr>
    </w:pPr>
    <w:r w:rsidRPr="00553393">
      <w:rPr>
        <w:rStyle w:val="Sivunumero"/>
        <w:rFonts w:ascii="Arial" w:hAnsi="Arial" w:cs="Arial"/>
        <w:sz w:val="20"/>
        <w:szCs w:val="20"/>
      </w:rPr>
      <w:tab/>
    </w:r>
    <w:r>
      <w:rPr>
        <w:rStyle w:val="Sivunumero"/>
        <w:rFonts w:ascii="Arial" w:hAnsi="Arial" w:cs="Arial"/>
        <w:sz w:val="20"/>
        <w:szCs w:val="20"/>
      </w:rPr>
      <w:tab/>
    </w:r>
  </w:p>
  <w:p w14:paraId="2FE3B76F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5F5EC12D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0F836D79" w14:textId="77777777" w:rsidR="00751BE3" w:rsidRDefault="00751BE3" w:rsidP="00E27CE8">
    <w:pPr>
      <w:pStyle w:val="Yltunniste"/>
      <w:tabs>
        <w:tab w:val="left" w:pos="5245"/>
      </w:tabs>
      <w:rPr>
        <w:sz w:val="20"/>
      </w:rPr>
    </w:pPr>
  </w:p>
  <w:p w14:paraId="400B8151" w14:textId="77777777" w:rsidR="00751BE3" w:rsidRPr="00553393" w:rsidRDefault="00751BE3" w:rsidP="00E27CE8">
    <w:pPr>
      <w:pStyle w:val="Yltunniste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41B76"/>
    <w:rsid w:val="00053980"/>
    <w:rsid w:val="00100240"/>
    <w:rsid w:val="00124913"/>
    <w:rsid w:val="001674F8"/>
    <w:rsid w:val="00184B0C"/>
    <w:rsid w:val="00203792"/>
    <w:rsid w:val="00203C67"/>
    <w:rsid w:val="00234ECA"/>
    <w:rsid w:val="00271849"/>
    <w:rsid w:val="00287083"/>
    <w:rsid w:val="002E27D2"/>
    <w:rsid w:val="00340242"/>
    <w:rsid w:val="0037158F"/>
    <w:rsid w:val="003858BF"/>
    <w:rsid w:val="00392728"/>
    <w:rsid w:val="003B7F90"/>
    <w:rsid w:val="003C007D"/>
    <w:rsid w:val="003E7511"/>
    <w:rsid w:val="003F1791"/>
    <w:rsid w:val="004668A5"/>
    <w:rsid w:val="00490F3C"/>
    <w:rsid w:val="004D7786"/>
    <w:rsid w:val="00553393"/>
    <w:rsid w:val="005622F4"/>
    <w:rsid w:val="00591540"/>
    <w:rsid w:val="00693E55"/>
    <w:rsid w:val="0072414B"/>
    <w:rsid w:val="00751BE3"/>
    <w:rsid w:val="00756B40"/>
    <w:rsid w:val="007B3B53"/>
    <w:rsid w:val="007F0C88"/>
    <w:rsid w:val="00803B27"/>
    <w:rsid w:val="00835852"/>
    <w:rsid w:val="008D601B"/>
    <w:rsid w:val="008E6DC4"/>
    <w:rsid w:val="00910CAF"/>
    <w:rsid w:val="00917C8E"/>
    <w:rsid w:val="0093126A"/>
    <w:rsid w:val="009318EA"/>
    <w:rsid w:val="00956C4A"/>
    <w:rsid w:val="009B3B14"/>
    <w:rsid w:val="009B3BF9"/>
    <w:rsid w:val="009C106C"/>
    <w:rsid w:val="009F2F2D"/>
    <w:rsid w:val="00A04BBC"/>
    <w:rsid w:val="00A22D1C"/>
    <w:rsid w:val="00AB2D36"/>
    <w:rsid w:val="00B33331"/>
    <w:rsid w:val="00B451D3"/>
    <w:rsid w:val="00B73090"/>
    <w:rsid w:val="00BC58C2"/>
    <w:rsid w:val="00BD52C8"/>
    <w:rsid w:val="00BF347B"/>
    <w:rsid w:val="00CE4AE0"/>
    <w:rsid w:val="00CF1579"/>
    <w:rsid w:val="00D10813"/>
    <w:rsid w:val="00D81E5C"/>
    <w:rsid w:val="00DE3EF0"/>
    <w:rsid w:val="00E10F14"/>
    <w:rsid w:val="00E23079"/>
    <w:rsid w:val="00E27CE8"/>
    <w:rsid w:val="00E56F01"/>
    <w:rsid w:val="00E96499"/>
    <w:rsid w:val="00EA180F"/>
    <w:rsid w:val="00EA1A55"/>
    <w:rsid w:val="00EA2FA4"/>
    <w:rsid w:val="00ED7D18"/>
    <w:rsid w:val="00F0595A"/>
    <w:rsid w:val="00F12E7E"/>
    <w:rsid w:val="00F33411"/>
    <w:rsid w:val="00F519B3"/>
    <w:rsid w:val="00F74563"/>
    <w:rsid w:val="00F844B2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1D9C8B"/>
  <w15:docId w15:val="{8632D202-7850-478A-9DD3-2EABC68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3B14"/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spacing w:after="0" w:line="240" w:lineRule="auto"/>
      <w:ind w:left="2608" w:hanging="2608"/>
    </w:pPr>
    <w:rPr>
      <w:rFonts w:ascii="Times New Roman" w:eastAsia="Times New Roman" w:hAnsi="Times New Roman" w:cs="Arial"/>
      <w:sz w:val="24"/>
      <w:szCs w:val="24"/>
    </w:rPr>
  </w:style>
  <w:style w:type="paragraph" w:customStyle="1" w:styleId="vliotsikko">
    <w:name w:val="väliotsikko"/>
    <w:basedOn w:val="Normaali"/>
    <w:link w:val="vliotsikko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592" w:right="1126" w:hanging="2308"/>
    </w:pPr>
    <w:rPr>
      <w:rFonts w:ascii="Arial" w:eastAsia="Cambria" w:hAnsi="Arial" w:cs="Times New Roman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tabs>
        <w:tab w:val="left" w:pos="8505"/>
      </w:tabs>
      <w:suppressAutoHyphens/>
      <w:spacing w:after="0"/>
      <w:ind w:left="142" w:right="1126"/>
    </w:pPr>
    <w:rPr>
      <w:rFonts w:ascii="Myriad Pro" w:eastAsia="Cambria" w:hAnsi="Myriad Pro" w:cs="Times New Roman"/>
      <w:lang w:val="x-none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suppressAutoHyphens/>
      <w:spacing w:after="0"/>
      <w:ind w:left="284" w:right="540"/>
    </w:pPr>
    <w:rPr>
      <w:rFonts w:ascii="Arial" w:eastAsia="Cambria" w:hAnsi="Arial" w:cs="Times New Roman"/>
      <w:b/>
      <w:lang w:val="x-none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  <w:lang w:val="x-none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spacing w:after="0"/>
      <w:ind w:left="284"/>
    </w:pPr>
    <w:rPr>
      <w:rFonts w:ascii="Arial" w:eastAsia="Cambria" w:hAnsi="Arial" w:cs="Times New Roman"/>
      <w:sz w:val="20"/>
      <w:szCs w:val="20"/>
      <w:lang w:val="x-none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  <w:lang w:val="x-none"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835" w:right="1126"/>
    </w:pPr>
    <w:rPr>
      <w:rFonts w:ascii="Arial" w:eastAsia="Cambria" w:hAnsi="Arial" w:cs="Times New Roman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  <w:lang w:val="x-none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tabs>
        <w:tab w:val="left" w:pos="2977"/>
      </w:tabs>
      <w:suppressAutoHyphens/>
      <w:spacing w:after="0"/>
      <w:ind w:left="2835" w:right="540"/>
    </w:pPr>
    <w:rPr>
      <w:rFonts w:ascii="Arial" w:eastAsia="Cambria" w:hAnsi="Arial" w:cs="Times New Roman"/>
      <w:lang w:val="x-none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  <w:lang w:val="x-none"/>
    </w:rPr>
  </w:style>
  <w:style w:type="paragraph" w:customStyle="1" w:styleId="Alatunniste1">
    <w:name w:val="Alatunniste1"/>
    <w:basedOn w:val="Normaali"/>
    <w:rsid w:val="00553393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E55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D81E5C"/>
    <w:rPr>
      <w:b/>
      <w:bCs/>
    </w:rPr>
  </w:style>
  <w:style w:type="paragraph" w:styleId="Eivli">
    <w:name w:val="No Spacing"/>
    <w:uiPriority w:val="1"/>
    <w:qFormat/>
    <w:rsid w:val="00D81E5C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10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onen\Documents\KYAMK_asiakirjapohja_yhteistiedoilla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83EA-8D16-48E4-8F19-F31399AD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85EE6-C992-4E92-9A79-6B3FD9A3B0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385a6d3-bd9c-4753-b19f-97a9968e3f6e"/>
    <ds:schemaRef ds:uri="http://schemas.microsoft.com/office/2006/documentManagement/types"/>
    <ds:schemaRef ds:uri="d40a38ef-80b0-4f9f-a884-c1a73dd4a1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71C0B-4630-4E25-9333-07D0A9A14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1256D-9F86-4095-B250-184CE90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KYAMK_asiakirjapohja_yhteistiedoilla_uusi</Template>
  <TotalTime>1</TotalTime>
  <Pages>4</Pages>
  <Words>240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Nupponen</dc:creator>
  <cp:keywords/>
  <dc:description/>
  <cp:lastModifiedBy>Autio Sanna</cp:lastModifiedBy>
  <cp:revision>2</cp:revision>
  <cp:lastPrinted>2016-11-23T11:52:00Z</cp:lastPrinted>
  <dcterms:created xsi:type="dcterms:W3CDTF">2020-06-04T09:24:00Z</dcterms:created>
  <dcterms:modified xsi:type="dcterms:W3CDTF">2020-06-04T09:24:00Z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