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90FF" w14:textId="77777777" w:rsidR="00D9303B" w:rsidRDefault="00366DF5" w:rsidP="00D9303B">
      <w:pPr>
        <w:rPr>
          <w:lang w:eastAsia="fi-FI"/>
        </w:rPr>
      </w:pPr>
      <w:r>
        <w:rPr>
          <w:noProof/>
          <w:lang w:val="en-US"/>
        </w:rPr>
        <mc:AlternateContent>
          <mc:Choice Requires="wps">
            <w:drawing>
              <wp:anchor distT="0" distB="0" distL="114300" distR="114300" simplePos="0" relativeHeight="251659264" behindDoc="0" locked="0" layoutInCell="1" allowOverlap="1" wp14:anchorId="660CD6DA" wp14:editId="159B5E50">
                <wp:simplePos x="0" y="0"/>
                <wp:positionH relativeFrom="margin">
                  <wp:posOffset>392430</wp:posOffset>
                </wp:positionH>
                <wp:positionV relativeFrom="paragraph">
                  <wp:posOffset>708025</wp:posOffset>
                </wp:positionV>
                <wp:extent cx="5581015" cy="5410200"/>
                <wp:effectExtent l="0" t="0" r="635" b="0"/>
                <wp:wrapNone/>
                <wp:docPr id="11" name="Suorakulmio 11" descr="Tämä on tekstikehikko, jonka sisälle kirjoitetaan tämän dokumentin kirjoittajan tunnistetied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5410200"/>
                        </a:xfrm>
                        <a:prstGeom prst="rect">
                          <a:avLst/>
                        </a:prstGeom>
                        <a:noFill/>
                        <a:ln>
                          <a:noFill/>
                        </a:ln>
                        <a:extLst>
                          <a:ext uri="{909E8E84-426E-40dd-AFC4-6F175D3DCCD1}">
                            <a14:hiddenFill xmlns:adec="http://schemas.microsoft.com/office/drawing/2017/decorativ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dec="http://schemas.microsoft.com/office/drawing/2017/decorativ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843057E" w14:textId="77777777" w:rsidR="00C73627" w:rsidRDefault="00C73627" w:rsidP="00C73627">
                            <w:pPr>
                              <w:jc w:val="center"/>
                              <w:rPr>
                                <w:sz w:val="32"/>
                                <w:szCs w:val="32"/>
                              </w:rPr>
                            </w:pPr>
                            <w:r>
                              <w:rPr>
                                <w:sz w:val="32"/>
                                <w:szCs w:val="32"/>
                              </w:rPr>
                              <w:t>Etunimi Sukunimi (opiskelijanumero ja ryhmä) Kirjasinkoko 16</w:t>
                            </w:r>
                          </w:p>
                          <w:p w14:paraId="7E369321" w14:textId="77777777" w:rsidR="00D9303B" w:rsidRDefault="00D9303B" w:rsidP="00D9303B">
                            <w:pPr>
                              <w:jc w:val="center"/>
                              <w:rPr>
                                <w:sz w:val="32"/>
                                <w:szCs w:val="32"/>
                              </w:rPr>
                            </w:pPr>
                          </w:p>
                          <w:p w14:paraId="0EB74976" w14:textId="77777777" w:rsidR="00D9303B" w:rsidRPr="00FC318F" w:rsidRDefault="00D9303B" w:rsidP="00D9303B">
                            <w:pPr>
                              <w:spacing w:line="240" w:lineRule="auto"/>
                              <w:jc w:val="center"/>
                              <w:rPr>
                                <w:color w:val="000000"/>
                                <w:sz w:val="48"/>
                                <w:szCs w:val="48"/>
                              </w:rPr>
                            </w:pPr>
                            <w:r>
                              <w:rPr>
                                <w:color w:val="000000"/>
                                <w:sz w:val="48"/>
                                <w:szCs w:val="48"/>
                              </w:rPr>
                              <w:t>TEHTÄVÄN</w:t>
                            </w:r>
                          </w:p>
                          <w:p w14:paraId="2889D9B5" w14:textId="77777777" w:rsidR="00366DF5" w:rsidRDefault="004F171B" w:rsidP="00D9303B">
                            <w:pPr>
                              <w:spacing w:line="240" w:lineRule="auto"/>
                              <w:jc w:val="center"/>
                              <w:rPr>
                                <w:sz w:val="48"/>
                                <w:szCs w:val="48"/>
                              </w:rPr>
                            </w:pPr>
                            <w:r>
                              <w:rPr>
                                <w:sz w:val="48"/>
                                <w:szCs w:val="48"/>
                              </w:rPr>
                              <w:t>OTSIKKO</w:t>
                            </w:r>
                            <w:r w:rsidR="00D9303B" w:rsidRPr="00FC318F">
                              <w:rPr>
                                <w:sz w:val="48"/>
                                <w:szCs w:val="48"/>
                              </w:rPr>
                              <w:t xml:space="preserve"> YHDELLE TAI USEAMMALLE </w:t>
                            </w:r>
                          </w:p>
                          <w:p w14:paraId="4B71C42D" w14:textId="77777777" w:rsidR="00D9303B" w:rsidRPr="00FC318F" w:rsidRDefault="00D9303B" w:rsidP="00D9303B">
                            <w:pPr>
                              <w:spacing w:line="240" w:lineRule="auto"/>
                              <w:jc w:val="center"/>
                              <w:rPr>
                                <w:sz w:val="48"/>
                                <w:szCs w:val="48"/>
                              </w:rPr>
                            </w:pPr>
                            <w:r w:rsidRPr="00FC318F">
                              <w:rPr>
                                <w:sz w:val="48"/>
                                <w:szCs w:val="48"/>
                              </w:rPr>
                              <w:t xml:space="preserve">RIVILLE </w:t>
                            </w:r>
                            <w:r>
                              <w:rPr>
                                <w:sz w:val="48"/>
                                <w:szCs w:val="48"/>
                              </w:rPr>
                              <w:t>KIRJASINKOKO</w:t>
                            </w:r>
                            <w:r w:rsidRPr="00FC318F">
                              <w:rPr>
                                <w:sz w:val="48"/>
                                <w:szCs w:val="48"/>
                              </w:rPr>
                              <w:t xml:space="preserve"> 24</w:t>
                            </w:r>
                          </w:p>
                          <w:p w14:paraId="667FE0DD" w14:textId="77777777" w:rsidR="00D9303B" w:rsidRPr="00FC318F" w:rsidRDefault="00D9303B" w:rsidP="00D9303B">
                            <w:pPr>
                              <w:jc w:val="center"/>
                              <w:rPr>
                                <w:sz w:val="40"/>
                                <w:szCs w:val="40"/>
                              </w:rPr>
                            </w:pPr>
                            <w:r w:rsidRPr="00FC318F">
                              <w:rPr>
                                <w:sz w:val="40"/>
                                <w:szCs w:val="40"/>
                              </w:rPr>
                              <w:t xml:space="preserve">Tarvittaessa alaotsikko </w:t>
                            </w:r>
                            <w:r>
                              <w:rPr>
                                <w:sz w:val="40"/>
                                <w:szCs w:val="40"/>
                              </w:rPr>
                              <w:t>kirjasin</w:t>
                            </w:r>
                            <w:r w:rsidRPr="00FC318F">
                              <w:rPr>
                                <w:sz w:val="40"/>
                                <w:szCs w:val="40"/>
                              </w:rPr>
                              <w:t>koko 20</w:t>
                            </w:r>
                          </w:p>
                          <w:p w14:paraId="52E27B6A" w14:textId="77777777" w:rsidR="00D9303B" w:rsidRDefault="00D9303B" w:rsidP="00D9303B">
                            <w:pPr>
                              <w:spacing w:line="240" w:lineRule="auto"/>
                              <w:jc w:val="center"/>
                            </w:pPr>
                          </w:p>
                          <w:p w14:paraId="55A57862" w14:textId="77777777" w:rsidR="00D9303B" w:rsidRDefault="003125B0" w:rsidP="00D9303B">
                            <w:pPr>
                              <w:spacing w:line="240" w:lineRule="auto"/>
                              <w:jc w:val="center"/>
                              <w:rPr>
                                <w:sz w:val="32"/>
                                <w:szCs w:val="32"/>
                              </w:rPr>
                            </w:pPr>
                            <w:r>
                              <w:rPr>
                                <w:sz w:val="32"/>
                                <w:szCs w:val="32"/>
                              </w:rPr>
                              <w:t>T</w:t>
                            </w:r>
                            <w:r w:rsidR="00D9303B">
                              <w:rPr>
                                <w:sz w:val="32"/>
                                <w:szCs w:val="32"/>
                              </w:rPr>
                              <w:t>ehtävä</w:t>
                            </w:r>
                          </w:p>
                          <w:p w14:paraId="48083080" w14:textId="77777777" w:rsidR="00D9303B" w:rsidRDefault="00D9303B" w:rsidP="00D9303B">
                            <w:pPr>
                              <w:spacing w:line="240" w:lineRule="auto"/>
                              <w:jc w:val="center"/>
                              <w:rPr>
                                <w:sz w:val="32"/>
                                <w:szCs w:val="32"/>
                              </w:rPr>
                            </w:pPr>
                            <w:r>
                              <w:rPr>
                                <w:sz w:val="32"/>
                                <w:szCs w:val="32"/>
                              </w:rPr>
                              <w:t xml:space="preserve">Opintojakson </w:t>
                            </w:r>
                            <w:r w:rsidR="00817637">
                              <w:rPr>
                                <w:sz w:val="32"/>
                                <w:szCs w:val="32"/>
                              </w:rPr>
                              <w:t xml:space="preserve">nimi </w:t>
                            </w:r>
                            <w:r w:rsidR="00C73627">
                              <w:rPr>
                                <w:sz w:val="32"/>
                                <w:szCs w:val="32"/>
                              </w:rPr>
                              <w:t>Kirjasinkoko 16</w:t>
                            </w:r>
                          </w:p>
                          <w:p w14:paraId="7D3983BA" w14:textId="77777777" w:rsidR="00D9303B" w:rsidRDefault="00D9303B" w:rsidP="00D9303B">
                            <w:pPr>
                              <w:spacing w:line="240" w:lineRule="auto"/>
                              <w:jc w:val="center"/>
                              <w:rPr>
                                <w:sz w:val="32"/>
                                <w:szCs w:val="32"/>
                              </w:rPr>
                            </w:pPr>
                          </w:p>
                          <w:p w14:paraId="227F5F9F" w14:textId="77777777" w:rsidR="00D9303B" w:rsidRDefault="00D9303B" w:rsidP="00D9303B">
                            <w:pPr>
                              <w:spacing w:line="240" w:lineRule="auto"/>
                              <w:jc w:val="center"/>
                              <w:rPr>
                                <w:sz w:val="36"/>
                                <w:szCs w:val="36"/>
                              </w:rPr>
                            </w:pPr>
                          </w:p>
                          <w:p w14:paraId="0B8423B7" w14:textId="77777777" w:rsidR="00D9303B" w:rsidRDefault="00D9303B" w:rsidP="00D9303B">
                            <w:pPr>
                              <w:spacing w:line="240" w:lineRule="auto"/>
                              <w:jc w:val="center"/>
                              <w:rPr>
                                <w:sz w:val="32"/>
                                <w:szCs w:val="32"/>
                              </w:rPr>
                            </w:pPr>
                            <w:r>
                              <w:rPr>
                                <w:sz w:val="32"/>
                                <w:szCs w:val="32"/>
                              </w:rPr>
                              <w:t>20</w:t>
                            </w:r>
                            <w:r w:rsidR="00BB52A2">
                              <w:rPr>
                                <w:sz w:val="32"/>
                                <w:szCs w:val="32"/>
                              </w:rPr>
                              <w:t>20</w:t>
                            </w:r>
                          </w:p>
                          <w:p w14:paraId="675AEBDC" w14:textId="77777777" w:rsidR="00D9303B" w:rsidRDefault="00D9303B" w:rsidP="00D9303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D6DA" id="Suorakulmio 11" o:spid="_x0000_s1026" alt="Tämä on tekstikehikko, jonka sisälle kirjoitetaan tämän dokumentin kirjoittajan tunnistetiedot." style="position:absolute;margin-left:30.9pt;margin-top:55.75pt;width:439.45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" filled="f" stroked="f">
                <v:textbox inset="0,0,0,0">
                  <w:txbxContent>
                    <w:p w14:paraId="3843057E" w14:textId="77777777" w:rsidR="00C73627" w:rsidRDefault="00C73627" w:rsidP="00C73627">
                      <w:pPr>
                        <w:jc w:val="center"/>
                        <w:rPr>
                          <w:sz w:val="32"/>
                          <w:szCs w:val="32"/>
                        </w:rPr>
                      </w:pPr>
                      <w:r>
                        <w:rPr>
                          <w:sz w:val="32"/>
                          <w:szCs w:val="32"/>
                        </w:rPr>
                        <w:t>Etunimi Sukunimi (opiskelijanumero ja ryhmä) Kirjasinkoko 16</w:t>
                      </w:r>
                    </w:p>
                    <w:p w14:paraId="7E369321" w14:textId="77777777" w:rsidR="00D9303B" w:rsidRDefault="00D9303B" w:rsidP="00D9303B">
                      <w:pPr>
                        <w:jc w:val="center"/>
                        <w:rPr>
                          <w:sz w:val="32"/>
                          <w:szCs w:val="32"/>
                        </w:rPr>
                      </w:pPr>
                    </w:p>
                    <w:p w14:paraId="0EB74976" w14:textId="77777777" w:rsidR="00D9303B" w:rsidRPr="00FC318F" w:rsidRDefault="00D9303B" w:rsidP="00D9303B">
                      <w:pPr>
                        <w:spacing w:line="240" w:lineRule="auto"/>
                        <w:jc w:val="center"/>
                        <w:rPr>
                          <w:color w:val="000000"/>
                          <w:sz w:val="48"/>
                          <w:szCs w:val="48"/>
                        </w:rPr>
                      </w:pPr>
                      <w:r>
                        <w:rPr>
                          <w:color w:val="000000"/>
                          <w:sz w:val="48"/>
                          <w:szCs w:val="48"/>
                        </w:rPr>
                        <w:t>TEHTÄVÄN</w:t>
                      </w:r>
                    </w:p>
                    <w:p w14:paraId="2889D9B5" w14:textId="77777777" w:rsidR="00366DF5" w:rsidRDefault="004F171B" w:rsidP="00D9303B">
                      <w:pPr>
                        <w:spacing w:line="240" w:lineRule="auto"/>
                        <w:jc w:val="center"/>
                        <w:rPr>
                          <w:sz w:val="48"/>
                          <w:szCs w:val="48"/>
                        </w:rPr>
                      </w:pPr>
                      <w:r>
                        <w:rPr>
                          <w:sz w:val="48"/>
                          <w:szCs w:val="48"/>
                        </w:rPr>
                        <w:t>OTSIKKO</w:t>
                      </w:r>
                      <w:r w:rsidR="00D9303B" w:rsidRPr="00FC318F">
                        <w:rPr>
                          <w:sz w:val="48"/>
                          <w:szCs w:val="48"/>
                        </w:rPr>
                        <w:t xml:space="preserve"> YHDELLE TAI USEAMMALLE </w:t>
                      </w:r>
                    </w:p>
                    <w:p w14:paraId="4B71C42D" w14:textId="77777777" w:rsidR="00D9303B" w:rsidRPr="00FC318F" w:rsidRDefault="00D9303B" w:rsidP="00D9303B">
                      <w:pPr>
                        <w:spacing w:line="240" w:lineRule="auto"/>
                        <w:jc w:val="center"/>
                        <w:rPr>
                          <w:sz w:val="48"/>
                          <w:szCs w:val="48"/>
                        </w:rPr>
                      </w:pPr>
                      <w:r w:rsidRPr="00FC318F">
                        <w:rPr>
                          <w:sz w:val="48"/>
                          <w:szCs w:val="48"/>
                        </w:rPr>
                        <w:t xml:space="preserve">RIVILLE </w:t>
                      </w:r>
                      <w:r>
                        <w:rPr>
                          <w:sz w:val="48"/>
                          <w:szCs w:val="48"/>
                        </w:rPr>
                        <w:t>KIRJASINKOKO</w:t>
                      </w:r>
                      <w:r w:rsidRPr="00FC318F">
                        <w:rPr>
                          <w:sz w:val="48"/>
                          <w:szCs w:val="48"/>
                        </w:rPr>
                        <w:t xml:space="preserve"> 24</w:t>
                      </w:r>
                    </w:p>
                    <w:p w14:paraId="667FE0DD" w14:textId="77777777" w:rsidR="00D9303B" w:rsidRPr="00FC318F" w:rsidRDefault="00D9303B" w:rsidP="00D9303B">
                      <w:pPr>
                        <w:jc w:val="center"/>
                        <w:rPr>
                          <w:sz w:val="40"/>
                          <w:szCs w:val="40"/>
                        </w:rPr>
                      </w:pPr>
                      <w:r w:rsidRPr="00FC318F">
                        <w:rPr>
                          <w:sz w:val="40"/>
                          <w:szCs w:val="40"/>
                        </w:rPr>
                        <w:t xml:space="preserve">Tarvittaessa alaotsikko </w:t>
                      </w:r>
                      <w:r>
                        <w:rPr>
                          <w:sz w:val="40"/>
                          <w:szCs w:val="40"/>
                        </w:rPr>
                        <w:t>kirjasin</w:t>
                      </w:r>
                      <w:r w:rsidRPr="00FC318F">
                        <w:rPr>
                          <w:sz w:val="40"/>
                          <w:szCs w:val="40"/>
                        </w:rPr>
                        <w:t>koko 20</w:t>
                      </w:r>
                    </w:p>
                    <w:p w14:paraId="52E27B6A" w14:textId="77777777" w:rsidR="00D9303B" w:rsidRDefault="00D9303B" w:rsidP="00D9303B">
                      <w:pPr>
                        <w:spacing w:line="240" w:lineRule="auto"/>
                        <w:jc w:val="center"/>
                      </w:pPr>
                    </w:p>
                    <w:p w14:paraId="55A57862" w14:textId="77777777" w:rsidR="00D9303B" w:rsidRDefault="003125B0" w:rsidP="00D9303B">
                      <w:pPr>
                        <w:spacing w:line="240" w:lineRule="auto"/>
                        <w:jc w:val="center"/>
                        <w:rPr>
                          <w:sz w:val="32"/>
                          <w:szCs w:val="32"/>
                        </w:rPr>
                      </w:pPr>
                      <w:r>
                        <w:rPr>
                          <w:sz w:val="32"/>
                          <w:szCs w:val="32"/>
                        </w:rPr>
                        <w:t>T</w:t>
                      </w:r>
                      <w:r w:rsidR="00D9303B">
                        <w:rPr>
                          <w:sz w:val="32"/>
                          <w:szCs w:val="32"/>
                        </w:rPr>
                        <w:t>ehtävä</w:t>
                      </w:r>
                    </w:p>
                    <w:p w14:paraId="48083080" w14:textId="77777777" w:rsidR="00D9303B" w:rsidRDefault="00D9303B" w:rsidP="00D9303B">
                      <w:pPr>
                        <w:spacing w:line="240" w:lineRule="auto"/>
                        <w:jc w:val="center"/>
                        <w:rPr>
                          <w:sz w:val="32"/>
                          <w:szCs w:val="32"/>
                        </w:rPr>
                      </w:pPr>
                      <w:r>
                        <w:rPr>
                          <w:sz w:val="32"/>
                          <w:szCs w:val="32"/>
                        </w:rPr>
                        <w:t xml:space="preserve">Opintojakson </w:t>
                      </w:r>
                      <w:r w:rsidR="00817637">
                        <w:rPr>
                          <w:sz w:val="32"/>
                          <w:szCs w:val="32"/>
                        </w:rPr>
                        <w:t xml:space="preserve">nimi </w:t>
                      </w:r>
                      <w:r w:rsidR="00C73627">
                        <w:rPr>
                          <w:sz w:val="32"/>
                          <w:szCs w:val="32"/>
                        </w:rPr>
                        <w:t>Kirjasinkoko 16</w:t>
                      </w:r>
                    </w:p>
                    <w:p w14:paraId="7D3983BA" w14:textId="77777777" w:rsidR="00D9303B" w:rsidRDefault="00D9303B" w:rsidP="00D9303B">
                      <w:pPr>
                        <w:spacing w:line="240" w:lineRule="auto"/>
                        <w:jc w:val="center"/>
                        <w:rPr>
                          <w:sz w:val="32"/>
                          <w:szCs w:val="32"/>
                        </w:rPr>
                      </w:pPr>
                    </w:p>
                    <w:p w14:paraId="227F5F9F" w14:textId="77777777" w:rsidR="00D9303B" w:rsidRDefault="00D9303B" w:rsidP="00D9303B">
                      <w:pPr>
                        <w:spacing w:line="240" w:lineRule="auto"/>
                        <w:jc w:val="center"/>
                        <w:rPr>
                          <w:sz w:val="36"/>
                          <w:szCs w:val="36"/>
                        </w:rPr>
                      </w:pPr>
                    </w:p>
                    <w:p w14:paraId="0B8423B7" w14:textId="77777777" w:rsidR="00D9303B" w:rsidRDefault="00D9303B" w:rsidP="00D9303B">
                      <w:pPr>
                        <w:spacing w:line="240" w:lineRule="auto"/>
                        <w:jc w:val="center"/>
                        <w:rPr>
                          <w:sz w:val="32"/>
                          <w:szCs w:val="32"/>
                        </w:rPr>
                      </w:pPr>
                      <w:r>
                        <w:rPr>
                          <w:sz w:val="32"/>
                          <w:szCs w:val="32"/>
                        </w:rPr>
                        <w:t>20</w:t>
                      </w:r>
                      <w:r w:rsidR="00BB52A2">
                        <w:rPr>
                          <w:sz w:val="32"/>
                          <w:szCs w:val="32"/>
                        </w:rPr>
                        <w:t>20</w:t>
                      </w:r>
                    </w:p>
                    <w:p w14:paraId="675AEBDC" w14:textId="77777777" w:rsidR="00D9303B" w:rsidRDefault="00D9303B" w:rsidP="00D9303B">
                      <w:pPr>
                        <w:jc w:val="center"/>
                      </w:pPr>
                    </w:p>
                  </w:txbxContent>
                </v:textbox>
                <w10:wrap anchorx="margin"/>
              </v:rect>
            </w:pict>
          </mc:Fallback>
        </mc:AlternateContent>
      </w:r>
    </w:p>
    <w:p w14:paraId="7D2C784D" w14:textId="77777777" w:rsidR="00D9303B" w:rsidRDefault="00D9303B" w:rsidP="00D9303B">
      <w:pPr>
        <w:rPr>
          <w:lang w:eastAsia="fi-FI"/>
        </w:rPr>
      </w:pPr>
    </w:p>
    <w:p w14:paraId="2E1010DE" w14:textId="77777777" w:rsidR="00D9303B" w:rsidRPr="002E1C42" w:rsidRDefault="00D9303B" w:rsidP="00D9303B">
      <w:pPr>
        <w:rPr>
          <w:lang w:eastAsia="fi-FI"/>
        </w:rPr>
      </w:pPr>
    </w:p>
    <w:p w14:paraId="3963E7E5" w14:textId="77777777" w:rsidR="00D9303B" w:rsidRDefault="00D9303B" w:rsidP="00D9303B">
      <w:pPr>
        <w:rPr>
          <w:lang w:eastAsia="fi-FI"/>
        </w:rPr>
      </w:pPr>
    </w:p>
    <w:p w14:paraId="48C40E76" w14:textId="77777777" w:rsidR="00D9303B" w:rsidRDefault="00D9303B" w:rsidP="00D9303B">
      <w:pPr>
        <w:rPr>
          <w:lang w:eastAsia="fi-FI"/>
        </w:rPr>
      </w:pPr>
    </w:p>
    <w:p w14:paraId="523DFA33" w14:textId="77777777" w:rsidR="00D9303B" w:rsidRDefault="00D9303B" w:rsidP="00D9303B">
      <w:pPr>
        <w:rPr>
          <w:lang w:eastAsia="fi-FI"/>
        </w:rPr>
      </w:pPr>
    </w:p>
    <w:p w14:paraId="2EB44547" w14:textId="77777777" w:rsidR="00D9303B" w:rsidRDefault="00D9303B" w:rsidP="00D9303B">
      <w:pPr>
        <w:rPr>
          <w:lang w:eastAsia="fi-FI"/>
        </w:rPr>
      </w:pPr>
    </w:p>
    <w:p w14:paraId="54D28AF6" w14:textId="77777777" w:rsidR="00D9303B" w:rsidRDefault="00D9303B" w:rsidP="00D9303B">
      <w:pPr>
        <w:rPr>
          <w:lang w:eastAsia="fi-FI"/>
        </w:rPr>
      </w:pPr>
    </w:p>
    <w:p w14:paraId="2C29D4DD" w14:textId="77777777" w:rsidR="00D9303B" w:rsidRDefault="00D9303B" w:rsidP="00D9303B">
      <w:pPr>
        <w:rPr>
          <w:lang w:eastAsia="fi-FI"/>
        </w:rPr>
      </w:pPr>
    </w:p>
    <w:p w14:paraId="5BD7DF6D" w14:textId="77777777" w:rsidR="00D9303B" w:rsidRDefault="00D9303B" w:rsidP="00D9303B">
      <w:pPr>
        <w:rPr>
          <w:lang w:eastAsia="fi-FI"/>
        </w:rPr>
      </w:pPr>
    </w:p>
    <w:p w14:paraId="03A33AD5" w14:textId="77777777" w:rsidR="00D9303B" w:rsidRDefault="00D9303B" w:rsidP="00D9303B">
      <w:pPr>
        <w:rPr>
          <w:lang w:eastAsia="fi-FI"/>
        </w:rPr>
      </w:pPr>
    </w:p>
    <w:p w14:paraId="2814B5E0" w14:textId="77777777" w:rsidR="00D9303B" w:rsidRDefault="00D9303B" w:rsidP="00D9303B">
      <w:pPr>
        <w:rPr>
          <w:lang w:eastAsia="fi-FI"/>
        </w:rPr>
      </w:pPr>
    </w:p>
    <w:p w14:paraId="3D922A91" w14:textId="77777777" w:rsidR="00D9303B" w:rsidRDefault="00D9303B" w:rsidP="00D9303B">
      <w:pPr>
        <w:rPr>
          <w:lang w:eastAsia="fi-FI"/>
        </w:rPr>
      </w:pPr>
    </w:p>
    <w:p w14:paraId="2B77CE80" w14:textId="77777777" w:rsidR="00D9303B" w:rsidRDefault="00D9303B" w:rsidP="00D9303B">
      <w:pPr>
        <w:rPr>
          <w:lang w:eastAsia="fi-FI"/>
        </w:rPr>
      </w:pPr>
    </w:p>
    <w:p w14:paraId="2E39C577" w14:textId="77777777" w:rsidR="00D9303B" w:rsidRDefault="00D9303B" w:rsidP="00D9303B">
      <w:pPr>
        <w:rPr>
          <w:lang w:eastAsia="fi-FI"/>
        </w:rPr>
      </w:pPr>
    </w:p>
    <w:p w14:paraId="79592C36" w14:textId="77777777" w:rsidR="00D9303B" w:rsidRPr="002E1C42" w:rsidRDefault="00D9303B" w:rsidP="00D9303B">
      <w:pPr>
        <w:rPr>
          <w:lang w:eastAsia="fi-FI"/>
        </w:rPr>
      </w:pPr>
    </w:p>
    <w:p w14:paraId="6D02067B" w14:textId="77777777" w:rsidR="00D9303B" w:rsidRPr="002E1C42" w:rsidRDefault="00D9303B" w:rsidP="00D9303B">
      <w:pPr>
        <w:rPr>
          <w:lang w:eastAsia="fi-FI"/>
        </w:rPr>
      </w:pPr>
    </w:p>
    <w:p w14:paraId="01BF880F" w14:textId="77777777" w:rsidR="00D9303B" w:rsidRDefault="00D9303B" w:rsidP="00D9303B"/>
    <w:p w14:paraId="2BD3662A" w14:textId="77777777" w:rsidR="00F74DFA" w:rsidRDefault="00F74DFA" w:rsidP="00D9303B"/>
    <w:p w14:paraId="6803345F" w14:textId="77777777" w:rsidR="00F74DFA" w:rsidRDefault="00F74DFA" w:rsidP="00D9303B"/>
    <w:p w14:paraId="5DFD0C8F" w14:textId="77777777" w:rsidR="00F74DFA" w:rsidRDefault="00F74DFA" w:rsidP="00D9303B"/>
    <w:p w14:paraId="4FD7A0F1" w14:textId="77777777" w:rsidR="00F74DFA" w:rsidRDefault="00F74DFA" w:rsidP="00D9303B"/>
    <w:p w14:paraId="1E4612F9" w14:textId="77777777" w:rsidR="00F74DFA" w:rsidRDefault="00F74DFA" w:rsidP="00D9303B"/>
    <w:p w14:paraId="015290A2" w14:textId="77777777" w:rsidR="00F74DFA" w:rsidRDefault="00F74DFA" w:rsidP="00D9303B">
      <w:r>
        <w:rPr>
          <w:noProof/>
          <w:lang w:val="en-US"/>
        </w:rPr>
        <w:drawing>
          <wp:anchor distT="0" distB="0" distL="114300" distR="114300" simplePos="0" relativeHeight="251663360" behindDoc="0" locked="0" layoutInCell="1" allowOverlap="1" wp14:anchorId="047DD2DF" wp14:editId="6A0F6424">
            <wp:simplePos x="0" y="0"/>
            <wp:positionH relativeFrom="margin">
              <wp:align>center</wp:align>
            </wp:positionH>
            <wp:positionV relativeFrom="margin">
              <wp:posOffset>6316980</wp:posOffset>
            </wp:positionV>
            <wp:extent cx="3029585" cy="1905000"/>
            <wp:effectExtent l="0" t="0" r="0" b="0"/>
            <wp:wrapSquare wrapText="bothSides"/>
            <wp:docPr id="3" name="Kuv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9585" cy="1905000"/>
                    </a:xfrm>
                    <a:prstGeom prst="rect">
                      <a:avLst/>
                    </a:prstGeom>
                    <a:noFill/>
                    <a:ln>
                      <a:noFill/>
                    </a:ln>
                  </pic:spPr>
                </pic:pic>
              </a:graphicData>
            </a:graphic>
          </wp:anchor>
        </w:drawing>
      </w:r>
    </w:p>
    <w:p w14:paraId="578356D7" w14:textId="77777777" w:rsidR="00F74DFA" w:rsidRDefault="00F74DFA" w:rsidP="00D9303B"/>
    <w:p w14:paraId="64A75497" w14:textId="77777777" w:rsidR="00F74DFA" w:rsidRDefault="00F74DFA" w:rsidP="00D9303B"/>
    <w:p w14:paraId="02650C09" w14:textId="77777777" w:rsidR="00F74DFA" w:rsidRDefault="00F74DFA" w:rsidP="00D9303B"/>
    <w:p w14:paraId="798B6D50" w14:textId="77777777" w:rsidR="00F74DFA" w:rsidRDefault="00F74DFA" w:rsidP="00D9303B"/>
    <w:p w14:paraId="74ED912B" w14:textId="77777777" w:rsidR="00D9303B" w:rsidRDefault="00D9303B">
      <w:pPr>
        <w:spacing w:after="200" w:line="276" w:lineRule="auto"/>
        <w:rPr>
          <w:rFonts w:cs="Arial"/>
        </w:rPr>
      </w:pPr>
      <w:r>
        <w:rPr>
          <w:rFonts w:cs="Arial"/>
        </w:rPr>
        <w:br w:type="page"/>
      </w:r>
    </w:p>
    <w:p w14:paraId="58E7202C" w14:textId="77777777" w:rsidR="001F0E52" w:rsidRDefault="004A51A7">
      <w:pPr>
        <w:pStyle w:val="Sisllysluettelonotsikko"/>
        <w:rPr>
          <w:rFonts w:cs="Arial"/>
          <w:szCs w:val="24"/>
        </w:rPr>
      </w:pPr>
      <w:r>
        <w:rPr>
          <w:rFonts w:cs="Arial"/>
          <w:szCs w:val="24"/>
        </w:rPr>
        <w:lastRenderedPageBreak/>
        <w:t>SISÄLLYS</w:t>
      </w:r>
    </w:p>
    <w:p w14:paraId="35CA1412" w14:textId="77777777" w:rsidR="00493B7C" w:rsidRDefault="00493B7C" w:rsidP="002C7D08">
      <w:pPr>
        <w:spacing w:line="240" w:lineRule="auto"/>
        <w:rPr>
          <w:lang w:eastAsia="fi-FI"/>
        </w:rPr>
      </w:pPr>
    </w:p>
    <w:p w14:paraId="2470D972" w14:textId="77777777" w:rsidR="004076B7" w:rsidRDefault="00902FEE">
      <w:pPr>
        <w:pStyle w:val="Sisluet1"/>
        <w:rPr>
          <w:rFonts w:asciiTheme="minorHAnsi" w:eastAsiaTheme="minorEastAsia" w:hAnsiTheme="minorHAnsi" w:cstheme="minorBidi"/>
          <w:caps w:val="0"/>
          <w:noProof/>
          <w:sz w:val="22"/>
          <w:lang w:eastAsia="fi-FI"/>
        </w:rPr>
      </w:pPr>
      <w:r>
        <w:rPr>
          <w:lang w:eastAsia="fi-FI"/>
        </w:rPr>
        <w:fldChar w:fldCharType="begin"/>
      </w:r>
      <w:r>
        <w:rPr>
          <w:lang w:eastAsia="fi-FI"/>
        </w:rPr>
        <w:instrText xml:space="preserve"> TOC \o "1-3" \h \z \u </w:instrText>
      </w:r>
      <w:r>
        <w:rPr>
          <w:lang w:eastAsia="fi-FI"/>
        </w:rPr>
        <w:fldChar w:fldCharType="separate"/>
      </w:r>
      <w:hyperlink w:anchor="_Toc526170452" w:history="1">
        <w:r w:rsidR="004076B7" w:rsidRPr="00A130DA">
          <w:rPr>
            <w:rStyle w:val="Hyperlinkki"/>
            <w:noProof/>
          </w:rPr>
          <w:t>1</w:t>
        </w:r>
        <w:r w:rsidR="004076B7">
          <w:rPr>
            <w:rFonts w:asciiTheme="minorHAnsi" w:eastAsiaTheme="minorEastAsia" w:hAnsiTheme="minorHAnsi" w:cstheme="minorBidi"/>
            <w:caps w:val="0"/>
            <w:noProof/>
            <w:sz w:val="22"/>
            <w:lang w:eastAsia="fi-FI"/>
          </w:rPr>
          <w:tab/>
        </w:r>
        <w:r w:rsidR="004076B7" w:rsidRPr="00A130DA">
          <w:rPr>
            <w:rStyle w:val="Hyperlinkki"/>
            <w:noProof/>
          </w:rPr>
          <w:t>JOHDANTO</w:t>
        </w:r>
        <w:r w:rsidR="004076B7">
          <w:rPr>
            <w:noProof/>
            <w:webHidden/>
          </w:rPr>
          <w:tab/>
        </w:r>
        <w:r w:rsidR="004076B7">
          <w:rPr>
            <w:noProof/>
            <w:webHidden/>
          </w:rPr>
          <w:fldChar w:fldCharType="begin"/>
        </w:r>
        <w:r w:rsidR="004076B7">
          <w:rPr>
            <w:noProof/>
            <w:webHidden/>
          </w:rPr>
          <w:instrText xml:space="preserve"> PAGEREF _Toc526170452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1852BB44" w14:textId="77777777" w:rsidR="004076B7" w:rsidRDefault="00155B55">
      <w:pPr>
        <w:pStyle w:val="Sisluet1"/>
        <w:rPr>
          <w:rFonts w:asciiTheme="minorHAnsi" w:eastAsiaTheme="minorEastAsia" w:hAnsiTheme="minorHAnsi" w:cstheme="minorBidi"/>
          <w:caps w:val="0"/>
          <w:noProof/>
          <w:sz w:val="22"/>
          <w:lang w:eastAsia="fi-FI"/>
        </w:rPr>
      </w:pPr>
      <w:hyperlink w:anchor="_Toc526170453" w:history="1">
        <w:r w:rsidR="004076B7" w:rsidRPr="00A130DA">
          <w:rPr>
            <w:rStyle w:val="Hyperlinkki"/>
            <w:noProof/>
          </w:rPr>
          <w:t>2</w:t>
        </w:r>
        <w:r w:rsidR="004076B7">
          <w:rPr>
            <w:rFonts w:asciiTheme="minorHAnsi" w:eastAsiaTheme="minorEastAsia" w:hAnsiTheme="minorHAnsi" w:cstheme="minorBidi"/>
            <w:caps w:val="0"/>
            <w:noProof/>
            <w:sz w:val="22"/>
            <w:lang w:eastAsia="fi-FI"/>
          </w:rPr>
          <w:tab/>
        </w:r>
        <w:r w:rsidR="004076B7" w:rsidRPr="00A130DA">
          <w:rPr>
            <w:rStyle w:val="Hyperlinkki"/>
            <w:noProof/>
          </w:rPr>
          <w:t>tehtävän ulkoasu</w:t>
        </w:r>
        <w:r w:rsidR="004076B7">
          <w:rPr>
            <w:noProof/>
            <w:webHidden/>
          </w:rPr>
          <w:tab/>
        </w:r>
        <w:r w:rsidR="004076B7">
          <w:rPr>
            <w:noProof/>
            <w:webHidden/>
          </w:rPr>
          <w:fldChar w:fldCharType="begin"/>
        </w:r>
        <w:r w:rsidR="004076B7">
          <w:rPr>
            <w:noProof/>
            <w:webHidden/>
          </w:rPr>
          <w:instrText xml:space="preserve"> PAGEREF _Toc526170453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38E6D2CE" w14:textId="77777777" w:rsidR="004076B7" w:rsidRDefault="00155B55">
      <w:pPr>
        <w:pStyle w:val="Sisluet2"/>
        <w:rPr>
          <w:rFonts w:asciiTheme="minorHAnsi" w:eastAsiaTheme="minorEastAsia" w:hAnsiTheme="minorHAnsi" w:cstheme="minorBidi"/>
          <w:noProof/>
          <w:sz w:val="22"/>
          <w:lang w:eastAsia="fi-FI"/>
        </w:rPr>
      </w:pPr>
      <w:hyperlink w:anchor="_Toc526170454" w:history="1">
        <w:r w:rsidR="004076B7" w:rsidRPr="00A130DA">
          <w:rPr>
            <w:rStyle w:val="Hyperlinkki"/>
            <w:noProof/>
          </w:rPr>
          <w:t>2.1</w:t>
        </w:r>
        <w:r w:rsidR="004076B7">
          <w:rPr>
            <w:rFonts w:asciiTheme="minorHAnsi" w:eastAsiaTheme="minorEastAsia" w:hAnsiTheme="minorHAnsi" w:cstheme="minorBidi"/>
            <w:noProof/>
            <w:sz w:val="22"/>
            <w:lang w:eastAsia="fi-FI"/>
          </w:rPr>
          <w:tab/>
        </w:r>
        <w:r w:rsidR="004076B7" w:rsidRPr="00A130DA">
          <w:rPr>
            <w:rStyle w:val="Hyperlinkki"/>
            <w:noProof/>
          </w:rPr>
          <w:t>Kansilehti, sisällysluettelo, reunukset, sisennys, kirjainlajit ja -koot ja sivunumerointi</w:t>
        </w:r>
        <w:r w:rsidR="004076B7">
          <w:rPr>
            <w:noProof/>
            <w:webHidden/>
          </w:rPr>
          <w:tab/>
        </w:r>
        <w:r w:rsidR="004076B7">
          <w:rPr>
            <w:noProof/>
            <w:webHidden/>
          </w:rPr>
          <w:fldChar w:fldCharType="begin"/>
        </w:r>
        <w:r w:rsidR="004076B7">
          <w:rPr>
            <w:noProof/>
            <w:webHidden/>
          </w:rPr>
          <w:instrText xml:space="preserve"> PAGEREF _Toc526170454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0A31FE08" w14:textId="77777777" w:rsidR="004076B7" w:rsidRDefault="00155B55">
      <w:pPr>
        <w:pStyle w:val="Sisluet2"/>
        <w:rPr>
          <w:rFonts w:asciiTheme="minorHAnsi" w:eastAsiaTheme="minorEastAsia" w:hAnsiTheme="minorHAnsi" w:cstheme="minorBidi"/>
          <w:noProof/>
          <w:sz w:val="22"/>
          <w:lang w:eastAsia="fi-FI"/>
        </w:rPr>
      </w:pPr>
      <w:hyperlink w:anchor="_Toc526170455" w:history="1">
        <w:r w:rsidR="004076B7" w:rsidRPr="00A130DA">
          <w:rPr>
            <w:rStyle w:val="Hyperlinkki"/>
            <w:noProof/>
          </w:rPr>
          <w:t>2.2</w:t>
        </w:r>
        <w:r w:rsidR="004076B7">
          <w:rPr>
            <w:rFonts w:asciiTheme="minorHAnsi" w:eastAsiaTheme="minorEastAsia" w:hAnsiTheme="minorHAnsi" w:cstheme="minorBidi"/>
            <w:noProof/>
            <w:sz w:val="22"/>
            <w:lang w:eastAsia="fi-FI"/>
          </w:rPr>
          <w:tab/>
        </w:r>
        <w:r w:rsidR="004076B7" w:rsidRPr="00A130DA">
          <w:rPr>
            <w:rStyle w:val="Hyperlinkki"/>
            <w:noProof/>
          </w:rPr>
          <w:t>Otsikot ja sisällysluettelo</w:t>
        </w:r>
        <w:r w:rsidR="004076B7">
          <w:rPr>
            <w:noProof/>
            <w:webHidden/>
          </w:rPr>
          <w:tab/>
        </w:r>
        <w:r w:rsidR="004076B7">
          <w:rPr>
            <w:noProof/>
            <w:webHidden/>
          </w:rPr>
          <w:fldChar w:fldCharType="begin"/>
        </w:r>
        <w:r w:rsidR="004076B7">
          <w:rPr>
            <w:noProof/>
            <w:webHidden/>
          </w:rPr>
          <w:instrText xml:space="preserve"> PAGEREF _Toc526170455 \h </w:instrText>
        </w:r>
        <w:r w:rsidR="004076B7">
          <w:rPr>
            <w:noProof/>
            <w:webHidden/>
          </w:rPr>
        </w:r>
        <w:r w:rsidR="004076B7">
          <w:rPr>
            <w:noProof/>
            <w:webHidden/>
          </w:rPr>
          <w:fldChar w:fldCharType="separate"/>
        </w:r>
        <w:r w:rsidR="004076B7">
          <w:rPr>
            <w:noProof/>
            <w:webHidden/>
          </w:rPr>
          <w:t>5</w:t>
        </w:r>
        <w:r w:rsidR="004076B7">
          <w:rPr>
            <w:noProof/>
            <w:webHidden/>
          </w:rPr>
          <w:fldChar w:fldCharType="end"/>
        </w:r>
      </w:hyperlink>
    </w:p>
    <w:p w14:paraId="3AEB408A" w14:textId="77777777" w:rsidR="004076B7" w:rsidRDefault="00155B55">
      <w:pPr>
        <w:pStyle w:val="Sisluet2"/>
        <w:rPr>
          <w:rFonts w:asciiTheme="minorHAnsi" w:eastAsiaTheme="minorEastAsia" w:hAnsiTheme="minorHAnsi" w:cstheme="minorBidi"/>
          <w:noProof/>
          <w:sz w:val="22"/>
          <w:lang w:eastAsia="fi-FI"/>
        </w:rPr>
      </w:pPr>
      <w:hyperlink w:anchor="_Toc526170456" w:history="1">
        <w:r w:rsidR="004076B7" w:rsidRPr="00A130DA">
          <w:rPr>
            <w:rStyle w:val="Hyperlinkki"/>
            <w:noProof/>
          </w:rPr>
          <w:t>2.3</w:t>
        </w:r>
        <w:r w:rsidR="004076B7">
          <w:rPr>
            <w:rFonts w:asciiTheme="minorHAnsi" w:eastAsiaTheme="minorEastAsia" w:hAnsiTheme="minorHAnsi" w:cstheme="minorBidi"/>
            <w:noProof/>
            <w:sz w:val="22"/>
            <w:lang w:eastAsia="fi-FI"/>
          </w:rPr>
          <w:tab/>
        </w:r>
        <w:r w:rsidR="004076B7" w:rsidRPr="00A130DA">
          <w:rPr>
            <w:rStyle w:val="Hyperlinkki"/>
            <w:noProof/>
          </w:rPr>
          <w:t>Kuvat ja taulukot</w:t>
        </w:r>
        <w:r w:rsidR="004076B7">
          <w:rPr>
            <w:noProof/>
            <w:webHidden/>
          </w:rPr>
          <w:tab/>
        </w:r>
        <w:r w:rsidR="004076B7">
          <w:rPr>
            <w:noProof/>
            <w:webHidden/>
          </w:rPr>
          <w:fldChar w:fldCharType="begin"/>
        </w:r>
        <w:r w:rsidR="004076B7">
          <w:rPr>
            <w:noProof/>
            <w:webHidden/>
          </w:rPr>
          <w:instrText xml:space="preserve"> PAGEREF _Toc526170456 \h </w:instrText>
        </w:r>
        <w:r w:rsidR="004076B7">
          <w:rPr>
            <w:noProof/>
            <w:webHidden/>
          </w:rPr>
        </w:r>
        <w:r w:rsidR="004076B7">
          <w:rPr>
            <w:noProof/>
            <w:webHidden/>
          </w:rPr>
          <w:fldChar w:fldCharType="separate"/>
        </w:r>
        <w:r w:rsidR="004076B7">
          <w:rPr>
            <w:noProof/>
            <w:webHidden/>
          </w:rPr>
          <w:t>5</w:t>
        </w:r>
        <w:r w:rsidR="004076B7">
          <w:rPr>
            <w:noProof/>
            <w:webHidden/>
          </w:rPr>
          <w:fldChar w:fldCharType="end"/>
        </w:r>
      </w:hyperlink>
    </w:p>
    <w:p w14:paraId="6E17BA7B" w14:textId="77777777" w:rsidR="004076B7" w:rsidRDefault="00155B55">
      <w:pPr>
        <w:pStyle w:val="Sisluet2"/>
        <w:rPr>
          <w:rFonts w:asciiTheme="minorHAnsi" w:eastAsiaTheme="minorEastAsia" w:hAnsiTheme="minorHAnsi" w:cstheme="minorBidi"/>
          <w:noProof/>
          <w:sz w:val="22"/>
          <w:lang w:eastAsia="fi-FI"/>
        </w:rPr>
      </w:pPr>
      <w:hyperlink w:anchor="_Toc526170457" w:history="1">
        <w:r w:rsidR="004076B7" w:rsidRPr="00A130DA">
          <w:rPr>
            <w:rStyle w:val="Hyperlinkki"/>
            <w:noProof/>
          </w:rPr>
          <w:t>2.4</w:t>
        </w:r>
        <w:r w:rsidR="004076B7">
          <w:rPr>
            <w:rFonts w:asciiTheme="minorHAnsi" w:eastAsiaTheme="minorEastAsia" w:hAnsiTheme="minorHAnsi" w:cstheme="minorBidi"/>
            <w:noProof/>
            <w:sz w:val="22"/>
            <w:lang w:eastAsia="fi-FI"/>
          </w:rPr>
          <w:tab/>
        </w:r>
        <w:r w:rsidR="004076B7" w:rsidRPr="00A130DA">
          <w:rPr>
            <w:rStyle w:val="Hyperlinkki"/>
            <w:noProof/>
          </w:rPr>
          <w:t>Tekstin tehostus</w:t>
        </w:r>
        <w:r w:rsidR="004076B7">
          <w:rPr>
            <w:noProof/>
            <w:webHidden/>
          </w:rPr>
          <w:tab/>
        </w:r>
        <w:r w:rsidR="004076B7">
          <w:rPr>
            <w:noProof/>
            <w:webHidden/>
          </w:rPr>
          <w:fldChar w:fldCharType="begin"/>
        </w:r>
        <w:r w:rsidR="004076B7">
          <w:rPr>
            <w:noProof/>
            <w:webHidden/>
          </w:rPr>
          <w:instrText xml:space="preserve"> PAGEREF _Toc526170457 \h </w:instrText>
        </w:r>
        <w:r w:rsidR="004076B7">
          <w:rPr>
            <w:noProof/>
            <w:webHidden/>
          </w:rPr>
        </w:r>
        <w:r w:rsidR="004076B7">
          <w:rPr>
            <w:noProof/>
            <w:webHidden/>
          </w:rPr>
          <w:fldChar w:fldCharType="separate"/>
        </w:r>
        <w:r w:rsidR="004076B7">
          <w:rPr>
            <w:noProof/>
            <w:webHidden/>
          </w:rPr>
          <w:t>8</w:t>
        </w:r>
        <w:r w:rsidR="004076B7">
          <w:rPr>
            <w:noProof/>
            <w:webHidden/>
          </w:rPr>
          <w:fldChar w:fldCharType="end"/>
        </w:r>
      </w:hyperlink>
    </w:p>
    <w:p w14:paraId="1F5A0469" w14:textId="77777777" w:rsidR="004076B7" w:rsidRDefault="00155B55">
      <w:pPr>
        <w:pStyle w:val="Sisluet1"/>
        <w:rPr>
          <w:rFonts w:asciiTheme="minorHAnsi" w:eastAsiaTheme="minorEastAsia" w:hAnsiTheme="minorHAnsi" w:cstheme="minorBidi"/>
          <w:caps w:val="0"/>
          <w:noProof/>
          <w:sz w:val="22"/>
          <w:lang w:eastAsia="fi-FI"/>
        </w:rPr>
      </w:pPr>
      <w:hyperlink w:anchor="_Toc526170458" w:history="1">
        <w:r w:rsidR="004076B7" w:rsidRPr="00A130DA">
          <w:rPr>
            <w:rStyle w:val="Hyperlinkki"/>
            <w:noProof/>
          </w:rPr>
          <w:t>3</w:t>
        </w:r>
        <w:r w:rsidR="004076B7">
          <w:rPr>
            <w:rFonts w:asciiTheme="minorHAnsi" w:eastAsiaTheme="minorEastAsia" w:hAnsiTheme="minorHAnsi" w:cstheme="minorBidi"/>
            <w:caps w:val="0"/>
            <w:noProof/>
            <w:sz w:val="22"/>
            <w:lang w:eastAsia="fi-FI"/>
          </w:rPr>
          <w:tab/>
        </w:r>
        <w:r w:rsidR="004076B7" w:rsidRPr="00A130DA">
          <w:rPr>
            <w:rStyle w:val="Hyperlinkki"/>
            <w:noProof/>
          </w:rPr>
          <w:t>OTSIKKO</w:t>
        </w:r>
        <w:r w:rsidR="004076B7">
          <w:rPr>
            <w:noProof/>
            <w:webHidden/>
          </w:rPr>
          <w:tab/>
        </w:r>
        <w:r w:rsidR="004076B7">
          <w:rPr>
            <w:noProof/>
            <w:webHidden/>
          </w:rPr>
          <w:fldChar w:fldCharType="begin"/>
        </w:r>
        <w:r w:rsidR="004076B7">
          <w:rPr>
            <w:noProof/>
            <w:webHidden/>
          </w:rPr>
          <w:instrText xml:space="preserve"> PAGEREF _Toc526170458 \h </w:instrText>
        </w:r>
        <w:r w:rsidR="004076B7">
          <w:rPr>
            <w:noProof/>
            <w:webHidden/>
          </w:rPr>
        </w:r>
        <w:r w:rsidR="004076B7">
          <w:rPr>
            <w:noProof/>
            <w:webHidden/>
          </w:rPr>
          <w:fldChar w:fldCharType="separate"/>
        </w:r>
        <w:r w:rsidR="004076B7">
          <w:rPr>
            <w:noProof/>
            <w:webHidden/>
          </w:rPr>
          <w:t>8</w:t>
        </w:r>
        <w:r w:rsidR="004076B7">
          <w:rPr>
            <w:noProof/>
            <w:webHidden/>
          </w:rPr>
          <w:fldChar w:fldCharType="end"/>
        </w:r>
      </w:hyperlink>
    </w:p>
    <w:p w14:paraId="5B67F035" w14:textId="77777777" w:rsidR="004076B7" w:rsidRDefault="00155B55">
      <w:pPr>
        <w:pStyle w:val="Sisluet1"/>
        <w:rPr>
          <w:rFonts w:asciiTheme="minorHAnsi" w:eastAsiaTheme="minorEastAsia" w:hAnsiTheme="minorHAnsi" w:cstheme="minorBidi"/>
          <w:caps w:val="0"/>
          <w:noProof/>
          <w:sz w:val="22"/>
          <w:lang w:eastAsia="fi-FI"/>
        </w:rPr>
      </w:pPr>
      <w:hyperlink w:anchor="_Toc526170459" w:history="1">
        <w:r w:rsidR="004076B7" w:rsidRPr="00A130DA">
          <w:rPr>
            <w:rStyle w:val="Hyperlinkki"/>
            <w:noProof/>
          </w:rPr>
          <w:t>LÄHTEET</w:t>
        </w:r>
        <w:r w:rsidR="004076B7">
          <w:rPr>
            <w:noProof/>
            <w:webHidden/>
          </w:rPr>
          <w:tab/>
        </w:r>
        <w:r w:rsidR="004076B7">
          <w:rPr>
            <w:noProof/>
            <w:webHidden/>
          </w:rPr>
          <w:fldChar w:fldCharType="begin"/>
        </w:r>
        <w:r w:rsidR="004076B7">
          <w:rPr>
            <w:noProof/>
            <w:webHidden/>
          </w:rPr>
          <w:instrText xml:space="preserve"> PAGEREF _Toc526170459 \h </w:instrText>
        </w:r>
        <w:r w:rsidR="004076B7">
          <w:rPr>
            <w:noProof/>
            <w:webHidden/>
          </w:rPr>
        </w:r>
        <w:r w:rsidR="004076B7">
          <w:rPr>
            <w:noProof/>
            <w:webHidden/>
          </w:rPr>
          <w:fldChar w:fldCharType="separate"/>
        </w:r>
        <w:r w:rsidR="004076B7">
          <w:rPr>
            <w:noProof/>
            <w:webHidden/>
          </w:rPr>
          <w:t>9</w:t>
        </w:r>
        <w:r w:rsidR="004076B7">
          <w:rPr>
            <w:noProof/>
            <w:webHidden/>
          </w:rPr>
          <w:fldChar w:fldCharType="end"/>
        </w:r>
      </w:hyperlink>
    </w:p>
    <w:p w14:paraId="3D7706B5" w14:textId="77777777" w:rsidR="00493B7C" w:rsidRDefault="00902FEE" w:rsidP="00627234">
      <w:pPr>
        <w:spacing w:line="240" w:lineRule="auto"/>
        <w:rPr>
          <w:lang w:eastAsia="fi-FI"/>
        </w:rPr>
      </w:pPr>
      <w:r>
        <w:rPr>
          <w:lang w:eastAsia="fi-FI"/>
        </w:rPr>
        <w:fldChar w:fldCharType="end"/>
      </w:r>
      <w:r w:rsidR="00BA0214">
        <w:rPr>
          <w:lang w:eastAsia="fi-FI"/>
        </w:rPr>
        <w:t>LIITTEET</w:t>
      </w:r>
    </w:p>
    <w:p w14:paraId="1A492559" w14:textId="77777777" w:rsidR="00BA0214" w:rsidRDefault="00BA0214" w:rsidP="00627234">
      <w:pPr>
        <w:spacing w:line="240" w:lineRule="auto"/>
        <w:rPr>
          <w:rFonts w:cs="Arial"/>
          <w:szCs w:val="24"/>
        </w:rPr>
      </w:pPr>
    </w:p>
    <w:p w14:paraId="032A87C6" w14:textId="77777777" w:rsidR="003B45E1" w:rsidRDefault="003B45E1" w:rsidP="003B45E1">
      <w:pPr>
        <w:ind w:left="567"/>
        <w:rPr>
          <w:rFonts w:cs="Arial"/>
          <w:szCs w:val="24"/>
        </w:rPr>
      </w:pPr>
      <w:r>
        <w:rPr>
          <w:rFonts w:cs="Arial"/>
          <w:szCs w:val="24"/>
        </w:rPr>
        <w:tab/>
        <w:t>Liite 1. Mallipohjan toiminta ja suositeltavat tyylit</w:t>
      </w:r>
    </w:p>
    <w:p w14:paraId="11A77280" w14:textId="77777777" w:rsidR="003B45E1" w:rsidRDefault="003B45E1" w:rsidP="003B45E1">
      <w:pPr>
        <w:ind w:left="567" w:firstLine="737"/>
        <w:rPr>
          <w:rFonts w:cs="Arial"/>
          <w:szCs w:val="24"/>
        </w:rPr>
      </w:pPr>
      <w:r>
        <w:rPr>
          <w:rFonts w:cs="Arial"/>
          <w:szCs w:val="24"/>
        </w:rPr>
        <w:t xml:space="preserve">Liite </w:t>
      </w:r>
      <w:r w:rsidR="00FC1A28">
        <w:rPr>
          <w:rFonts w:cs="Arial"/>
          <w:szCs w:val="24"/>
        </w:rPr>
        <w:t>2</w:t>
      </w:r>
      <w:r>
        <w:rPr>
          <w:rFonts w:cs="Arial"/>
          <w:szCs w:val="24"/>
        </w:rPr>
        <w:t xml:space="preserve">. </w:t>
      </w:r>
      <w:r w:rsidR="00367EB3">
        <w:rPr>
          <w:rFonts w:cs="Arial"/>
          <w:szCs w:val="24"/>
        </w:rPr>
        <w:t>Kaavojen</w:t>
      </w:r>
      <w:r>
        <w:rPr>
          <w:rFonts w:cs="Arial"/>
          <w:szCs w:val="24"/>
        </w:rPr>
        <w:t xml:space="preserve"> merkintä</w:t>
      </w:r>
    </w:p>
    <w:p w14:paraId="5FE05B7D" w14:textId="77777777" w:rsidR="003B45E1" w:rsidRDefault="00FC1A28" w:rsidP="003B45E1">
      <w:pPr>
        <w:ind w:left="567" w:firstLine="737"/>
        <w:rPr>
          <w:rFonts w:cs="Arial"/>
          <w:szCs w:val="24"/>
        </w:rPr>
      </w:pPr>
      <w:r>
        <w:rPr>
          <w:rFonts w:cs="Arial"/>
          <w:szCs w:val="24"/>
        </w:rPr>
        <w:t>Liite 3</w:t>
      </w:r>
      <w:r w:rsidR="003B45E1">
        <w:rPr>
          <w:rFonts w:cs="Arial"/>
          <w:szCs w:val="24"/>
        </w:rPr>
        <w:t>. Kuvaluettelo</w:t>
      </w:r>
    </w:p>
    <w:p w14:paraId="3D22A3BA" w14:textId="77777777" w:rsidR="001F0E52" w:rsidRDefault="001F0E52">
      <w:pPr>
        <w:rPr>
          <w:rFonts w:cs="Arial"/>
          <w:szCs w:val="24"/>
        </w:rPr>
        <w:sectPr w:rsidR="001F0E52" w:rsidSect="00541EC6">
          <w:headerReference w:type="default" r:id="rId12"/>
          <w:pgSz w:w="11906" w:h="16838" w:code="9"/>
          <w:pgMar w:top="992" w:right="1134" w:bottom="709" w:left="1134" w:header="709" w:footer="709" w:gutter="0"/>
          <w:cols w:space="708"/>
          <w:docGrid w:linePitch="360"/>
        </w:sectPr>
      </w:pPr>
    </w:p>
    <w:p w14:paraId="74EFDDD3" w14:textId="77777777" w:rsidR="00607F60" w:rsidRPr="000144BE" w:rsidRDefault="00217FBB" w:rsidP="00171C41">
      <w:pPr>
        <w:pStyle w:val="Otsikko1"/>
      </w:pPr>
      <w:bookmarkStart w:id="0" w:name="_Toc403759190"/>
      <w:bookmarkStart w:id="1" w:name="_Toc526170452"/>
      <w:r w:rsidRPr="000144BE">
        <w:lastRenderedPageBreak/>
        <w:t>JOHDANTO</w:t>
      </w:r>
      <w:bookmarkEnd w:id="0"/>
      <w:bookmarkEnd w:id="1"/>
    </w:p>
    <w:p w14:paraId="311DDDE4" w14:textId="77777777" w:rsidR="003B45E1" w:rsidRDefault="003B45E1" w:rsidP="003B45E1">
      <w:r>
        <w:t xml:space="preserve">Tämä on </w:t>
      </w:r>
      <w:r w:rsidR="00FC1A28">
        <w:t>raportin tai tehtävän</w:t>
      </w:r>
      <w:r>
        <w:t xml:space="preserve"> kirjoittamiseen tarkoitettu alusta, jonka päivitysversio on </w:t>
      </w:r>
      <w:r w:rsidR="006B662E">
        <w:t>19.11</w:t>
      </w:r>
      <w:r w:rsidR="00BA0214">
        <w:t>.</w:t>
      </w:r>
      <w:r w:rsidR="0019677B">
        <w:t>20</w:t>
      </w:r>
      <w:r w:rsidR="00BB52A2">
        <w:t>20</w:t>
      </w:r>
      <w:r w:rsidR="004F171B">
        <w:t xml:space="preserve">. </w:t>
      </w:r>
      <w:r w:rsidR="00EB1EF3">
        <w:t xml:space="preserve">Tämän version helppokäyttöisyyttä on lisätty kirjoittamalla kuviin vaihtoehtoiset tekstit. </w:t>
      </w:r>
      <w:r w:rsidR="004F171B">
        <w:t>Alustan</w:t>
      </w:r>
      <w:r w:rsidRPr="007D01FA">
        <w:t xml:space="preserve"> asettelut toimivat optimaalisesti koneelle ladattavassa Wordin täysversiossa mutta eivät</w:t>
      </w:r>
      <w:r w:rsidR="00FC1A28">
        <w:t xml:space="preserve"> välttämättä</w:t>
      </w:r>
      <w:r w:rsidRPr="007D01FA">
        <w:t xml:space="preserve"> esimerkiksi Office 365:n kaltaisessa pilvipalvelua hyödyntävässä tekstinkäsittelyohjelmassa.</w:t>
      </w:r>
    </w:p>
    <w:p w14:paraId="61D63F94" w14:textId="77777777" w:rsidR="00B963D9" w:rsidRDefault="00B963D9" w:rsidP="003B45E1"/>
    <w:p w14:paraId="7352031A" w14:textId="77777777" w:rsidR="003B45E1" w:rsidRDefault="003B45E1" w:rsidP="003B45E1">
      <w:pPr>
        <w:pStyle w:val="Otsikko1"/>
      </w:pPr>
      <w:bookmarkStart w:id="2" w:name="_Toc467223178"/>
      <w:bookmarkStart w:id="3" w:name="_Toc526170453"/>
      <w:r>
        <w:t>tehtävän ulkoasu</w:t>
      </w:r>
      <w:bookmarkEnd w:id="2"/>
      <w:bookmarkEnd w:id="3"/>
    </w:p>
    <w:p w14:paraId="2C4E03B1" w14:textId="77777777" w:rsidR="003B45E1" w:rsidRDefault="003B45E1" w:rsidP="003B45E1">
      <w:r w:rsidRPr="007D01FA">
        <w:t xml:space="preserve">Tässä luvussa kuvataan mallipohjan mukaisen tekstin ulkoasua. Mallipohjan toimintoihin liittyvää teknistä tietoa on koottu liitteeseen </w:t>
      </w:r>
      <w:r>
        <w:t>1</w:t>
      </w:r>
      <w:r w:rsidRPr="007D01FA">
        <w:t>.</w:t>
      </w:r>
    </w:p>
    <w:p w14:paraId="47F071E5" w14:textId="77777777" w:rsidR="00B963D9" w:rsidRDefault="00B963D9" w:rsidP="003B45E1"/>
    <w:p w14:paraId="6E4E3ACD" w14:textId="77777777" w:rsidR="003B45E1" w:rsidRDefault="003B45E1" w:rsidP="003B45E1">
      <w:pPr>
        <w:pStyle w:val="Otsikko2"/>
      </w:pPr>
      <w:bookmarkStart w:id="4" w:name="_Toc467223179"/>
      <w:bookmarkStart w:id="5" w:name="_Toc526170454"/>
      <w:r>
        <w:t xml:space="preserve">Kansilehti, </w:t>
      </w:r>
      <w:r w:rsidR="006F38C1">
        <w:t xml:space="preserve">sisällysluettelo, </w:t>
      </w:r>
      <w:r>
        <w:t>r</w:t>
      </w:r>
      <w:r w:rsidRPr="007D01FA">
        <w:t>eunukset, sisennys, kirjainlajit ja -koot</w:t>
      </w:r>
      <w:bookmarkEnd w:id="4"/>
      <w:r w:rsidR="00D9303B">
        <w:t xml:space="preserve"> ja sivunumerointi</w:t>
      </w:r>
      <w:bookmarkEnd w:id="5"/>
    </w:p>
    <w:p w14:paraId="4A32B7CB" w14:textId="77777777" w:rsidR="003B45E1" w:rsidRDefault="004F171B" w:rsidP="003B45E1">
      <w:r>
        <w:t>Kannen</w:t>
      </w:r>
      <w:r w:rsidR="003B45E1" w:rsidRPr="007D01FA">
        <w:t>, sisällyksen ja lähdeluettelon asettelua ei tarvitse tehdä itse. Riittää, että mallipohjassa olevat esimerkkitiedot korvataan oman tekstin tiedoilla. Kansilehden otsikosta voi ottaa tavutuksen pois.</w:t>
      </w:r>
    </w:p>
    <w:p w14:paraId="16C1C130" w14:textId="77777777" w:rsidR="00B963D9" w:rsidRDefault="00B963D9" w:rsidP="003B45E1"/>
    <w:p w14:paraId="221D0B22" w14:textId="77777777" w:rsidR="006F38C1" w:rsidRDefault="006F38C1" w:rsidP="006F38C1">
      <w:r>
        <w:t>Kansilehdessä noudatetaan tämän asiakirjan kannen mukaista asettelua. Kirjoittaja merkitsee kanteen oman nimensä, tehtävän nimen, työn lajin (esimerkiksi harjoitteluraportti, oppimispäiväkirja</w:t>
      </w:r>
      <w:r w:rsidR="003125B0">
        <w:t>, essee) ja opintojakson, jolle tehtävä kirjoitetaan</w:t>
      </w:r>
      <w:r>
        <w:t>. Kannessa ei näy sivunumeroa. Tehtävään ei kirjoiteta tiivistelmää, alkusanoja tai esipuhetta.</w:t>
      </w:r>
    </w:p>
    <w:p w14:paraId="4F40CFC6" w14:textId="77777777" w:rsidR="00B963D9" w:rsidRDefault="00B963D9" w:rsidP="006F38C1"/>
    <w:p w14:paraId="046FB028" w14:textId="77777777" w:rsidR="006F38C1" w:rsidRDefault="006F38C1" w:rsidP="006F38C1">
      <w:r>
        <w:t xml:space="preserve">Sisällysluettelon otsikko on SISÄLLYS. Sisällysluettelon malli on tämän asiakirjan sivulla 2. Jos </w:t>
      </w:r>
      <w:r w:rsidR="00F269ED">
        <w:t>raportissa tai tehtävässä</w:t>
      </w:r>
      <w:r>
        <w:t xml:space="preserve"> ei käytä numeroituja otsikoita, ei sisällysluetteloa kirjoiteta. Sisällyksen tehtävänä on auttaa sisällön hahmottamista ja helpottaa lukemista. Sen vuoksi otsikkohierarkia osoitetaan porrastamalla. Sisällysluetteloon merkitään otsikkosanojen lisäksi niiden sivujen numerot, joilta kunkin otsikon osoittama teksti alkaa. Sisällysluettelon numerointi ja otsikot toistuvat tekstissä identtisinä. Jos sisällysluettelo muokataan tekstinkäsittelyohjelman automaattisella toiminnolla, päivittyvät tekstiosaan tehdyt otsikko- ja numerointimuutokset automaattisesti luetteloon. Päivitystoimintojen </w:t>
      </w:r>
      <w:r>
        <w:lastRenderedPageBreak/>
        <w:t xml:space="preserve">käyttöön annetaan ohjeita liitteessä </w:t>
      </w:r>
      <w:r w:rsidRPr="00CD2768">
        <w:t>1</w:t>
      </w:r>
      <w:r>
        <w:t>. Sisällykseen merkitään myös otsikko LÄHTEET sekä tarvittaessa KUVA</w:t>
      </w:r>
      <w:r w:rsidR="00F269ED">
        <w:t>- JA TAULUKKO</w:t>
      </w:r>
      <w:r>
        <w:t>LUETTELO ja LIITTEET, joita ei kuitenkaan numeroida lukuina. Sisällysluettelosivulla ei näy sivun omaa sivunumeroa.</w:t>
      </w:r>
    </w:p>
    <w:p w14:paraId="4BC59E1C" w14:textId="77777777" w:rsidR="00B963D9" w:rsidRDefault="00B963D9" w:rsidP="006F38C1"/>
    <w:p w14:paraId="774F7F1F" w14:textId="77777777" w:rsidR="006F38C1" w:rsidRDefault="006F38C1" w:rsidP="006F38C1">
      <w:r>
        <w:t>Harvinaisista merkeistä, termeistä, omatekoisista symboleista ja lyhenteistä voidaan laatia selitysluettelo, joka sijoitetaan sisällysluettelon jälkeen ennen johdantoa. Selitysluettelon otsikko jätetään numeroimatta, mutta se merkitään kuitenkin sisällysluetteloon. Standardinmukaisia merkintöjä ei tarvitse selittää, ei myöskään tavallista tutkimussanastoa. Selitysluettelosivulla ei näy sivunumeroa. Merkkejä, termejä, symboleja ja lyhenteitä voi myös selittää tekstissä, ja tällöin erillistä selitysluetteloa ei tarvita.</w:t>
      </w:r>
    </w:p>
    <w:p w14:paraId="3FCCB821" w14:textId="77777777" w:rsidR="00B963D9" w:rsidRDefault="00B963D9" w:rsidP="006F38C1">
      <w:pPr>
        <w:rPr>
          <w:rFonts w:cs="Arial"/>
        </w:rPr>
      </w:pPr>
    </w:p>
    <w:p w14:paraId="2BC0AB2C" w14:textId="77777777" w:rsidR="006F38C1" w:rsidRDefault="005E0781" w:rsidP="006F38C1">
      <w:pPr>
        <w:spacing w:line="240" w:lineRule="auto"/>
        <w:rPr>
          <w:b/>
        </w:rPr>
      </w:pPr>
      <w:r w:rsidRPr="005E0781">
        <w:rPr>
          <w:b/>
        </w:rPr>
        <w:t>Tekstin kirja</w:t>
      </w:r>
      <w:r>
        <w:rPr>
          <w:b/>
        </w:rPr>
        <w:t>intyyppi</w:t>
      </w:r>
      <w:r w:rsidRPr="005E0781">
        <w:rPr>
          <w:b/>
        </w:rPr>
        <w:t xml:space="preserve"> ja koot:</w:t>
      </w:r>
    </w:p>
    <w:p w14:paraId="19738104" w14:textId="77777777" w:rsidR="00B963D9" w:rsidRDefault="00B963D9" w:rsidP="006F38C1">
      <w:pPr>
        <w:spacing w:line="240" w:lineRule="auto"/>
        <w:rPr>
          <w:b/>
        </w:rPr>
      </w:pPr>
    </w:p>
    <w:p w14:paraId="7F293B9C" w14:textId="77777777" w:rsidR="005E0781" w:rsidRDefault="005E0781" w:rsidP="00E25D68">
      <w:pPr>
        <w:pStyle w:val="Luettelokappale"/>
      </w:pPr>
      <w:r>
        <w:t xml:space="preserve">otsikoiden ja leipätekstin kirjaintyyppi </w:t>
      </w:r>
      <w:proofErr w:type="spellStart"/>
      <w:r>
        <w:t>Arial</w:t>
      </w:r>
      <w:proofErr w:type="spellEnd"/>
      <w:r>
        <w:t>, pistekoko 12</w:t>
      </w:r>
    </w:p>
    <w:p w14:paraId="6BE0C29C" w14:textId="77777777" w:rsidR="005E0781" w:rsidRDefault="00E25D68" w:rsidP="00E25D68">
      <w:pPr>
        <w:pStyle w:val="Luettelokappale"/>
      </w:pPr>
      <w:r>
        <w:t>k</w:t>
      </w:r>
      <w:r w:rsidR="005E0781">
        <w:t>uvien ja taulukoiden otsikoissa fonttikoko 10</w:t>
      </w:r>
    </w:p>
    <w:p w14:paraId="2896CD17" w14:textId="77777777" w:rsidR="008A7A08" w:rsidRDefault="008A7A08" w:rsidP="006F38C1">
      <w:pPr>
        <w:spacing w:line="240" w:lineRule="auto"/>
        <w:rPr>
          <w:b/>
        </w:rPr>
      </w:pPr>
    </w:p>
    <w:p w14:paraId="3C46ACEB" w14:textId="77777777" w:rsidR="005E0781" w:rsidRDefault="005E0781" w:rsidP="006F38C1">
      <w:pPr>
        <w:spacing w:line="240" w:lineRule="auto"/>
        <w:rPr>
          <w:b/>
        </w:rPr>
      </w:pPr>
      <w:r w:rsidRPr="005E0781">
        <w:rPr>
          <w:b/>
        </w:rPr>
        <w:t>Tekstin reunukset:</w:t>
      </w:r>
    </w:p>
    <w:p w14:paraId="7E648ABC" w14:textId="77777777" w:rsidR="00B963D9" w:rsidRPr="005E0781" w:rsidRDefault="00B963D9" w:rsidP="006F38C1">
      <w:pPr>
        <w:spacing w:line="240" w:lineRule="auto"/>
        <w:rPr>
          <w:b/>
        </w:rPr>
      </w:pPr>
    </w:p>
    <w:p w14:paraId="722B468E" w14:textId="77777777" w:rsidR="005E0781" w:rsidRDefault="005E0781" w:rsidP="00E25D68">
      <w:pPr>
        <w:pStyle w:val="Luettelokappale"/>
      </w:pPr>
      <w:r>
        <w:t>oikea reunus 2 cm</w:t>
      </w:r>
    </w:p>
    <w:p w14:paraId="013EA3F6" w14:textId="77777777" w:rsidR="005E0781" w:rsidRDefault="005E0781" w:rsidP="00E25D68">
      <w:pPr>
        <w:pStyle w:val="Luettelokappale"/>
      </w:pPr>
      <w:r>
        <w:t>vasen reunus 4,3 cm</w:t>
      </w:r>
    </w:p>
    <w:p w14:paraId="5B24B6E8" w14:textId="77777777" w:rsidR="005E0781" w:rsidRDefault="005E0781" w:rsidP="00E25D68">
      <w:pPr>
        <w:pStyle w:val="Luettelokappale"/>
      </w:pPr>
      <w:r>
        <w:t>yläreunus 2,25 cm</w:t>
      </w:r>
    </w:p>
    <w:p w14:paraId="2A89D85F" w14:textId="77777777" w:rsidR="005E0781" w:rsidRDefault="005E0781" w:rsidP="00E25D68">
      <w:pPr>
        <w:pStyle w:val="Luettelokappale"/>
      </w:pPr>
      <w:r>
        <w:t>alareunus 1,25</w:t>
      </w:r>
      <w:r w:rsidR="00817637">
        <w:t xml:space="preserve"> cm</w:t>
      </w:r>
    </w:p>
    <w:p w14:paraId="053E7DA5" w14:textId="77777777" w:rsidR="005E0781" w:rsidRDefault="005E0781" w:rsidP="00E25D68">
      <w:pPr>
        <w:pStyle w:val="Luettelokappale"/>
      </w:pPr>
      <w:r>
        <w:t>leipätekstin riviväli 1,5</w:t>
      </w:r>
      <w:r w:rsidR="00817637">
        <w:t xml:space="preserve"> </w:t>
      </w:r>
    </w:p>
    <w:p w14:paraId="4966E135" w14:textId="77777777" w:rsidR="005E0781" w:rsidRDefault="005E0781" w:rsidP="00E25D68">
      <w:pPr>
        <w:pStyle w:val="Luettelokappale"/>
      </w:pPr>
      <w:r>
        <w:t>kuva</w:t>
      </w:r>
      <w:r w:rsidR="004F171B">
        <w:t>- ja taulukko</w:t>
      </w:r>
      <w:r>
        <w:t>selosteiden</w:t>
      </w:r>
      <w:r w:rsidR="00530274">
        <w:t>, lähdeluettelon</w:t>
      </w:r>
      <w:r>
        <w:t xml:space="preserve"> ja liitteiden tekstin riviväli 1</w:t>
      </w:r>
    </w:p>
    <w:p w14:paraId="0ADA85EC" w14:textId="77777777" w:rsidR="00E25D68" w:rsidRDefault="00E25D68" w:rsidP="008A7A08"/>
    <w:p w14:paraId="7C507623" w14:textId="77777777" w:rsidR="003B45E1" w:rsidRDefault="005E0781" w:rsidP="008A7A08">
      <w:r>
        <w:t>Otsikot alkavat vasemmasta reunuksesta, tekstirivejä ei sisennetä.</w:t>
      </w:r>
      <w:r w:rsidR="008A7A08">
        <w:t xml:space="preserve"> </w:t>
      </w:r>
      <w:r w:rsidR="003B45E1">
        <w:t xml:space="preserve">Kun kirjoitetaan leipätekstiä, valittuna tulee olla tyyli nimeltä Normaali. Tällöin teksti </w:t>
      </w:r>
      <w:r w:rsidR="008A7A08">
        <w:t>jäsentyy</w:t>
      </w:r>
      <w:r w:rsidR="003B45E1">
        <w:t xml:space="preserve"> automaattisesti oikeaan kohtaan ja tekstin riviväli on ohjeiden mukainen 1,5. </w:t>
      </w:r>
      <w:r w:rsidR="00217EF7">
        <w:t xml:space="preserve">Kappaleet erotetaan kirjoittamalla niiden väliin tyhjä, merkitön rivi. </w:t>
      </w:r>
      <w:r w:rsidR="003B45E1">
        <w:t>Uusi kappale aloitetaan painamalla Enter-näppäintä</w:t>
      </w:r>
      <w:r w:rsidR="00217EF7">
        <w:t xml:space="preserve"> kaksi kertaa: ensimmäinen painallus lopettaa kirjoitetun kappaleen ja toinen painallus siirtää kursorin uuden kappaleen alkuun</w:t>
      </w:r>
      <w:r w:rsidR="003B45E1">
        <w:t xml:space="preserve">. </w:t>
      </w:r>
      <w:r w:rsidR="00217EF7">
        <w:t>R</w:t>
      </w:r>
      <w:r w:rsidR="003B45E1">
        <w:t>ivinvaihtoja ei tehdä Enter-näppäintä painamalla</w:t>
      </w:r>
      <w:r w:rsidR="00217EF7">
        <w:t xml:space="preserve"> kappaleen sisällä</w:t>
      </w:r>
      <w:r w:rsidR="003B45E1">
        <w:t>. Jos kuitenkin on tarve tehdä pakotettu rivinvaihto, painetaan Shift</w:t>
      </w:r>
      <w:r w:rsidR="006B662E">
        <w:t xml:space="preserve"> </w:t>
      </w:r>
      <w:r w:rsidR="003B45E1">
        <w:t>+</w:t>
      </w:r>
      <w:r w:rsidR="006B662E">
        <w:t xml:space="preserve"> </w:t>
      </w:r>
      <w:r w:rsidR="003B45E1">
        <w:t>Enter-näppäinyhdistelmää.</w:t>
      </w:r>
    </w:p>
    <w:p w14:paraId="35D120E4" w14:textId="77777777" w:rsidR="00B963D9" w:rsidRDefault="00B963D9" w:rsidP="008A7A08"/>
    <w:p w14:paraId="32E78E31" w14:textId="77777777" w:rsidR="003B45E1" w:rsidRDefault="003B45E1" w:rsidP="003B45E1">
      <w:r>
        <w:lastRenderedPageBreak/>
        <w:t xml:space="preserve">Tekstipalstan vasen laita tasataan. Oikea saa olla tasaamaton. Kirjoitettaessa tulee käyttää automaattista tavutusta. Tekstiosassa ei jätetä vajaita sivuja lukujen välille, eli teksti etenee yhtenäisenä pää- ja alalukujen jatkumona. Sivun loppuun jäävä yksinäinen otsikko tulee kuitenkin siirtää seuraavan sivun alkuun, vaikka sivun loppuun jääkin silloin muutama tyhjä rivi.  </w:t>
      </w:r>
    </w:p>
    <w:p w14:paraId="7846AC96" w14:textId="77777777" w:rsidR="00B963D9" w:rsidRDefault="00B963D9" w:rsidP="003B45E1"/>
    <w:p w14:paraId="4A57FEF0" w14:textId="77777777" w:rsidR="003B45E1" w:rsidRDefault="003B45E1" w:rsidP="003B45E1">
      <w:r>
        <w:t>Sivut numeroidaan automaattista numerointia käyttäen niin, että numero tulee keskelle sivua noin 1 cm:n päähän paperin yläreunasta. Sivut lasketaan kansilehdeltä alkaen, vaikka sivunumero merkitäänkin näkyviin vasta johdannosta lähtien.</w:t>
      </w:r>
    </w:p>
    <w:p w14:paraId="2CDC0E30" w14:textId="77777777" w:rsidR="00E31375" w:rsidRDefault="00E31375" w:rsidP="003B45E1"/>
    <w:p w14:paraId="1119087A" w14:textId="77777777" w:rsidR="00462A12" w:rsidRDefault="003B45E1" w:rsidP="00462A12">
      <w:r>
        <w:t xml:space="preserve">Liitesivuilla </w:t>
      </w:r>
      <w:r w:rsidRPr="006B6E6A">
        <w:t>ei välttämättä ole</w:t>
      </w:r>
      <w:r>
        <w:t xml:space="preserve"> juoksevaa sivunumeroa näkyvissä, vaan liitteet numeroidaan merkitsemällä liitesivun oikeaan yläkulmaan sana Liite ja liitteen järjestysnumero (ks. esim. liite 1). Järjestysnumeron perään ei merkitä pistettä. Monisivuiset liitteet merkitään Liite 1/</w:t>
      </w:r>
      <w:proofErr w:type="gramStart"/>
      <w:r>
        <w:t>2 -tyylisesti</w:t>
      </w:r>
      <w:proofErr w:type="gramEnd"/>
      <w:r>
        <w:t>. Tässä merkinnässä ensimmäinen numero kertoo, monesko liite on kyseessä, ja toinen numero kertoo, monesko liitteen sivu on kyseessä. Merkintä Liite 1/2 tarkoittaa siis ensimmäisen liitteen toista sivua. (Ks. esim. liitteet 1/1 ja 1/2.)</w:t>
      </w:r>
    </w:p>
    <w:p w14:paraId="0866FD46" w14:textId="77777777" w:rsidR="00B963D9" w:rsidRDefault="00B963D9" w:rsidP="00462A12"/>
    <w:p w14:paraId="720F2ECF" w14:textId="77777777" w:rsidR="003B45E1" w:rsidRDefault="003B45E1" w:rsidP="003B45E1">
      <w:pPr>
        <w:pStyle w:val="Otsikko2"/>
      </w:pPr>
      <w:bookmarkStart w:id="6" w:name="_Toc467223180"/>
      <w:bookmarkStart w:id="7" w:name="_Toc526170455"/>
      <w:r>
        <w:t>Otsikot ja sisällysluettelo</w:t>
      </w:r>
      <w:bookmarkEnd w:id="6"/>
      <w:bookmarkEnd w:id="7"/>
    </w:p>
    <w:p w14:paraId="4B83A6DF" w14:textId="77777777" w:rsidR="003B45E1" w:rsidRDefault="003B45E1" w:rsidP="003B45E1">
      <w:r>
        <w:t>Mallipohjan otsikot ja sisällysluettelo kannattaa päivittää Wordin päivitystoimintoja käyttäen. Liitteessä 1 on ohjeet sisällysluettelon päivittämiseen ja uusien otsikoiden luomiseen.</w:t>
      </w:r>
    </w:p>
    <w:p w14:paraId="14A5939A" w14:textId="77777777" w:rsidR="00B963D9" w:rsidRDefault="00B963D9" w:rsidP="003B45E1"/>
    <w:p w14:paraId="2F1C4593" w14:textId="77777777" w:rsidR="003B45E1" w:rsidRDefault="003B45E1" w:rsidP="003B45E1">
      <w:r>
        <w:t>Kaikkien otsikoiden edelle jätetään tyhjä rivi. Otsikot numeroidaan.</w:t>
      </w:r>
      <w:r w:rsidR="005E0781">
        <w:t xml:space="preserve"> </w:t>
      </w:r>
      <w:r>
        <w:t>Sama numerointi näkyy myös sisällysluettelosta</w:t>
      </w:r>
      <w:r w:rsidR="008A495F">
        <w:t>.</w:t>
      </w:r>
      <w:r>
        <w:t xml:space="preserve"> Otsikkohierarkiassa riittää yleensä kolmen tason porrastus. Jos porrastus jatkuu pitkälle, on vaarana, että teksti pilkkoutuu liian pieniin yksiköihin ja muuttuu luettelomaiseksi. Yksinäistä numeroitua alaotsikkoa ei pidä käyttää: jos on 7.2.1, pitää olla myös 7.2.2.</w:t>
      </w:r>
    </w:p>
    <w:p w14:paraId="6AA5EEF1" w14:textId="77777777" w:rsidR="00B963D9" w:rsidRDefault="00B963D9" w:rsidP="003B45E1"/>
    <w:p w14:paraId="7ACC8BE2" w14:textId="77777777" w:rsidR="00462A12" w:rsidRDefault="003B45E1" w:rsidP="008A7A08">
      <w:r>
        <w:t xml:space="preserve">Otsikkotyyli valitaan sen mukaan, millainen otsikko on kyseessä. Pääotsikoissa käytetään Otsikko 1 -tyyliä ja alaotsikoissa Otsikko 2 -nimistä tyyliä. Jos alaotsikoille pitää vielä saada alaotsikoita, käytetään Otsikko 3 -tyyliä. </w:t>
      </w:r>
    </w:p>
    <w:p w14:paraId="141F525E" w14:textId="77777777" w:rsidR="00B963D9" w:rsidRDefault="00B963D9" w:rsidP="008A7A08"/>
    <w:p w14:paraId="10A79DF8" w14:textId="77777777" w:rsidR="003B45E1" w:rsidRDefault="003B45E1" w:rsidP="003B45E1">
      <w:pPr>
        <w:pStyle w:val="Otsikko2"/>
      </w:pPr>
      <w:bookmarkStart w:id="8" w:name="_Toc467223181"/>
      <w:bookmarkStart w:id="9" w:name="_Toc526170456"/>
      <w:r>
        <w:lastRenderedPageBreak/>
        <w:t>Kuvat ja taulukot</w:t>
      </w:r>
      <w:bookmarkEnd w:id="8"/>
      <w:bookmarkEnd w:id="9"/>
    </w:p>
    <w:p w14:paraId="0963E0F4" w14:textId="77777777" w:rsidR="003B45E1" w:rsidRDefault="003B45E1" w:rsidP="003B45E1">
      <w:r>
        <w:t xml:space="preserve">Tekstiä voi havainnollistaa kuvien ja taulukoiden avulla. Kuviin ja taulukoihin viitattaessa sekä niiden selosteissa käytetään nimityksiä </w:t>
      </w:r>
      <w:r w:rsidRPr="007D01FA">
        <w:rPr>
          <w:b/>
        </w:rPr>
        <w:t>kuva</w:t>
      </w:r>
      <w:r>
        <w:t xml:space="preserve"> ja </w:t>
      </w:r>
      <w:r w:rsidRPr="007D01FA">
        <w:rPr>
          <w:b/>
        </w:rPr>
        <w:t>taulukko</w:t>
      </w:r>
      <w:r>
        <w:t>; muita termejä (esim</w:t>
      </w:r>
      <w:r w:rsidR="00462A12">
        <w:t>erkiksi</w:t>
      </w:r>
      <w:r>
        <w:t xml:space="preserve"> kaavio, kuvio tai kuvaaja) ei tule käyttää.</w:t>
      </w:r>
    </w:p>
    <w:p w14:paraId="57B9AA69" w14:textId="77777777" w:rsidR="00D92445" w:rsidRDefault="00D92445" w:rsidP="003B45E1"/>
    <w:p w14:paraId="08CB59B6" w14:textId="77777777" w:rsidR="003B45E1" w:rsidRDefault="003B45E1" w:rsidP="003B45E1">
      <w:r>
        <w:t xml:space="preserve">Kuviksi sanotaan kuvioita, kuvaajia, valokuvia, piirroksia, kuvakaappauksia ja graafisia esityksiä. Kuvilta ja taulukoilta vaaditaan sekä informatiivisuutta että teknistä moitteettomuutta. Ne sijoitetaan tekstin yhteyteen, jos ne liittyvät olennaisesti tekstiin ja jos niitä ei ole kovin paljoa. Jos aineistoa on runsaasti tai se on isokokoista, se sijoitetaan liitteeksi tekstin loppuun. Havainnollistettaessa taulukot ovat tarkempia, kuvat ilmaisevampia. Piirtämisessä noudatetaan kunkin alan ohjeita ja standardeja. Jos kuvamateriaalia on </w:t>
      </w:r>
      <w:r w:rsidR="00530274">
        <w:t>huomattava määrä</w:t>
      </w:r>
      <w:r>
        <w:t xml:space="preserve">, kuvat </w:t>
      </w:r>
      <w:proofErr w:type="gramStart"/>
      <w:r>
        <w:t>on</w:t>
      </w:r>
      <w:proofErr w:type="gramEnd"/>
      <w:r>
        <w:t xml:space="preserve"> tapana koota kuvaluetteloksi, joka sijoitetaan lähdeluettelon ja liitteiden väliin. Kuvaluettelon laadinnasta annetaan ohjeita liitteessä </w:t>
      </w:r>
      <w:r w:rsidR="003A0382">
        <w:t>3</w:t>
      </w:r>
      <w:r>
        <w:t>. Työssä esitetyt k</w:t>
      </w:r>
      <w:r w:rsidR="00F269ED">
        <w:t xml:space="preserve">uvat ja taulukot on hyvä pakata, jotta </w:t>
      </w:r>
      <w:r>
        <w:t>tiedoston koko pysyy hillittynä. Kuvien pakkaamisesta kerrotaan liitteessä 1.</w:t>
      </w:r>
      <w:r w:rsidR="00530274">
        <w:t xml:space="preserve"> Valokuvien, piirrosten, graafien ja taulukoiden käytöstä kerrotaan liitteessä 2.</w:t>
      </w:r>
    </w:p>
    <w:p w14:paraId="7C3D4D3E" w14:textId="77777777" w:rsidR="00B963D9" w:rsidRDefault="00B963D9" w:rsidP="003B45E1"/>
    <w:p w14:paraId="56C93138" w14:textId="77777777" w:rsidR="003B45E1" w:rsidRDefault="003B45E1" w:rsidP="003B45E1">
      <w:r>
        <w:t>Taulukoissa esitetään numerosarjoja ja laajoja tietoja. Sarakkeet otsikoidaan, ja niihin on liitettävä riittävästi selostusta, jotta taulukko on itsenäisesti ymmärrettävissä. Taulukkoa on pystyttävä lukemaan pelkästään sen omien rivi</w:t>
      </w:r>
      <w:r w:rsidR="00A30A6D">
        <w:t>-</w:t>
      </w:r>
      <w:r>
        <w:t xml:space="preserve"> ja saraketekstien sekä selosteiden avulla.</w:t>
      </w:r>
    </w:p>
    <w:p w14:paraId="7F72082F" w14:textId="77777777" w:rsidR="00B963D9" w:rsidRDefault="00B963D9" w:rsidP="003B45E1"/>
    <w:p w14:paraId="54B0E0EB" w14:textId="77777777" w:rsidR="003B45E1" w:rsidRDefault="004F171B" w:rsidP="003B45E1">
      <w:r>
        <w:t xml:space="preserve">Taulukot ja </w:t>
      </w:r>
      <w:r w:rsidR="003B45E1">
        <w:t>kuvat numeroidaan erikseen numeroin (</w:t>
      </w:r>
      <w:r w:rsidR="005E0781">
        <w:t>t</w:t>
      </w:r>
      <w:r w:rsidR="003B45E1">
        <w:t xml:space="preserve">aulukko 1, </w:t>
      </w:r>
      <w:r w:rsidR="005E0781">
        <w:t>t</w:t>
      </w:r>
      <w:r w:rsidR="003B45E1">
        <w:t xml:space="preserve">aulukko 2, </w:t>
      </w:r>
      <w:r w:rsidR="005E0781">
        <w:t>k</w:t>
      </w:r>
      <w:r w:rsidR="003B45E1">
        <w:t xml:space="preserve">uva 1, </w:t>
      </w:r>
      <w:r w:rsidR="005E0781">
        <w:t>k</w:t>
      </w:r>
      <w:r w:rsidR="003B45E1">
        <w:t xml:space="preserve">uva 2 jne.) juoksevasti läpi tekstin ja varustetaan </w:t>
      </w:r>
      <w:r w:rsidR="00E31375">
        <w:rPr>
          <w:color w:val="000000" w:themeColor="text1"/>
        </w:rPr>
        <w:t>otsikoin</w:t>
      </w:r>
      <w:r w:rsidR="00A30A6D">
        <w:rPr>
          <w:color w:val="000000" w:themeColor="text1"/>
        </w:rPr>
        <w:t xml:space="preserve">. </w:t>
      </w:r>
      <w:r w:rsidR="00FA21B7">
        <w:rPr>
          <w:color w:val="000000" w:themeColor="text1"/>
        </w:rPr>
        <w:t>Myös laskukaavat numeroidaan</w:t>
      </w:r>
      <w:r w:rsidR="00A30A6D">
        <w:rPr>
          <w:color w:val="000000" w:themeColor="text1"/>
        </w:rPr>
        <w:t xml:space="preserve"> (ks. liite 2)</w:t>
      </w:r>
      <w:r w:rsidR="003B45E1" w:rsidRPr="00CA0D19">
        <w:rPr>
          <w:color w:val="000000" w:themeColor="text1"/>
        </w:rPr>
        <w:t xml:space="preserve">. </w:t>
      </w:r>
      <w:r w:rsidR="00E31375">
        <w:rPr>
          <w:color w:val="000000" w:themeColor="text1"/>
        </w:rPr>
        <w:t>Otsikko voi olla otsikkotyyppinen, tai se voi koostua</w:t>
      </w:r>
      <w:r w:rsidR="003B45E1" w:rsidRPr="00CA0D19">
        <w:rPr>
          <w:color w:val="000000" w:themeColor="text1"/>
        </w:rPr>
        <w:t xml:space="preserve"> yhdestä tai useammasta virkkeestä.</w:t>
      </w:r>
      <w:r w:rsidR="003A0382">
        <w:rPr>
          <w:color w:val="000000" w:themeColor="text1"/>
        </w:rPr>
        <w:t xml:space="preserve"> Jos otsikko ei ole virke, ei sen loppuun tule pistettä.</w:t>
      </w:r>
      <w:r w:rsidR="003B45E1" w:rsidRPr="00CA0D19">
        <w:rPr>
          <w:color w:val="000000" w:themeColor="text1"/>
        </w:rPr>
        <w:t xml:space="preserve"> Kuvan </w:t>
      </w:r>
      <w:r w:rsidR="00E31375">
        <w:rPr>
          <w:color w:val="000000" w:themeColor="text1"/>
        </w:rPr>
        <w:t xml:space="preserve">otsikko </w:t>
      </w:r>
      <w:r w:rsidR="003B45E1" w:rsidRPr="00CA0D19">
        <w:rPr>
          <w:color w:val="000000" w:themeColor="text1"/>
        </w:rPr>
        <w:t xml:space="preserve">sijoitetaan kuvan alapuolelle ja taulukon </w:t>
      </w:r>
      <w:r w:rsidR="00E31375">
        <w:rPr>
          <w:color w:val="000000" w:themeColor="text1"/>
        </w:rPr>
        <w:t xml:space="preserve">otsikko </w:t>
      </w:r>
      <w:r w:rsidR="003B45E1" w:rsidRPr="00CA0D19">
        <w:rPr>
          <w:color w:val="000000" w:themeColor="text1"/>
        </w:rPr>
        <w:t xml:space="preserve">taulukon yläpuolelle. Selosteteksti kirjoitetaan </w:t>
      </w:r>
      <w:proofErr w:type="spellStart"/>
      <w:r w:rsidR="003B45E1" w:rsidRPr="00CA0D19">
        <w:rPr>
          <w:color w:val="000000" w:themeColor="text1"/>
        </w:rPr>
        <w:t>Arialin</w:t>
      </w:r>
      <w:proofErr w:type="spellEnd"/>
      <w:r w:rsidR="003B45E1" w:rsidRPr="00CA0D19">
        <w:rPr>
          <w:color w:val="000000" w:themeColor="text1"/>
        </w:rPr>
        <w:t xml:space="preserve"> pistekoolla 10. Monirivisten selosteiden riviväli on 1</w:t>
      </w:r>
      <w:r w:rsidR="00E31375">
        <w:rPr>
          <w:color w:val="000000" w:themeColor="text1"/>
        </w:rPr>
        <w:t>.</w:t>
      </w:r>
      <w:r w:rsidR="003B45E1" w:rsidRPr="00CA0D19">
        <w:rPr>
          <w:color w:val="FF0000"/>
        </w:rPr>
        <w:t xml:space="preserve"> </w:t>
      </w:r>
      <w:r w:rsidR="003B45E1">
        <w:t xml:space="preserve">Kuvien ja taulukoiden numerointi ja </w:t>
      </w:r>
      <w:r w:rsidR="00E31375">
        <w:t xml:space="preserve">otsikko </w:t>
      </w:r>
      <w:r w:rsidR="003B45E1">
        <w:t>lisätään Wordin toiminnoilla, joihin annetaan ohjeita liitteessä 1.</w:t>
      </w:r>
      <w:r w:rsidR="00530274">
        <w:t xml:space="preserve"> </w:t>
      </w:r>
    </w:p>
    <w:p w14:paraId="20B17C4D" w14:textId="77777777" w:rsidR="00B963D9" w:rsidRDefault="00B963D9" w:rsidP="003B45E1"/>
    <w:p w14:paraId="53FA6326" w14:textId="77777777" w:rsidR="00530274" w:rsidRPr="0078295A" w:rsidRDefault="003B45E1" w:rsidP="003B45E1">
      <w:r>
        <w:t xml:space="preserve">Tekstissä tulee viitata kaikkiin taulukoihin ja kuviin. Viitteissä käytetään kuvien ja taulukoiden numeroa. Muunlaista viittaamista (seuraavassa kuvassa, </w:t>
      </w:r>
      <w:r>
        <w:lastRenderedPageBreak/>
        <w:t>edellisellä sivulla) tulee välttää. Kuvan 1 yhteydessä näkyy, millaista viitetekniikkaa kuviin ja taulukoihin viittaamisessa voi käyttää.</w:t>
      </w:r>
    </w:p>
    <w:p w14:paraId="47BA8617" w14:textId="77777777" w:rsidR="00530274" w:rsidRDefault="00530274" w:rsidP="003B45E1">
      <w:pPr>
        <w:rPr>
          <w:b/>
        </w:rPr>
      </w:pPr>
    </w:p>
    <w:p w14:paraId="59B6FFAA" w14:textId="77777777" w:rsidR="003B45E1" w:rsidRDefault="003B45E1" w:rsidP="003B45E1">
      <w:pPr>
        <w:rPr>
          <w:b/>
        </w:rPr>
      </w:pPr>
      <w:r w:rsidRPr="00A77D04">
        <w:rPr>
          <w:b/>
        </w:rPr>
        <w:t xml:space="preserve">Viitteen voi upottaa osaksi virkerakennetta: </w:t>
      </w:r>
    </w:p>
    <w:p w14:paraId="5C7AF865" w14:textId="77777777" w:rsidR="00B963D9" w:rsidRPr="00A77D04" w:rsidRDefault="00B963D9" w:rsidP="003B45E1">
      <w:pPr>
        <w:rPr>
          <w:b/>
        </w:rPr>
      </w:pPr>
    </w:p>
    <w:p w14:paraId="74981A26" w14:textId="77777777" w:rsidR="003B45E1" w:rsidRPr="00A77D04" w:rsidRDefault="003B45E1" w:rsidP="003B45E1">
      <w:pPr>
        <w:rPr>
          <w:i/>
        </w:rPr>
      </w:pPr>
      <w:r w:rsidRPr="00A77D04">
        <w:rPr>
          <w:i/>
        </w:rPr>
        <w:t>Kuvassa 1 on esitetty opinnäytetyöprosessin vaiheet ideavaiheesta julkaisuvaiheeseen. Prosessi on jaettu viiden opintopisteen suorituksiin, ja prosessia vievät eteenpäin raportointi ja palaute.</w:t>
      </w:r>
    </w:p>
    <w:p w14:paraId="0A300D62" w14:textId="77777777" w:rsidR="0019677B" w:rsidRDefault="0019677B" w:rsidP="003B45E1">
      <w:pPr>
        <w:rPr>
          <w:b/>
        </w:rPr>
      </w:pPr>
    </w:p>
    <w:p w14:paraId="707E1987" w14:textId="77777777" w:rsidR="003B45E1" w:rsidRDefault="003B45E1" w:rsidP="003B45E1">
      <w:pPr>
        <w:rPr>
          <w:b/>
        </w:rPr>
      </w:pPr>
      <w:r w:rsidRPr="00A77D04">
        <w:rPr>
          <w:b/>
        </w:rPr>
        <w:t xml:space="preserve">Kuvaviite voi olla myös sulkeissa: </w:t>
      </w:r>
    </w:p>
    <w:p w14:paraId="30A64156" w14:textId="77777777" w:rsidR="00B963D9" w:rsidRPr="00A77D04" w:rsidRDefault="00B963D9" w:rsidP="003B45E1">
      <w:pPr>
        <w:rPr>
          <w:b/>
        </w:rPr>
      </w:pPr>
    </w:p>
    <w:p w14:paraId="75254C4B" w14:textId="77777777" w:rsidR="003B45E1" w:rsidRDefault="003B45E1" w:rsidP="003B45E1">
      <w:pPr>
        <w:rPr>
          <w:i/>
        </w:rPr>
      </w:pPr>
      <w:r w:rsidRPr="00A77D04">
        <w:rPr>
          <w:i/>
        </w:rPr>
        <w:t xml:space="preserve">Opinnäytetyöprosessi voidaan jakaa viiteen vaiheeseen, jotka ovat idea-, suunnittelu-, toteutus-, arviointi- ja julkaisuvaiheet </w:t>
      </w:r>
      <w:r w:rsidRPr="00462A12">
        <w:rPr>
          <w:i/>
        </w:rPr>
        <w:t>(kuva 1).</w:t>
      </w:r>
    </w:p>
    <w:p w14:paraId="32ECC119" w14:textId="77777777" w:rsidR="00B963D9" w:rsidRDefault="00B963D9" w:rsidP="003B45E1">
      <w:pPr>
        <w:rPr>
          <w:i/>
        </w:rPr>
      </w:pPr>
    </w:p>
    <w:p w14:paraId="3FB8ACA1" w14:textId="77777777" w:rsidR="003B45E1" w:rsidRPr="00A77D04" w:rsidRDefault="003B45E1" w:rsidP="39924890">
      <w:pPr>
        <w:rPr>
          <w:i/>
          <w:iCs/>
        </w:rPr>
      </w:pPr>
      <w:r>
        <w:rPr>
          <w:noProof/>
        </w:rPr>
        <w:drawing>
          <wp:inline distT="0" distB="0" distL="0" distR="0" wp14:anchorId="6B819C95" wp14:editId="0BA4F5D8">
            <wp:extent cx="4261125" cy="2673887"/>
            <wp:effectExtent l="25400" t="25400" r="31750" b="19050"/>
            <wp:docPr id="2" name="Kuva 10" descr="Opinnäytetyöprosessin vaiheet 1–5. Vaihe yksi on ideavaihe. Vaihe kaksi on suunnitteluvaihe. Vaihe kolme on toteutusvaihe. Vaihe neljä on arviointivaihe. Vaihe viisi on julkaisuva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pic:nvPicPr>
                  <pic:blipFill>
                    <a:blip r:embed="rId13">
                      <a:extLst>
                        <a:ext uri="{28A0092B-C50C-407E-A947-70E740481C1C}">
                          <a14:useLocalDpi xmlns:a14="http://schemas.microsoft.com/office/drawing/2010/main" val="0"/>
                        </a:ext>
                      </a:extLst>
                    </a:blip>
                    <a:srcRect t="6496" b="7283"/>
                    <a:stretch>
                      <a:fillRect/>
                    </a:stretch>
                  </pic:blipFill>
                  <pic:spPr>
                    <a:xfrm>
                      <a:off x="0" y="0"/>
                      <a:ext cx="4261125" cy="2673887"/>
                    </a:xfrm>
                    <a:prstGeom prst="rect">
                      <a:avLst/>
                    </a:prstGeom>
                    <a:ln>
                      <a:solidFill>
                        <a:schemeClr val="tx1"/>
                      </a:solidFill>
                    </a:ln>
                  </pic:spPr>
                </pic:pic>
              </a:graphicData>
            </a:graphic>
          </wp:inline>
        </w:drawing>
      </w:r>
    </w:p>
    <w:p w14:paraId="2AC38072" w14:textId="77777777" w:rsidR="003B45E1" w:rsidRDefault="003B45E1" w:rsidP="003B45E1">
      <w:pPr>
        <w:pStyle w:val="Kuvanotsikko"/>
      </w:pPr>
      <w:r>
        <w:t>Kuva 1. Opinnäytetyöprosessin vaiheet (Heikkinen</w:t>
      </w:r>
      <w:r w:rsidR="006F38C1">
        <w:t xml:space="preserve"> ym.</w:t>
      </w:r>
      <w:r>
        <w:t xml:space="preserve"> 2013)</w:t>
      </w:r>
    </w:p>
    <w:p w14:paraId="292354BB" w14:textId="77777777" w:rsidR="00B963D9" w:rsidRDefault="00B963D9" w:rsidP="003B45E1">
      <w:pPr>
        <w:pStyle w:val="Kuvanotsikko"/>
      </w:pPr>
    </w:p>
    <w:p w14:paraId="4B765011" w14:textId="77777777" w:rsidR="003B45E1" w:rsidRDefault="003B45E1" w:rsidP="003B45E1">
      <w:pPr>
        <w:pStyle w:val="Kuvanotsikko"/>
      </w:pPr>
    </w:p>
    <w:p w14:paraId="14EA769E" w14:textId="77777777" w:rsidR="003B45E1" w:rsidRDefault="003B45E1" w:rsidP="003B45E1">
      <w:r>
        <w:t>Pelkkä viittaaminen ei riitä, vaan tekstissä tulee aina selostaa kuvan tai taulukon sisältöä niin, että lukija pystyy saamaan kuvan tai taulukon pääinformaation myös tekstistä. Kuvissa ja taulukoissa käytettyjen symbolien tulee olla standardien mukaiset ja samat kuin tekstissä.</w:t>
      </w:r>
    </w:p>
    <w:p w14:paraId="01D54818" w14:textId="77777777" w:rsidR="00B963D9" w:rsidRDefault="00B963D9" w:rsidP="003B45E1"/>
    <w:p w14:paraId="6E3B7923" w14:textId="77777777" w:rsidR="003B45E1" w:rsidRDefault="003B45E1" w:rsidP="003B45E1">
      <w:r>
        <w:t xml:space="preserve">Jos kuvassa tai taulukossa esitetty tieto on lainattu, lähde merkitään näkyviin selosteeseen lähdeviiteohjeiden </w:t>
      </w:r>
      <w:r w:rsidR="00530274" w:rsidRPr="00582807">
        <w:t xml:space="preserve">(ks. </w:t>
      </w:r>
      <w:r w:rsidR="00530274">
        <w:t>L</w:t>
      </w:r>
      <w:r w:rsidR="00530274" w:rsidRPr="00582807">
        <w:t>ähdemerkintäohje</w:t>
      </w:r>
      <w:r w:rsidR="00530274">
        <w:t>; ks. myös Lähdemerkintäohje liite 2) mukaisesti</w:t>
      </w:r>
      <w:r>
        <w:t>. Tällainen lainausmerkintä sisältyy kuvaan 1.</w:t>
      </w:r>
    </w:p>
    <w:p w14:paraId="7AA32B4D" w14:textId="77777777" w:rsidR="00B963D9" w:rsidRDefault="00B963D9" w:rsidP="003B45E1"/>
    <w:p w14:paraId="60C115FE" w14:textId="77777777" w:rsidR="003B45E1" w:rsidRDefault="003B45E1" w:rsidP="003B45E1">
      <w:r>
        <w:lastRenderedPageBreak/>
        <w:t>Taulukoita ja kuvia on aina kommentoitava tekstissä. Luku ei saa alkaa kuvalla tai taulukolla, vaan asiaa on ensin sanallisesti pohjustettava.</w:t>
      </w:r>
      <w:r w:rsidR="006F38C1">
        <w:t xml:space="preserve"> Ennen kuvaa tulee kuvaa ennen kuvaa selittävää tekstiä ja kuvan jälkeen tulee kuvaa tulkitsevaa tekstiä. Jos kuvaan viitataan myöhemmin tekstissä, voi viitteeseen kirjoittaa, millä sivulla kuva on: (kuva 8, s. 24).</w:t>
      </w:r>
      <w:r>
        <w:t xml:space="preserve"> Kuva tai taulukko ei voi yksinään muodostaa lukua, eikä siihen myöskään voi päättää lukua.</w:t>
      </w:r>
    </w:p>
    <w:p w14:paraId="6A759633" w14:textId="77777777" w:rsidR="00B963D9" w:rsidRDefault="00B963D9" w:rsidP="003B45E1"/>
    <w:p w14:paraId="3C101611" w14:textId="77777777" w:rsidR="003B45E1" w:rsidRDefault="003B45E1" w:rsidP="003B45E1">
      <w:r>
        <w:t xml:space="preserve">Kuva tai taulukko sijoitetaan alkamaan samasta sarkainkohdasta kuin tekstikin, jos se on mahdollista. Tekstiä ei tule rivittää kuvan ympärille. Teksti on siis aina kuvan ylä- ja alapuolella, ei vieressä. </w:t>
      </w:r>
    </w:p>
    <w:p w14:paraId="502B6776" w14:textId="77777777" w:rsidR="00B963D9" w:rsidRDefault="00B963D9" w:rsidP="003B45E1"/>
    <w:p w14:paraId="2C2CF92D" w14:textId="77777777" w:rsidR="003B45E1" w:rsidRDefault="003B45E1" w:rsidP="003B45E1">
      <w:pPr>
        <w:pStyle w:val="Otsikko2"/>
      </w:pPr>
      <w:bookmarkStart w:id="10" w:name="_Toc467223182"/>
      <w:bookmarkStart w:id="11" w:name="_Toc526170457"/>
      <w:r>
        <w:t>Tekstin tehostus</w:t>
      </w:r>
      <w:bookmarkEnd w:id="10"/>
      <w:bookmarkEnd w:id="11"/>
    </w:p>
    <w:p w14:paraId="54600EFC" w14:textId="77777777" w:rsidR="003B45E1" w:rsidRDefault="003B45E1" w:rsidP="003B45E1">
      <w:pPr>
        <w:rPr>
          <w:rFonts w:eastAsia="Times New Roman"/>
          <w:color w:val="000000"/>
          <w:szCs w:val="24"/>
          <w:lang w:eastAsia="fi-FI"/>
        </w:rPr>
      </w:pPr>
      <w:r w:rsidRPr="00EA5889">
        <w:rPr>
          <w:rFonts w:eastAsia="Times New Roman"/>
          <w:color w:val="000000"/>
          <w:szCs w:val="24"/>
          <w:lang w:eastAsia="fi-FI"/>
        </w:rPr>
        <w:t>Tekstiä voidaan tehostaa monin eri keinoin, mutta tehokeinojen käyttö ei saa olla itsetarkoitus. Esimerkiksi seuraavia tehokeinoja voidaan käyttää säästeliäästi ja johdonmukaisesti:</w:t>
      </w:r>
    </w:p>
    <w:p w14:paraId="042BB902" w14:textId="77777777" w:rsidR="00E25D68" w:rsidRDefault="00E25D68" w:rsidP="00E25D68">
      <w:pPr>
        <w:spacing w:line="240" w:lineRule="auto"/>
        <w:ind w:left="1304"/>
        <w:rPr>
          <w:rFonts w:eastAsia="Times New Roman"/>
          <w:color w:val="000000"/>
          <w:szCs w:val="24"/>
          <w:lang w:eastAsia="fi-FI"/>
        </w:rPr>
      </w:pPr>
    </w:p>
    <w:p w14:paraId="1C6544F1" w14:textId="77777777" w:rsidR="003B45E1" w:rsidRDefault="003B45E1" w:rsidP="00E25D68">
      <w:pPr>
        <w:spacing w:line="240" w:lineRule="auto"/>
        <w:ind w:left="1304"/>
        <w:rPr>
          <w:rFonts w:eastAsia="Times New Roman"/>
          <w:color w:val="000000"/>
          <w:sz w:val="22"/>
          <w:lang w:eastAsia="fi-FI"/>
        </w:rPr>
      </w:pPr>
      <w:r w:rsidRPr="00EA5889">
        <w:rPr>
          <w:rFonts w:eastAsia="Times New Roman"/>
          <w:color w:val="000000"/>
          <w:sz w:val="22"/>
          <w:lang w:eastAsia="fi-FI"/>
        </w:rPr>
        <w:t xml:space="preserve">Painokas asia voidaan </w:t>
      </w:r>
      <w:r w:rsidRPr="00EA5889">
        <w:rPr>
          <w:rFonts w:eastAsia="Times New Roman"/>
          <w:b/>
          <w:bCs/>
          <w:color w:val="000000"/>
          <w:sz w:val="22"/>
          <w:lang w:eastAsia="fi-FI"/>
        </w:rPr>
        <w:t>lihavoida</w:t>
      </w:r>
      <w:r w:rsidRPr="00EA5889">
        <w:rPr>
          <w:rFonts w:eastAsia="Times New Roman"/>
          <w:color w:val="000000"/>
          <w:sz w:val="22"/>
          <w:lang w:eastAsia="fi-FI"/>
        </w:rPr>
        <w:t xml:space="preserve">, </w:t>
      </w:r>
      <w:r w:rsidRPr="00EA5889">
        <w:rPr>
          <w:rFonts w:eastAsia="Times New Roman"/>
          <w:color w:val="000000"/>
          <w:sz w:val="22"/>
          <w:u w:val="single"/>
          <w:lang w:eastAsia="fi-FI"/>
        </w:rPr>
        <w:t>alleviivata</w:t>
      </w:r>
      <w:r w:rsidRPr="00EA5889">
        <w:rPr>
          <w:rFonts w:eastAsia="Times New Roman"/>
          <w:color w:val="000000"/>
          <w:sz w:val="22"/>
          <w:lang w:eastAsia="fi-FI"/>
        </w:rPr>
        <w:t xml:space="preserve"> tai </w:t>
      </w:r>
      <w:r w:rsidRPr="00EA5889">
        <w:rPr>
          <w:rFonts w:eastAsia="Times New Roman"/>
          <w:i/>
          <w:iCs/>
          <w:color w:val="000000"/>
          <w:sz w:val="22"/>
          <w:lang w:eastAsia="fi-FI"/>
        </w:rPr>
        <w:t>kursivoida</w:t>
      </w:r>
      <w:r w:rsidRPr="00EA5889">
        <w:rPr>
          <w:rFonts w:eastAsia="Times New Roman"/>
          <w:color w:val="000000"/>
          <w:sz w:val="22"/>
          <w:lang w:eastAsia="fi-FI"/>
        </w:rPr>
        <w:t>. Teksti voidaan sisentää eli aloittaa seuraavasta sarkainkohdasta. Tekstin osan voi myös tiivistää eli kirjoittaa pienemmällä kirjasinlajilla tai tiheämmällä rivivälillä.</w:t>
      </w:r>
    </w:p>
    <w:p w14:paraId="74128267" w14:textId="77777777" w:rsidR="00E25D68" w:rsidRDefault="00E25D68" w:rsidP="00E25D68">
      <w:pPr>
        <w:spacing w:line="240" w:lineRule="auto"/>
        <w:ind w:left="1304"/>
        <w:rPr>
          <w:rFonts w:eastAsia="Times New Roman"/>
          <w:color w:val="000000"/>
          <w:sz w:val="22"/>
          <w:lang w:eastAsia="fi-FI"/>
        </w:rPr>
      </w:pPr>
    </w:p>
    <w:p w14:paraId="052193BF" w14:textId="77777777" w:rsidR="003B45E1" w:rsidRDefault="003B45E1" w:rsidP="003B45E1">
      <w:pPr>
        <w:rPr>
          <w:rFonts w:eastAsia="Times New Roman"/>
          <w:color w:val="000000"/>
          <w:lang w:eastAsia="fi-FI"/>
        </w:rPr>
      </w:pPr>
      <w:r w:rsidRPr="00EA5889">
        <w:rPr>
          <w:rFonts w:eastAsia="Times New Roman"/>
          <w:color w:val="000000"/>
          <w:lang w:eastAsia="fi-FI"/>
        </w:rPr>
        <w:t xml:space="preserve">Myös luetelmaa voidaan käyttää korostamaan jotakin tekstin osaa. Luetelma ei voi aloittaa eikä lopettaa kappaletta. Luetelma alkaa johdantolauseella, ja sen osat ovat keskenään symmetrisiä. Jos esimerkiksi yksi osa on predikaatillinen lause, toiset eivät saa olla pelkkiä yksittäisiä sanoja tai vaillinaisia lauseita. </w:t>
      </w:r>
    </w:p>
    <w:p w14:paraId="742DB045" w14:textId="77777777" w:rsidR="008F6D9E" w:rsidRDefault="008F6D9E" w:rsidP="00563445">
      <w:pPr>
        <w:rPr>
          <w:rFonts w:cs="Arial"/>
          <w:szCs w:val="24"/>
        </w:rPr>
      </w:pPr>
    </w:p>
    <w:p w14:paraId="17D03583" w14:textId="77777777" w:rsidR="00544B15" w:rsidRDefault="00544B15" w:rsidP="00544B15">
      <w:pPr>
        <w:pStyle w:val="Otsikko1"/>
      </w:pPr>
      <w:bookmarkStart w:id="12" w:name="_Toc505259851"/>
      <w:bookmarkStart w:id="13" w:name="_Toc526170458"/>
      <w:r>
        <w:t>OTSIKKO</w:t>
      </w:r>
      <w:bookmarkEnd w:id="12"/>
      <w:bookmarkEnd w:id="13"/>
    </w:p>
    <w:p w14:paraId="29A1B28A" w14:textId="77777777" w:rsidR="00544B15" w:rsidRDefault="00544B15" w:rsidP="00544B15">
      <w:pPr>
        <w:rPr>
          <w:rFonts w:cs="Arial"/>
          <w:szCs w:val="24"/>
        </w:rPr>
      </w:pPr>
      <w:r>
        <w:t>Koska tieteelliselle tekstille on tyypillistä, että lukuja on vähintään kolme, on tässä mallipohjassakin lukuja kolme. Otsikon 3 alle kirjoitetaan tekstikappaleita tai tehdään alaluku, jonka alle kirjoitetaan tekstikappaleita.</w:t>
      </w:r>
    </w:p>
    <w:p w14:paraId="3B4B2AB4" w14:textId="77777777" w:rsidR="008F6D9E" w:rsidRDefault="008F6D9E" w:rsidP="00563445">
      <w:pPr>
        <w:rPr>
          <w:rFonts w:cs="Arial"/>
          <w:szCs w:val="24"/>
        </w:rPr>
      </w:pPr>
    </w:p>
    <w:p w14:paraId="4DB21BAC" w14:textId="77777777" w:rsidR="007A1B38" w:rsidRPr="0024249E" w:rsidRDefault="00310BC4" w:rsidP="0078295A">
      <w:pPr>
        <w:pStyle w:val="Lhteet-otsikko"/>
        <w:rPr>
          <w:lang w:val="fi-FI"/>
        </w:rPr>
      </w:pPr>
      <w:r w:rsidRPr="0024249E">
        <w:rPr>
          <w:lang w:val="fi-FI"/>
        </w:rPr>
        <w:br w:type="page"/>
      </w:r>
      <w:bookmarkStart w:id="14" w:name="_Toc403759209"/>
      <w:bookmarkStart w:id="15" w:name="_Toc526170459"/>
      <w:r w:rsidRPr="0024249E">
        <w:rPr>
          <w:lang w:val="fi-FI"/>
        </w:rPr>
        <w:lastRenderedPageBreak/>
        <w:t>LÄHTEET</w:t>
      </w:r>
      <w:bookmarkEnd w:id="14"/>
      <w:bookmarkEnd w:id="15"/>
      <w:r w:rsidR="00B963D9" w:rsidRPr="0024249E">
        <w:rPr>
          <w:lang w:val="fi-FI"/>
        </w:rPr>
        <w:t xml:space="preserve"> </w:t>
      </w:r>
    </w:p>
    <w:p w14:paraId="44DC7EFC" w14:textId="77777777" w:rsidR="00B963D9" w:rsidRDefault="00B963D9" w:rsidP="0078295A">
      <w:pPr>
        <w:pStyle w:val="Lhdeluettelo"/>
      </w:pPr>
    </w:p>
    <w:p w14:paraId="5A0059CB" w14:textId="77777777" w:rsidR="005F45CC" w:rsidRDefault="005F45CC" w:rsidP="0078295A">
      <w:pPr>
        <w:spacing w:line="240" w:lineRule="auto"/>
        <w:rPr>
          <w:i/>
        </w:rPr>
      </w:pPr>
      <w:r>
        <w:rPr>
          <w:i/>
        </w:rPr>
        <w:t>Kirjoita tähän oma lähdeluettelosi. Alla on esimerkkejä Harvard-mallisesta lähdeluettelosta. Lähteisiin viittaaminen esitellään lähdemerkintäohjeessa.</w:t>
      </w:r>
    </w:p>
    <w:p w14:paraId="5A81AF30" w14:textId="77777777" w:rsidR="005F45CC" w:rsidRPr="005F45CC" w:rsidRDefault="005F45CC" w:rsidP="0078295A">
      <w:pPr>
        <w:spacing w:line="240" w:lineRule="auto"/>
        <w:rPr>
          <w:i/>
        </w:rPr>
      </w:pPr>
    </w:p>
    <w:p w14:paraId="3C2ABA9A" w14:textId="77777777" w:rsidR="00B963D9" w:rsidRDefault="007402C2" w:rsidP="0078295A">
      <w:pPr>
        <w:pStyle w:val="Lhdeluettelo"/>
      </w:pPr>
      <w:r>
        <w:t>Happonen, T. 2014. Huiluääni-</w:t>
      </w:r>
      <w:proofErr w:type="spellStart"/>
      <w:r>
        <w:t>interpolaatio</w:t>
      </w:r>
      <w:proofErr w:type="spellEnd"/>
      <w:r>
        <w:t xml:space="preserve"> kromaattisissa sävelkuluissa. Teoksessa: Valaslahti, A. (toim.) Nomadimusiikin arki</w:t>
      </w:r>
      <w:r w:rsidR="00E25D68">
        <w:t xml:space="preserve"> </w:t>
      </w:r>
      <w:r w:rsidR="0019677B">
        <w:t>Suur-</w:t>
      </w:r>
      <w:r w:rsidR="00E25D68">
        <w:t>Kouvolassa</w:t>
      </w:r>
      <w:r>
        <w:t>. Helsinki: Tammi, 46–59.</w:t>
      </w:r>
    </w:p>
    <w:p w14:paraId="4E456A94" w14:textId="77777777" w:rsidR="00B963D9" w:rsidRDefault="00B963D9" w:rsidP="0078295A">
      <w:pPr>
        <w:pStyle w:val="Lhdeluettelo"/>
      </w:pPr>
    </w:p>
    <w:p w14:paraId="5816984A" w14:textId="77777777" w:rsidR="0078295A" w:rsidRPr="0078295A" w:rsidRDefault="0078295A" w:rsidP="0078295A">
      <w:pPr>
        <w:spacing w:line="240" w:lineRule="auto"/>
      </w:pPr>
      <w:r>
        <w:t>Löysä-</w:t>
      </w:r>
      <w:proofErr w:type="spellStart"/>
      <w:r>
        <w:t>Pöksylä</w:t>
      </w:r>
      <w:proofErr w:type="spellEnd"/>
      <w:r>
        <w:t>, V. 2020. Kappaleiden väliin jäävän välin välistykset – problematiikan progressiivinen lineaarikehittyminen Etelä-Savossa.</w:t>
      </w:r>
      <w:r w:rsidR="00DC3E81">
        <w:t xml:space="preserve"> Mikkeli: Susikustanne.</w:t>
      </w:r>
    </w:p>
    <w:p w14:paraId="75DD37A1" w14:textId="77777777" w:rsidR="0078295A" w:rsidRPr="0078295A" w:rsidRDefault="0078295A" w:rsidP="0078295A">
      <w:pPr>
        <w:spacing w:line="240" w:lineRule="auto"/>
      </w:pPr>
    </w:p>
    <w:p w14:paraId="42AC1925" w14:textId="77777777" w:rsidR="00B963D9" w:rsidRDefault="00C265D8" w:rsidP="0078295A">
      <w:pPr>
        <w:pStyle w:val="Lhdeluettelo"/>
      </w:pPr>
      <w:r>
        <w:t xml:space="preserve">Norrbacka, S. 2016a. Amk-raportointiohjeet yhtenäisiksi I. Kotka: </w:t>
      </w:r>
      <w:proofErr w:type="spellStart"/>
      <w:r>
        <w:t>Slörp</w:t>
      </w:r>
      <w:proofErr w:type="spellEnd"/>
      <w:r>
        <w:t xml:space="preserve"> Oy.</w:t>
      </w:r>
    </w:p>
    <w:p w14:paraId="5F4D6B71" w14:textId="77777777" w:rsidR="00B963D9" w:rsidRDefault="00B963D9" w:rsidP="0078295A">
      <w:pPr>
        <w:pStyle w:val="Lhdeluettelo"/>
      </w:pPr>
    </w:p>
    <w:p w14:paraId="381FC76F" w14:textId="77777777" w:rsidR="00C265D8" w:rsidRDefault="00C265D8" w:rsidP="0078295A">
      <w:pPr>
        <w:pStyle w:val="Lhdeluettelo"/>
      </w:pPr>
      <w:r>
        <w:t>Norrbacka, S. 2016b. ”Kyllä ne kultatuolissa meitä vielä kantavat ja samppakaljoja</w:t>
      </w:r>
      <w:r w:rsidR="0059266F">
        <w:t xml:space="preserve">kin </w:t>
      </w:r>
      <w:proofErr w:type="spellStart"/>
      <w:r w:rsidR="0059266F">
        <w:t>peda-joryssä</w:t>
      </w:r>
      <w:proofErr w:type="spellEnd"/>
      <w:r>
        <w:t xml:space="preserve"> ruiskutellaan” </w:t>
      </w:r>
      <w:r w:rsidR="00DC3E81">
        <w:t>–</w:t>
      </w:r>
      <w:r>
        <w:t xml:space="preserve"> Amk-raportointiohjeiden uhmakas voittokulku</w:t>
      </w:r>
      <w:r w:rsidR="0059266F">
        <w:t xml:space="preserve"> 2008–2016</w:t>
      </w:r>
      <w:r>
        <w:t>. Jyväskylän yliopisto.</w:t>
      </w:r>
      <w:r w:rsidR="0059266F">
        <w:t xml:space="preserve"> </w:t>
      </w:r>
      <w:r w:rsidR="00E25D68">
        <w:t>Yhteisöh</w:t>
      </w:r>
      <w:r w:rsidR="0059266F">
        <w:t>istorian laitos. Väitöskirja.</w:t>
      </w:r>
    </w:p>
    <w:p w14:paraId="3632D10E" w14:textId="77777777" w:rsidR="00B963D9" w:rsidRDefault="00B963D9" w:rsidP="0078295A">
      <w:pPr>
        <w:spacing w:line="240" w:lineRule="auto"/>
      </w:pPr>
    </w:p>
    <w:p w14:paraId="568AD6DC" w14:textId="77777777" w:rsidR="0078295A" w:rsidRDefault="0059266F" w:rsidP="0078295A">
      <w:pPr>
        <w:spacing w:line="240" w:lineRule="auto"/>
      </w:pPr>
      <w:r>
        <w:t xml:space="preserve">Pohjamuta, L.-A. &amp; </w:t>
      </w:r>
      <w:proofErr w:type="gramStart"/>
      <w:r>
        <w:t>Äkämä-Haara</w:t>
      </w:r>
      <w:proofErr w:type="gramEnd"/>
      <w:r>
        <w:t xml:space="preserve">, U. 2017. </w:t>
      </w:r>
      <w:r w:rsidR="00E25D68">
        <w:t>Polku</w:t>
      </w:r>
      <w:r w:rsidR="007402C2">
        <w:t xml:space="preserve">opiskelu ja </w:t>
      </w:r>
      <w:r w:rsidR="00E25D68">
        <w:t>-</w:t>
      </w:r>
      <w:r w:rsidR="007402C2">
        <w:t xml:space="preserve">anturat. </w:t>
      </w:r>
      <w:r w:rsidR="007402C2">
        <w:rPr>
          <w:i/>
        </w:rPr>
        <w:t xml:space="preserve">Anatomia ja minä </w:t>
      </w:r>
      <w:r w:rsidR="007402C2" w:rsidRPr="00E31375">
        <w:t>5</w:t>
      </w:r>
      <w:r w:rsidR="007402C2">
        <w:rPr>
          <w:i/>
        </w:rPr>
        <w:t xml:space="preserve">, </w:t>
      </w:r>
      <w:r w:rsidR="007402C2">
        <w:t>13–15.</w:t>
      </w:r>
    </w:p>
    <w:p w14:paraId="2761886B" w14:textId="77777777" w:rsidR="003B45E1" w:rsidRDefault="003B45E1">
      <w:pPr>
        <w:spacing w:line="276" w:lineRule="auto"/>
      </w:pPr>
      <w:r>
        <w:br w:type="page"/>
      </w:r>
    </w:p>
    <w:p w14:paraId="63BB4A2F" w14:textId="77777777" w:rsidR="003B45E1" w:rsidRDefault="003B45E1" w:rsidP="008A7A08">
      <w:pPr>
        <w:spacing w:line="240" w:lineRule="auto"/>
        <w:ind w:left="7371"/>
      </w:pPr>
      <w:r>
        <w:lastRenderedPageBreak/>
        <w:t>Liite 1/1</w:t>
      </w:r>
    </w:p>
    <w:p w14:paraId="2319DAB2" w14:textId="77777777" w:rsidR="003B45E1" w:rsidRPr="00B963D9" w:rsidRDefault="003B45E1" w:rsidP="00B963D9">
      <w:pPr>
        <w:spacing w:line="240" w:lineRule="auto"/>
        <w:ind w:left="-1134"/>
        <w:rPr>
          <w:b/>
        </w:rPr>
      </w:pPr>
      <w:r w:rsidRPr="00B963D9">
        <w:rPr>
          <w:b/>
        </w:rPr>
        <w:t>MALLIPOHJAN TOIMINTA JA SUOSITELTAVAT TYYLIT</w:t>
      </w:r>
    </w:p>
    <w:p w14:paraId="31E7AE8A" w14:textId="77777777" w:rsidR="00B963D9" w:rsidRPr="001A5706" w:rsidRDefault="00B963D9" w:rsidP="003B45E1">
      <w:pPr>
        <w:spacing w:line="240" w:lineRule="auto"/>
      </w:pPr>
    </w:p>
    <w:p w14:paraId="201FAFBD" w14:textId="77777777" w:rsidR="003B45E1" w:rsidRPr="00642D93" w:rsidRDefault="00544B15" w:rsidP="00A30A6D">
      <w:pPr>
        <w:pStyle w:val="Luettelokappale"/>
        <w:numPr>
          <w:ilvl w:val="0"/>
          <w:numId w:val="32"/>
        </w:numPr>
        <w:ind w:left="1701"/>
      </w:pPr>
      <w:r>
        <w:t>Riviväli 1,5 teksti</w:t>
      </w:r>
    </w:p>
    <w:p w14:paraId="7AA5A3B3" w14:textId="77777777" w:rsidR="003B45E1" w:rsidRPr="00642D93" w:rsidRDefault="003B45E1" w:rsidP="00A30A6D">
      <w:pPr>
        <w:pStyle w:val="Luettelokappale"/>
        <w:numPr>
          <w:ilvl w:val="0"/>
          <w:numId w:val="32"/>
        </w:numPr>
        <w:ind w:left="1701"/>
      </w:pPr>
      <w:r w:rsidRPr="00642D93">
        <w:t xml:space="preserve">Riviväli 1 kuvien </w:t>
      </w:r>
      <w:r w:rsidR="00A30A6D">
        <w:t xml:space="preserve">ja taulukoiden </w:t>
      </w:r>
      <w:r w:rsidRPr="00642D93">
        <w:t>selosteet</w:t>
      </w:r>
      <w:r w:rsidR="00544B15">
        <w:t>, lähdeluettelo</w:t>
      </w:r>
      <w:r w:rsidRPr="00642D93">
        <w:t xml:space="preserve"> ja tarvittaessa liitesivut</w:t>
      </w:r>
    </w:p>
    <w:p w14:paraId="3F85F327" w14:textId="77777777" w:rsidR="003B45E1" w:rsidRPr="00FC1A28" w:rsidRDefault="003B45E1" w:rsidP="00A30A6D">
      <w:pPr>
        <w:pStyle w:val="Luettelokappale"/>
        <w:numPr>
          <w:ilvl w:val="0"/>
          <w:numId w:val="32"/>
        </w:numPr>
        <w:ind w:left="1701"/>
      </w:pPr>
      <w:r w:rsidRPr="00FC1A28">
        <w:t xml:space="preserve">Reunus 2 cm oikealla ja vasemmalla </w:t>
      </w:r>
      <w:r w:rsidR="00FC1A28" w:rsidRPr="00FC1A28">
        <w:t>4,3</w:t>
      </w:r>
      <w:r w:rsidR="00D9303B">
        <w:t xml:space="preserve"> cm</w:t>
      </w:r>
    </w:p>
    <w:p w14:paraId="10CDF304" w14:textId="77777777" w:rsidR="003B45E1" w:rsidRPr="00642D93" w:rsidRDefault="003B45E1" w:rsidP="00A30A6D">
      <w:pPr>
        <w:pStyle w:val="Luettelokappale"/>
        <w:numPr>
          <w:ilvl w:val="0"/>
          <w:numId w:val="32"/>
        </w:numPr>
        <w:ind w:left="1701" w:right="-455"/>
      </w:pPr>
      <w:r w:rsidRPr="00642D93">
        <w:t xml:space="preserve">Kirjaintyyppi </w:t>
      </w:r>
      <w:proofErr w:type="spellStart"/>
      <w:r w:rsidRPr="00642D93">
        <w:t>Arial</w:t>
      </w:r>
      <w:proofErr w:type="spellEnd"/>
      <w:r w:rsidRPr="00642D93">
        <w:t xml:space="preserve"> 12 pt (kuvien ja taulukoiden selosteet </w:t>
      </w:r>
      <w:proofErr w:type="spellStart"/>
      <w:r w:rsidRPr="00642D93">
        <w:t>Arial</w:t>
      </w:r>
      <w:proofErr w:type="spellEnd"/>
      <w:r w:rsidRPr="00642D93">
        <w:t xml:space="preserve"> 10 pt)</w:t>
      </w:r>
    </w:p>
    <w:p w14:paraId="47F09DBF" w14:textId="77777777" w:rsidR="003B45E1" w:rsidRPr="00642D93" w:rsidRDefault="003B45E1" w:rsidP="00A30A6D">
      <w:pPr>
        <w:pStyle w:val="Luettelokappale"/>
        <w:numPr>
          <w:ilvl w:val="0"/>
          <w:numId w:val="32"/>
        </w:numPr>
        <w:ind w:left="1701"/>
      </w:pPr>
      <w:r w:rsidRPr="00642D93">
        <w:t>Leipäteksti ”Normaali”-tyyli</w:t>
      </w:r>
    </w:p>
    <w:p w14:paraId="74E07230" w14:textId="77777777" w:rsidR="003B45E1" w:rsidRPr="00642D93" w:rsidRDefault="003B45E1" w:rsidP="00A30A6D">
      <w:pPr>
        <w:pStyle w:val="Luettelokappale"/>
        <w:numPr>
          <w:ilvl w:val="0"/>
          <w:numId w:val="32"/>
        </w:numPr>
        <w:ind w:left="1701"/>
      </w:pPr>
      <w:r w:rsidRPr="00642D93">
        <w:t>Kappalejako Enter-näppäimellä. Uutta kappaletta edeltää suurempi väli.</w:t>
      </w:r>
    </w:p>
    <w:p w14:paraId="6189986B" w14:textId="77777777" w:rsidR="003B45E1" w:rsidRDefault="003B45E1" w:rsidP="00A30A6D">
      <w:pPr>
        <w:pStyle w:val="Luettelokappale"/>
        <w:numPr>
          <w:ilvl w:val="0"/>
          <w:numId w:val="32"/>
        </w:numPr>
        <w:ind w:left="1701"/>
      </w:pPr>
      <w:r w:rsidRPr="00642D93">
        <w:t>Automaattinen tavutus</w:t>
      </w:r>
    </w:p>
    <w:p w14:paraId="76A919CF" w14:textId="77777777" w:rsidR="00B963D9" w:rsidRPr="00642D93" w:rsidRDefault="00B963D9" w:rsidP="00B963D9">
      <w:pPr>
        <w:pStyle w:val="Luettelokappale"/>
        <w:numPr>
          <w:ilvl w:val="0"/>
          <w:numId w:val="0"/>
        </w:numPr>
        <w:ind w:left="1701"/>
      </w:pPr>
    </w:p>
    <w:p w14:paraId="50500B57" w14:textId="77777777" w:rsidR="003B45E1" w:rsidRPr="005C71A7" w:rsidRDefault="003B45E1" w:rsidP="00B963D9">
      <w:pPr>
        <w:spacing w:line="240" w:lineRule="auto"/>
        <w:rPr>
          <w:b/>
        </w:rPr>
      </w:pPr>
      <w:r w:rsidRPr="005C71A7">
        <w:rPr>
          <w:b/>
        </w:rPr>
        <w:t>Otsikot ja sisällysluettelon päivittäminen</w:t>
      </w:r>
    </w:p>
    <w:p w14:paraId="29CFED3C" w14:textId="77777777" w:rsidR="00B963D9" w:rsidRDefault="00B963D9" w:rsidP="003B45E1">
      <w:pPr>
        <w:spacing w:line="240" w:lineRule="auto"/>
      </w:pPr>
    </w:p>
    <w:p w14:paraId="28CCEE77" w14:textId="77777777" w:rsidR="003B45E1" w:rsidRDefault="003B45E1" w:rsidP="003B45E1">
      <w:pPr>
        <w:spacing w:line="240" w:lineRule="auto"/>
      </w:pPr>
      <w:r w:rsidRPr="00550312">
        <w:t xml:space="preserve">Kun </w:t>
      </w:r>
      <w:r>
        <w:t>tekstiin</w:t>
      </w:r>
      <w:r w:rsidRPr="00550312">
        <w:t xml:space="preserve"> lisätään uusia otsikoita, sisällysluettelo ei päivity automaattisesti. Sisällysluettelo päivitetään klikkaamalla hiiren kakkospainikkeella sen päällä ja valitsemalla </w:t>
      </w:r>
      <w:r w:rsidRPr="00550312">
        <w:rPr>
          <w:i/>
        </w:rPr>
        <w:t>Päivitä kenttä</w:t>
      </w:r>
      <w:r w:rsidRPr="00550312">
        <w:t xml:space="preserve"> -valinta (kuva </w:t>
      </w:r>
      <w:r w:rsidR="00A30A6D">
        <w:t>2</w:t>
      </w:r>
      <w:r w:rsidRPr="00550312">
        <w:t xml:space="preserve">) ja avautuvasta ikkunasta vielä </w:t>
      </w:r>
      <w:r w:rsidRPr="00550312">
        <w:rPr>
          <w:i/>
        </w:rPr>
        <w:t>Päivitä koko luettelo</w:t>
      </w:r>
      <w:r w:rsidRPr="00550312">
        <w:t xml:space="preserve"> (kuva </w:t>
      </w:r>
      <w:r w:rsidR="00A30A6D">
        <w:t>3</w:t>
      </w:r>
      <w:r w:rsidRPr="00550312">
        <w:t xml:space="preserve">). Kuvassa </w:t>
      </w:r>
      <w:r w:rsidR="00A30A6D">
        <w:t>2</w:t>
      </w:r>
      <w:r w:rsidRPr="00550312">
        <w:t xml:space="preserve"> esitetty sisällysluettelon päivittäminen edellyttää, että uudet otsikot on luotu käyttämällä asianmukaista otsikkotyyliä.</w:t>
      </w:r>
    </w:p>
    <w:p w14:paraId="58E512A3" w14:textId="77777777" w:rsidR="00B963D9" w:rsidRDefault="00B963D9" w:rsidP="003B45E1">
      <w:pPr>
        <w:spacing w:line="240" w:lineRule="auto"/>
      </w:pPr>
    </w:p>
    <w:p w14:paraId="6708D506" w14:textId="77777777" w:rsidR="003B45E1" w:rsidRDefault="00B546D8" w:rsidP="003B45E1">
      <w:pPr>
        <w:spacing w:line="240" w:lineRule="auto"/>
      </w:pPr>
      <w:r>
        <w:rPr>
          <w:noProof/>
          <w:lang w:val="en-US"/>
        </w:rPr>
        <w:drawing>
          <wp:inline distT="0" distB="0" distL="0" distR="0" wp14:anchorId="2DD8C25C" wp14:editId="6FA4FC37">
            <wp:extent cx="1774800" cy="1904400"/>
            <wp:effectExtent l="0" t="0" r="0" b="635"/>
            <wp:docPr id="7" name="Kuva 7" descr="Sisällysluettelon päivittämisen 1. vaihe. Opinnäytetyöprosessin vaiheet 1–5. Vaihe yksi on ideavaihe. Vaihe kaksi on suunnitteluvaihe. Vaihe kolme on toteutusvaihe. Vaihe neljä on arviointivaihe. Vaihe viisi on julkaisuva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Sisällysluettelon päivittämisen 1. vaihe. Opinnäytetyöprosessin vaiheet 1–5. Vaihe yksi on ideavaihe. Vaihe kaksi on suunnitteluvaihe. Vaihe kolme on toteutusvaihe. Vaihe neljä on arviointivaihe. Vaihe viisi on julkaisuvaihe."/>
                    <pic:cNvPicPr/>
                  </pic:nvPicPr>
                  <pic:blipFill>
                    <a:blip r:embed="rId14"/>
                    <a:stretch>
                      <a:fillRect/>
                    </a:stretch>
                  </pic:blipFill>
                  <pic:spPr>
                    <a:xfrm>
                      <a:off x="0" y="0"/>
                      <a:ext cx="1774800" cy="1904400"/>
                    </a:xfrm>
                    <a:prstGeom prst="rect">
                      <a:avLst/>
                    </a:prstGeom>
                  </pic:spPr>
                </pic:pic>
              </a:graphicData>
            </a:graphic>
          </wp:inline>
        </w:drawing>
      </w:r>
    </w:p>
    <w:p w14:paraId="58E130E7" w14:textId="77777777" w:rsidR="00B963D9" w:rsidRPr="00550312" w:rsidRDefault="00B963D9" w:rsidP="003B45E1">
      <w:pPr>
        <w:spacing w:line="240" w:lineRule="auto"/>
      </w:pPr>
    </w:p>
    <w:p w14:paraId="521DF312" w14:textId="77777777" w:rsidR="003B45E1" w:rsidRDefault="003B45E1" w:rsidP="003B45E1">
      <w:pPr>
        <w:pStyle w:val="Kuvanotsikko"/>
      </w:pPr>
      <w:r w:rsidRPr="00550312">
        <w:t xml:space="preserve">Kuva </w:t>
      </w:r>
      <w:r w:rsidR="00A30A6D">
        <w:t>2</w:t>
      </w:r>
      <w:r w:rsidRPr="00550312">
        <w:t>. Sisällysluettelon päivittämi</w:t>
      </w:r>
      <w:r>
        <w:t>sen 1. vaihe</w:t>
      </w:r>
    </w:p>
    <w:p w14:paraId="6202DB9E" w14:textId="77777777" w:rsidR="00B963D9" w:rsidRDefault="00B963D9" w:rsidP="003B45E1">
      <w:pPr>
        <w:pStyle w:val="Kuvanotsikko"/>
      </w:pPr>
    </w:p>
    <w:p w14:paraId="22B033B0" w14:textId="77777777" w:rsidR="00B546D8" w:rsidRDefault="00B546D8" w:rsidP="003B45E1">
      <w:pPr>
        <w:pStyle w:val="Kuvanotsikko"/>
      </w:pPr>
    </w:p>
    <w:p w14:paraId="5CBBA101" w14:textId="77777777" w:rsidR="003B45E1" w:rsidRDefault="00B546D8" w:rsidP="003B45E1">
      <w:pPr>
        <w:pStyle w:val="Kuvanotsikko"/>
      </w:pPr>
      <w:r>
        <w:rPr>
          <w:noProof/>
          <w:lang w:val="en-US"/>
        </w:rPr>
        <w:drawing>
          <wp:inline distT="0" distB="0" distL="0" distR="0" wp14:anchorId="276CBE0C" wp14:editId="11C393C6">
            <wp:extent cx="1894114" cy="895363"/>
            <wp:effectExtent l="0" t="0" r="0" b="0"/>
            <wp:docPr id="4" name="Kuva 4" descr="Sisällysluettelon päivittämisen 2. vaihe. Avautuvasta ikkunasta valitaan &quot;Päivitä koko luettelo&quot; -ko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Sisällysluettelon päivittämisen 2. vaihe. Avautuvasta ikkunasta valitaan &quot;Päivitä koko luettelo&quot; -kohta."/>
                    <pic:cNvPicPr/>
                  </pic:nvPicPr>
                  <pic:blipFill>
                    <a:blip r:embed="rId15"/>
                    <a:stretch>
                      <a:fillRect/>
                    </a:stretch>
                  </pic:blipFill>
                  <pic:spPr>
                    <a:xfrm>
                      <a:off x="0" y="0"/>
                      <a:ext cx="2092645" cy="989210"/>
                    </a:xfrm>
                    <a:prstGeom prst="rect">
                      <a:avLst/>
                    </a:prstGeom>
                  </pic:spPr>
                </pic:pic>
              </a:graphicData>
            </a:graphic>
          </wp:inline>
        </w:drawing>
      </w:r>
    </w:p>
    <w:p w14:paraId="251C9ACD" w14:textId="77777777" w:rsidR="00B546D8" w:rsidRDefault="00B546D8" w:rsidP="003B45E1">
      <w:pPr>
        <w:pStyle w:val="Kuvanotsikko"/>
      </w:pPr>
    </w:p>
    <w:p w14:paraId="556B727A" w14:textId="77777777" w:rsidR="003B45E1" w:rsidRPr="00550312" w:rsidRDefault="003B45E1" w:rsidP="00B546D8">
      <w:pPr>
        <w:pStyle w:val="Kuvanotsikko"/>
        <w:rPr>
          <w:b/>
        </w:rPr>
      </w:pPr>
      <w:r>
        <w:t xml:space="preserve">Kuva </w:t>
      </w:r>
      <w:r w:rsidR="00A30A6D">
        <w:t>3</w:t>
      </w:r>
      <w:r>
        <w:t>.</w:t>
      </w:r>
      <w:r w:rsidRPr="00550312">
        <w:t xml:space="preserve"> Sisällysluettelon päivittämi</w:t>
      </w:r>
      <w:r>
        <w:t xml:space="preserve">sen 2. </w:t>
      </w:r>
      <w:r w:rsidRPr="00B546D8">
        <w:t>vaihe</w:t>
      </w:r>
    </w:p>
    <w:p w14:paraId="1613A184" w14:textId="77777777" w:rsidR="003B45E1" w:rsidRPr="001A5706" w:rsidRDefault="003B45E1" w:rsidP="003B45E1">
      <w:pPr>
        <w:spacing w:line="240" w:lineRule="auto"/>
        <w:rPr>
          <w:szCs w:val="24"/>
        </w:rPr>
      </w:pPr>
    </w:p>
    <w:p w14:paraId="0A280DB6" w14:textId="77777777" w:rsidR="003B45E1" w:rsidRDefault="003B45E1" w:rsidP="003B45E1">
      <w:pPr>
        <w:spacing w:line="240" w:lineRule="auto"/>
      </w:pPr>
      <w:r w:rsidRPr="00550312">
        <w:t xml:space="preserve">Kuvan </w:t>
      </w:r>
      <w:r w:rsidR="00A30A6D">
        <w:t>3</w:t>
      </w:r>
      <w:r w:rsidRPr="00550312">
        <w:t xml:space="preserve"> mukainen päivittäminen huomioi teksti</w:t>
      </w:r>
      <w:r>
        <w:t xml:space="preserve">in </w:t>
      </w:r>
      <w:r w:rsidRPr="00550312">
        <w:t xml:space="preserve">lisätyt otsikot. Otsikko kirjoitetaan </w:t>
      </w:r>
      <w:r>
        <w:t xml:space="preserve">omalle rivilleen </w:t>
      </w:r>
      <w:r w:rsidRPr="00550312">
        <w:t xml:space="preserve">ja otsikon jälkeen painetaan kerran Enter-näppäintä. Otsikolle ei kirjoiteta mitään numeroa, vaan käytetään otsikkotyylejä, jolloin Word numeroi otsikot automaattisesti. </w:t>
      </w:r>
      <w:r>
        <w:t>Kohdistin</w:t>
      </w:r>
      <w:r w:rsidRPr="00550312">
        <w:t xml:space="preserve"> klikataan riville, jossa otsikko on, tai otsikko maalataan hiirellä kokonaan. Tämän jälkeen valitaan otsikkotyyli Wordin tyylivalikoimasta. Tyylivalikoima näkyy Aloitus-välilehdellä.</w:t>
      </w:r>
      <w:r>
        <w:t xml:space="preserve"> </w:t>
      </w:r>
      <w:r w:rsidRPr="00550312">
        <w:t>Otsikkotyyli valitaan sen mukaan, millainen otsikko on kyseessä. Pääotsikoissa käytetään Otsikko 1 -tyyliä ja alaot</w:t>
      </w:r>
      <w:r>
        <w:t>sikoissa puolestaan Otsikko 2 -</w:t>
      </w:r>
      <w:r w:rsidRPr="00550312">
        <w:t xml:space="preserve">tyyliä. Jos alaotsikoille pitää vielä saada alaotsikoita, käytetään Otsikko 3 </w:t>
      </w:r>
      <w:r>
        <w:t>-tyyliä.</w:t>
      </w:r>
    </w:p>
    <w:p w14:paraId="3DA2C0E8" w14:textId="77777777" w:rsidR="003B45E1" w:rsidRPr="00550312" w:rsidRDefault="008A7A08" w:rsidP="008A7A08">
      <w:pPr>
        <w:spacing w:line="240" w:lineRule="auto"/>
        <w:ind w:left="7371"/>
        <w:rPr>
          <w:rFonts w:cs="Arial"/>
        </w:rPr>
      </w:pPr>
      <w:r>
        <w:rPr>
          <w:rFonts w:cs="Arial"/>
          <w:szCs w:val="24"/>
        </w:rPr>
        <w:lastRenderedPageBreak/>
        <w:t>L</w:t>
      </w:r>
      <w:r w:rsidR="003B45E1" w:rsidRPr="0048205F">
        <w:rPr>
          <w:rFonts w:cs="Arial"/>
          <w:szCs w:val="24"/>
        </w:rPr>
        <w:t>iite 1</w:t>
      </w:r>
      <w:r w:rsidR="003B45E1">
        <w:rPr>
          <w:rFonts w:cs="Arial"/>
          <w:szCs w:val="24"/>
        </w:rPr>
        <w:t>/2</w:t>
      </w:r>
    </w:p>
    <w:p w14:paraId="27CF4A31" w14:textId="77777777" w:rsidR="003B45E1" w:rsidRPr="00B963D9" w:rsidRDefault="003B45E1" w:rsidP="008A7A08">
      <w:pPr>
        <w:rPr>
          <w:b/>
        </w:rPr>
      </w:pPr>
      <w:r w:rsidRPr="00B963D9">
        <w:rPr>
          <w:b/>
        </w:rPr>
        <w:t>Kuvien lisääminen</w:t>
      </w:r>
    </w:p>
    <w:p w14:paraId="565DFF55" w14:textId="77777777" w:rsidR="003B45E1" w:rsidRDefault="003B45E1" w:rsidP="003B45E1">
      <w:pPr>
        <w:tabs>
          <w:tab w:val="left" w:pos="-2"/>
          <w:tab w:val="left" w:pos="1294"/>
          <w:tab w:val="left" w:pos="2552"/>
          <w:tab w:val="left" w:pos="3886"/>
          <w:tab w:val="left" w:pos="5182"/>
          <w:tab w:val="left" w:pos="6478"/>
          <w:tab w:val="left" w:pos="7774"/>
          <w:tab w:val="left" w:pos="9070"/>
        </w:tabs>
        <w:spacing w:line="240" w:lineRule="auto"/>
        <w:rPr>
          <w:rFonts w:cs="Arial"/>
        </w:rPr>
      </w:pPr>
      <w:r w:rsidRPr="002C06F2">
        <w:rPr>
          <w:rFonts w:cs="Arial"/>
        </w:rPr>
        <w:t>Kuva</w:t>
      </w:r>
      <w:r>
        <w:rPr>
          <w:rFonts w:cs="Arial"/>
        </w:rPr>
        <w:t>n ylä- ja alapuolelle jätetään tyhjät rivit.</w:t>
      </w:r>
      <w:r w:rsidRPr="002C06F2">
        <w:rPr>
          <w:rFonts w:cs="Arial"/>
        </w:rPr>
        <w:t xml:space="preserve"> Kun kuva on </w:t>
      </w:r>
      <w:r>
        <w:rPr>
          <w:rFonts w:cs="Arial"/>
        </w:rPr>
        <w:t>lisätty</w:t>
      </w:r>
      <w:r w:rsidRPr="002C06F2">
        <w:rPr>
          <w:rFonts w:cs="Arial"/>
        </w:rPr>
        <w:t xml:space="preserve"> ja muutet</w:t>
      </w:r>
      <w:r>
        <w:rPr>
          <w:rFonts w:cs="Arial"/>
        </w:rPr>
        <w:t>tu</w:t>
      </w:r>
      <w:r w:rsidRPr="002C06F2">
        <w:rPr>
          <w:rFonts w:cs="Arial"/>
        </w:rPr>
        <w:t xml:space="preserve"> sen kokoa, klikataan kuvaa siten, että sen ympärillä näkyvät tartuntakahvat. </w:t>
      </w:r>
    </w:p>
    <w:p w14:paraId="6F194F4B" w14:textId="77777777" w:rsidR="006241E3" w:rsidRDefault="006241E3" w:rsidP="003B45E1">
      <w:pPr>
        <w:tabs>
          <w:tab w:val="left" w:pos="-2"/>
          <w:tab w:val="left" w:pos="1294"/>
          <w:tab w:val="left" w:pos="2552"/>
          <w:tab w:val="left" w:pos="3886"/>
          <w:tab w:val="left" w:pos="5182"/>
          <w:tab w:val="left" w:pos="6478"/>
          <w:tab w:val="left" w:pos="7774"/>
          <w:tab w:val="left" w:pos="9070"/>
        </w:tabs>
        <w:spacing w:line="240" w:lineRule="auto"/>
        <w:rPr>
          <w:rFonts w:cs="Arial"/>
        </w:rPr>
      </w:pPr>
    </w:p>
    <w:p w14:paraId="3903F445" w14:textId="77777777" w:rsidR="003B45E1" w:rsidRDefault="003B45E1" w:rsidP="003B45E1">
      <w:pPr>
        <w:tabs>
          <w:tab w:val="left" w:pos="-2"/>
          <w:tab w:val="left" w:pos="1294"/>
          <w:tab w:val="left" w:pos="2552"/>
          <w:tab w:val="left" w:pos="3886"/>
          <w:tab w:val="left" w:pos="5182"/>
          <w:tab w:val="left" w:pos="6478"/>
          <w:tab w:val="left" w:pos="7774"/>
          <w:tab w:val="left" w:pos="9070"/>
        </w:tabs>
        <w:spacing w:line="240" w:lineRule="auto"/>
        <w:rPr>
          <w:rFonts w:cs="Arial"/>
        </w:rPr>
      </w:pPr>
      <w:r w:rsidRPr="00C43C29">
        <w:rPr>
          <w:rFonts w:cs="Arial"/>
        </w:rPr>
        <w:t>Kuvat kannattaa aina pakata, jotta tiedostokoko ei kasva liian suureksi. Pakkaaminen tapahtuu seuraavasti: Kuva aktivoidaan ja valitaan Kuvatyökalut-välilehdeltä toiminto ”Pakkaa”. Valitse laaduksi mieluiten sähköpostilähetyksissä käytetty laatu ja toiminto ”Pakkaa kaikki ja poista ylimääräiset alueet”.</w:t>
      </w:r>
    </w:p>
    <w:p w14:paraId="67BED700"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1F4B1656" w14:textId="77777777" w:rsidR="003B45E1" w:rsidRPr="00B963D9" w:rsidRDefault="003B45E1" w:rsidP="008A7A08">
      <w:pPr>
        <w:rPr>
          <w:b/>
        </w:rPr>
      </w:pPr>
      <w:r w:rsidRPr="00B963D9">
        <w:rPr>
          <w:b/>
        </w:rPr>
        <w:t>Kuvan otsikointi</w:t>
      </w:r>
    </w:p>
    <w:p w14:paraId="1EA493F9"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r>
        <w:rPr>
          <w:rFonts w:cs="Arial"/>
        </w:rPr>
        <w:t xml:space="preserve">Kuvan otsikko tulee kuvan alle, ja sen tyyliksi tulee valita </w:t>
      </w:r>
      <w:r w:rsidRPr="008D6495">
        <w:rPr>
          <w:rFonts w:cs="Arial"/>
        </w:rPr>
        <w:t>Kuvan otsikko</w:t>
      </w:r>
      <w:r>
        <w:rPr>
          <w:rFonts w:cs="Arial"/>
        </w:rPr>
        <w:t xml:space="preserve"> -niminen tyyli.</w:t>
      </w:r>
      <w:r w:rsidRPr="002C06F2">
        <w:rPr>
          <w:rFonts w:cs="Arial"/>
        </w:rPr>
        <w:t xml:space="preserve"> </w:t>
      </w:r>
      <w:r>
        <w:rPr>
          <w:rFonts w:cs="Arial"/>
        </w:rPr>
        <w:t>K</w:t>
      </w:r>
      <w:r w:rsidRPr="002C06F2">
        <w:rPr>
          <w:rFonts w:cs="Arial"/>
        </w:rPr>
        <w:t xml:space="preserve">uvan jälkeen </w:t>
      </w:r>
      <w:r>
        <w:rPr>
          <w:rFonts w:cs="Arial"/>
        </w:rPr>
        <w:t xml:space="preserve">lisätään </w:t>
      </w:r>
      <w:r w:rsidRPr="002C06F2">
        <w:rPr>
          <w:rFonts w:cs="Arial"/>
        </w:rPr>
        <w:t xml:space="preserve">kappalevaihto painamalla Enter-näppäintä, </w:t>
      </w:r>
      <w:r>
        <w:rPr>
          <w:rFonts w:cs="Arial"/>
        </w:rPr>
        <w:t>minkä</w:t>
      </w:r>
      <w:r w:rsidRPr="002C06F2">
        <w:rPr>
          <w:rFonts w:cs="Arial"/>
        </w:rPr>
        <w:t xml:space="preserve"> jälkeen voidaan kirjoittaa kuvateksti. Kuvaotsikon jälkeen voidaan jatkaa uutta kappaletta painamalla Enter-näppä</w:t>
      </w:r>
      <w:r>
        <w:rPr>
          <w:rFonts w:cs="Arial"/>
        </w:rPr>
        <w:t>i</w:t>
      </w:r>
      <w:r w:rsidRPr="002C06F2">
        <w:rPr>
          <w:rFonts w:cs="Arial"/>
        </w:rPr>
        <w:t>ntä, jolloin jatketaan normaalia tekstiä. Valittuna tulee olla Normaali-tyyli.</w:t>
      </w:r>
    </w:p>
    <w:p w14:paraId="2ACD69CF"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25610670"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r w:rsidRPr="002C06F2">
        <w:rPr>
          <w:rFonts w:cs="Arial"/>
        </w:rPr>
        <w:t>Taulukoita käsitellään muuten samoin kuin kuvia</w:t>
      </w:r>
      <w:r>
        <w:rPr>
          <w:rFonts w:cs="Arial"/>
        </w:rPr>
        <w:t>, mutta k</w:t>
      </w:r>
      <w:r w:rsidRPr="002C06F2">
        <w:rPr>
          <w:rFonts w:cs="Arial"/>
        </w:rPr>
        <w:t xml:space="preserve">uvista poiketen taulukoiden selitteet asetetaan taulukoiden yläpuolelle. Taulukot lisätään uuteen kappaleeseen: painetaan yhden kerran Enter-näppäintä ja lisätään taulukko tyhjälle riville </w:t>
      </w:r>
      <w:r>
        <w:rPr>
          <w:rFonts w:cs="Arial"/>
        </w:rPr>
        <w:t xml:space="preserve">Wordissa </w:t>
      </w:r>
      <w:r w:rsidRPr="002C06F2">
        <w:rPr>
          <w:rFonts w:cs="Arial"/>
        </w:rPr>
        <w:t xml:space="preserve">Lisää-välilehden kautta. Kun viedään hiiri taulukon ylle, sen vasempaan yläkulmaan ilmestyy tartuntakahva. Kun viedään hiiri </w:t>
      </w:r>
      <w:r>
        <w:rPr>
          <w:rFonts w:cs="Arial"/>
        </w:rPr>
        <w:t xml:space="preserve">sen </w:t>
      </w:r>
      <w:r w:rsidRPr="002C06F2">
        <w:rPr>
          <w:rFonts w:cs="Arial"/>
        </w:rPr>
        <w:t xml:space="preserve">päälle ja klikataan hiiren kakkospainiketta, voidaan valita avautuvasta valikosta </w:t>
      </w:r>
      <w:r w:rsidRPr="002C06F2">
        <w:rPr>
          <w:rFonts w:cs="Arial"/>
          <w:i/>
        </w:rPr>
        <w:t>Lisää otsikko…</w:t>
      </w:r>
      <w:r w:rsidRPr="002C06F2">
        <w:rPr>
          <w:rFonts w:cs="Arial"/>
        </w:rPr>
        <w:t xml:space="preserve"> -vaihtoehto. Taulukon otsikkoa lisätessä kannattaa varmistaa, että avautuvan ikkunan Otsikko-kohdassa on valittuna Taulukko ja Sijainti-kohdassa ”Valitun kohteen yläpuolella”. Sen jälkeen painetaan OK-painiketta, ja otsikko ilmestyy taulukon yläpuolelle. Lopuksi valitaan otsikko ja muutetaan sen tyyliksi Aloitus-välilehdellä </w:t>
      </w:r>
      <w:r w:rsidRPr="008D6495">
        <w:rPr>
          <w:rFonts w:cs="Arial"/>
        </w:rPr>
        <w:t>Taulukon otsikko</w:t>
      </w:r>
      <w:r w:rsidRPr="002C06F2">
        <w:rPr>
          <w:rFonts w:cs="Arial"/>
        </w:rPr>
        <w:t xml:space="preserve"> -niminen tyyli. Oletuksena Word lisää taulukon otsikon tyyliksi Kuvan otsikon. </w:t>
      </w:r>
    </w:p>
    <w:p w14:paraId="1640C12B"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4D3F573A" w14:textId="77777777" w:rsidR="003B45E1" w:rsidRPr="00B963D9" w:rsidRDefault="003B45E1" w:rsidP="008A7A08">
      <w:pPr>
        <w:rPr>
          <w:rFonts w:cs="Arial"/>
          <w:b/>
          <w:szCs w:val="24"/>
        </w:rPr>
      </w:pPr>
      <w:r w:rsidRPr="00B963D9">
        <w:rPr>
          <w:rFonts w:cs="Arial"/>
          <w:b/>
          <w:szCs w:val="24"/>
        </w:rPr>
        <w:t>Liitteiden numerointi</w:t>
      </w:r>
    </w:p>
    <w:p w14:paraId="12022649" w14:textId="77777777" w:rsidR="003B45E1" w:rsidRDefault="003B45E1" w:rsidP="003B45E1">
      <w:pPr>
        <w:spacing w:after="240" w:line="240" w:lineRule="auto"/>
        <w:rPr>
          <w:rFonts w:eastAsia="PMingLiU" w:cs="Arial"/>
        </w:rPr>
      </w:pPr>
      <w:r w:rsidRPr="00386B10">
        <w:rPr>
          <w:rFonts w:eastAsia="PMingLiU" w:cs="Arial"/>
        </w:rPr>
        <w:t xml:space="preserve">Sanan </w:t>
      </w:r>
      <w:r w:rsidRPr="00386B10">
        <w:rPr>
          <w:rFonts w:eastAsia="PMingLiU" w:cs="Arial"/>
          <w:i/>
        </w:rPr>
        <w:t>Liite</w:t>
      </w:r>
      <w:r w:rsidRPr="00386B10">
        <w:rPr>
          <w:rFonts w:eastAsia="PMingLiU" w:cs="Arial"/>
        </w:rPr>
        <w:t xml:space="preserve"> numeroineen kuuluu näkyä liitesivun 1. rivillä sarakkeessa 6. Liitesivulla ei </w:t>
      </w:r>
      <w:r>
        <w:rPr>
          <w:rFonts w:eastAsia="PMingLiU" w:cs="Arial"/>
        </w:rPr>
        <w:t>tarvitse</w:t>
      </w:r>
      <w:r w:rsidRPr="00386B10">
        <w:rPr>
          <w:rFonts w:eastAsia="PMingLiU" w:cs="Arial"/>
        </w:rPr>
        <w:t xml:space="preserve"> olla näkyvissä juoksevaa sivunumerointia.</w:t>
      </w:r>
    </w:p>
    <w:p w14:paraId="77838CAB" w14:textId="77777777" w:rsidR="003B45E1" w:rsidRDefault="003B45E1" w:rsidP="003B45E1">
      <w:pPr>
        <w:spacing w:line="240" w:lineRule="auto"/>
        <w:rPr>
          <w:rFonts w:cs="Arial"/>
        </w:rPr>
      </w:pPr>
      <w:r>
        <w:rPr>
          <w:rFonts w:cs="Arial"/>
        </w:rPr>
        <w:br w:type="page"/>
      </w:r>
    </w:p>
    <w:p w14:paraId="0CB86746" w14:textId="77777777" w:rsidR="003B45E1" w:rsidRPr="00357FBE" w:rsidRDefault="003B45E1" w:rsidP="008A7A08">
      <w:pPr>
        <w:ind w:left="7513"/>
        <w:rPr>
          <w:rFonts w:eastAsia="Calibri" w:cs="Arial"/>
          <w:szCs w:val="24"/>
        </w:rPr>
      </w:pPr>
      <w:r w:rsidRPr="00357FBE">
        <w:rPr>
          <w:rFonts w:eastAsia="Calibri" w:cs="Arial"/>
          <w:szCs w:val="24"/>
        </w:rPr>
        <w:lastRenderedPageBreak/>
        <w:t xml:space="preserve">Liite </w:t>
      </w:r>
      <w:r w:rsidR="00FC1A28">
        <w:rPr>
          <w:rFonts w:eastAsia="Calibri" w:cs="Arial"/>
          <w:szCs w:val="24"/>
        </w:rPr>
        <w:t>2</w:t>
      </w:r>
    </w:p>
    <w:p w14:paraId="195E9251" w14:textId="77777777" w:rsidR="003B45E1" w:rsidRDefault="003B45E1" w:rsidP="003B45E1">
      <w:pPr>
        <w:spacing w:line="240" w:lineRule="auto"/>
        <w:rPr>
          <w:rFonts w:eastAsia="Calibri" w:cs="Calibri"/>
          <w:b/>
        </w:rPr>
      </w:pPr>
      <w:r w:rsidRPr="00B963D9">
        <w:rPr>
          <w:rFonts w:eastAsia="Calibri" w:cs="Calibri"/>
          <w:b/>
        </w:rPr>
        <w:t>KAAVOJEN MERKINTÄ</w:t>
      </w:r>
    </w:p>
    <w:p w14:paraId="5C1FF581" w14:textId="77777777" w:rsidR="00B963D9" w:rsidRPr="00B963D9" w:rsidRDefault="00B963D9" w:rsidP="003B45E1">
      <w:pPr>
        <w:spacing w:line="240" w:lineRule="auto"/>
        <w:rPr>
          <w:rFonts w:eastAsia="Calibri" w:cs="Calibri"/>
          <w:b/>
        </w:rPr>
      </w:pPr>
    </w:p>
    <w:p w14:paraId="511A4C06" w14:textId="77777777" w:rsidR="003B45E1" w:rsidRPr="00357FBE" w:rsidRDefault="003B45E1" w:rsidP="003B45E1">
      <w:pPr>
        <w:spacing w:line="240" w:lineRule="auto"/>
        <w:rPr>
          <w:rFonts w:eastAsia="Calibri" w:cs="Calibri"/>
          <w:szCs w:val="24"/>
        </w:rPr>
      </w:pPr>
      <w:r w:rsidRPr="00357FBE">
        <w:rPr>
          <w:rFonts w:eastAsia="Calibri" w:cs="Calibri"/>
          <w:szCs w:val="24"/>
        </w:rPr>
        <w:t>Yhtälö sijoitetaan keskelle tekstialuetta, ja sen numero tulee yhtälön oikeaan reunaan, kuten esimerkissä (1):</w:t>
      </w:r>
    </w:p>
    <w:p w14:paraId="78E36D2D" w14:textId="77777777" w:rsidR="003B45E1" w:rsidRPr="00357FBE" w:rsidRDefault="003B45E1" w:rsidP="003B45E1">
      <w:pPr>
        <w:spacing w:line="240" w:lineRule="auto"/>
        <w:rPr>
          <w:rFonts w:eastAsia="Calibri" w:cs="Calibri"/>
          <w:szCs w:val="24"/>
        </w:rPr>
      </w:pPr>
    </w:p>
    <w:p w14:paraId="47E03FDF" w14:textId="77777777" w:rsidR="003B45E1" w:rsidRPr="00357FBE" w:rsidRDefault="003B45E1" w:rsidP="003B45E1">
      <w:pPr>
        <w:rPr>
          <w:rFonts w:eastAsia="Calibri" w:cs="Calibri"/>
          <w:szCs w:val="24"/>
        </w:rPr>
      </w:pPr>
      <w:r w:rsidRPr="00357FBE">
        <w:rPr>
          <w:rFonts w:eastAsia="Calibri" w:cs="Calibri"/>
          <w:szCs w:val="24"/>
        </w:rPr>
        <w:t xml:space="preserve">Virtauksessa muodostuva painehäviö voidaan määrittää yhtälöstä 1. </w:t>
      </w:r>
    </w:p>
    <w:p w14:paraId="00FF36D7" w14:textId="77777777" w:rsidR="003B45E1" w:rsidRPr="00357FBE" w:rsidRDefault="003B45E1" w:rsidP="003B45E1">
      <w:pPr>
        <w:rPr>
          <w:rFonts w:eastAsia="Calibri" w:cs="Calibri"/>
          <w:szCs w:val="24"/>
        </w:rPr>
      </w:pPr>
    </w:p>
    <w:tbl>
      <w:tblPr>
        <w:tblStyle w:val="TaulukkoRuudukko"/>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3078"/>
        <w:gridCol w:w="2278"/>
      </w:tblGrid>
      <w:tr w:rsidR="003B45E1" w:rsidRPr="00357FBE" w14:paraId="214C9BB0" w14:textId="77777777" w:rsidTr="00FB14C3">
        <w:tc>
          <w:tcPr>
            <w:tcW w:w="2065" w:type="dxa"/>
          </w:tcPr>
          <w:p w14:paraId="59E78E00" w14:textId="77777777" w:rsidR="003B45E1" w:rsidRPr="00357FBE" w:rsidRDefault="003B45E1" w:rsidP="00FB14C3">
            <w:pPr>
              <w:rPr>
                <w:rFonts w:eastAsia="Calibri"/>
                <w:szCs w:val="24"/>
              </w:rPr>
            </w:pPr>
          </w:p>
        </w:tc>
        <w:tc>
          <w:tcPr>
            <w:tcW w:w="3652" w:type="dxa"/>
            <w:vAlign w:val="center"/>
          </w:tcPr>
          <w:p w14:paraId="233F832C" w14:textId="77777777" w:rsidR="003B45E1" w:rsidRPr="00357FBE" w:rsidRDefault="003B45E1" w:rsidP="00FB14C3">
            <w:pPr>
              <w:jc w:val="center"/>
              <w:rPr>
                <w:rFonts w:eastAsia="Calibri"/>
                <w:szCs w:val="24"/>
              </w:rPr>
            </w:pPr>
            <m:oMathPara>
              <m:oMath>
                <m:r>
                  <w:rPr>
                    <w:rFonts w:ascii="Cambria Math" w:eastAsia="Calibri" w:hAnsi="Cambria Math" w:cs="Arial"/>
                    <w:szCs w:val="24"/>
                  </w:rPr>
                  <m:t>Δp=</m:t>
                </m:r>
                <m:d>
                  <m:dPr>
                    <m:ctrlPr>
                      <w:rPr>
                        <w:rFonts w:ascii="Cambria Math" w:eastAsia="Calibri" w:hAnsi="Cambria Math" w:cs="Arial"/>
                        <w:bCs/>
                        <w:i/>
                        <w:szCs w:val="24"/>
                      </w:rPr>
                    </m:ctrlPr>
                  </m:dPr>
                  <m:e>
                    <m:r>
                      <w:rPr>
                        <w:rFonts w:ascii="Cambria Math" w:eastAsia="Calibri" w:hAnsi="Cambria Math" w:cs="Arial"/>
                        <w:szCs w:val="24"/>
                      </w:rPr>
                      <m:t>λ</m:t>
                    </m:r>
                    <m:f>
                      <m:fPr>
                        <m:ctrlPr>
                          <w:rPr>
                            <w:rFonts w:ascii="Cambria Math" w:eastAsia="Calibri" w:hAnsi="Cambria Math" w:cs="Arial"/>
                            <w:bCs/>
                            <w:i/>
                            <w:szCs w:val="24"/>
                          </w:rPr>
                        </m:ctrlPr>
                      </m:fPr>
                      <m:num>
                        <m:r>
                          <w:rPr>
                            <w:rFonts w:ascii="Cambria Math" w:eastAsia="Calibri" w:hAnsi="Cambria Math" w:cs="Arial"/>
                            <w:szCs w:val="24"/>
                          </w:rPr>
                          <m:t>l</m:t>
                        </m:r>
                      </m:num>
                      <m:den>
                        <m:r>
                          <w:rPr>
                            <w:rFonts w:ascii="Cambria Math" w:eastAsia="Calibri" w:hAnsi="Cambria Math" w:cs="Arial"/>
                            <w:szCs w:val="24"/>
                          </w:rPr>
                          <m:t>d</m:t>
                        </m:r>
                      </m:den>
                    </m:f>
                    <m:r>
                      <w:rPr>
                        <w:rFonts w:ascii="Cambria Math" w:eastAsia="Calibri" w:hAnsi="Cambria Math" w:cs="Arial"/>
                        <w:szCs w:val="24"/>
                      </w:rPr>
                      <m:t>+Σξ</m:t>
                    </m:r>
                  </m:e>
                </m:d>
                <m:r>
                  <w:rPr>
                    <w:rFonts w:ascii="Cambria Math" w:eastAsia="Calibri" w:hAnsi="Cambria Math" w:cs="Arial"/>
                    <w:szCs w:val="24"/>
                  </w:rPr>
                  <m:t>·</m:t>
                </m:r>
                <m:f>
                  <m:fPr>
                    <m:ctrlPr>
                      <w:rPr>
                        <w:rFonts w:ascii="Cambria Math" w:eastAsia="Calibri" w:hAnsi="Cambria Math" w:cs="Arial"/>
                        <w:bCs/>
                        <w:i/>
                        <w:szCs w:val="24"/>
                      </w:rPr>
                    </m:ctrlPr>
                  </m:fPr>
                  <m:num>
                    <m:r>
                      <w:rPr>
                        <w:rFonts w:ascii="Cambria Math" w:eastAsia="Calibri" w:hAnsi="Cambria Math" w:cs="Arial"/>
                        <w:szCs w:val="24"/>
                      </w:rPr>
                      <m:t>1</m:t>
                    </m:r>
                  </m:num>
                  <m:den>
                    <m:r>
                      <w:rPr>
                        <w:rFonts w:ascii="Cambria Math" w:eastAsia="Calibri" w:hAnsi="Cambria Math" w:cs="Arial"/>
                        <w:szCs w:val="24"/>
                      </w:rPr>
                      <m:t>2</m:t>
                    </m:r>
                  </m:den>
                </m:f>
                <m:r>
                  <w:rPr>
                    <w:rFonts w:ascii="Cambria Math" w:eastAsia="Calibri" w:hAnsi="Cambria Math" w:cs="Arial"/>
                    <w:szCs w:val="24"/>
                  </w:rPr>
                  <m:t>ρ</m:t>
                </m:r>
                <m:sSup>
                  <m:sSupPr>
                    <m:ctrlPr>
                      <w:rPr>
                        <w:rFonts w:ascii="Cambria Math" w:eastAsia="Calibri" w:hAnsi="Cambria Math" w:cs="Arial"/>
                        <w:bCs/>
                        <w:i/>
                        <w:szCs w:val="24"/>
                      </w:rPr>
                    </m:ctrlPr>
                  </m:sSupPr>
                  <m:e>
                    <m:r>
                      <w:rPr>
                        <w:rFonts w:ascii="Cambria Math" w:eastAsia="Calibri" w:hAnsi="Cambria Math" w:cs="Arial"/>
                        <w:szCs w:val="24"/>
                      </w:rPr>
                      <m:t>w</m:t>
                    </m:r>
                  </m:e>
                  <m:sup>
                    <m:r>
                      <w:rPr>
                        <w:rFonts w:ascii="Cambria Math" w:eastAsia="Calibri" w:hAnsi="Cambria Math" w:cs="Arial"/>
                        <w:szCs w:val="24"/>
                      </w:rPr>
                      <m:t>2</m:t>
                    </m:r>
                  </m:sup>
                </m:sSup>
              </m:oMath>
            </m:oMathPara>
          </w:p>
        </w:tc>
        <w:tc>
          <w:tcPr>
            <w:tcW w:w="2833" w:type="dxa"/>
            <w:vAlign w:val="center"/>
          </w:tcPr>
          <w:p w14:paraId="569806E0" w14:textId="77777777" w:rsidR="003B45E1" w:rsidRPr="00357FBE" w:rsidRDefault="003B45E1" w:rsidP="00FB14C3">
            <w:pPr>
              <w:numPr>
                <w:ilvl w:val="0"/>
                <w:numId w:val="35"/>
              </w:numPr>
              <w:contextualSpacing/>
              <w:jc w:val="right"/>
              <w:rPr>
                <w:rFonts w:eastAsia="Calibri"/>
                <w:szCs w:val="24"/>
              </w:rPr>
            </w:pPr>
          </w:p>
        </w:tc>
      </w:tr>
    </w:tbl>
    <w:p w14:paraId="12FD8063" w14:textId="77777777" w:rsidR="003B45E1" w:rsidRPr="00357FBE" w:rsidRDefault="003B45E1" w:rsidP="003B45E1">
      <w:pPr>
        <w:rPr>
          <w:rFonts w:eastAsia="Calibri" w:cs="Calibri"/>
          <w:szCs w:val="24"/>
        </w:rPr>
      </w:pPr>
    </w:p>
    <w:p w14:paraId="22331A74" w14:textId="77777777" w:rsidR="003B45E1" w:rsidRPr="00357FBE" w:rsidRDefault="003B45E1" w:rsidP="003B45E1">
      <w:pPr>
        <w:tabs>
          <w:tab w:val="left" w:pos="2694"/>
          <w:tab w:val="left" w:pos="3828"/>
          <w:tab w:val="left" w:pos="7797"/>
        </w:tabs>
        <w:rPr>
          <w:rFonts w:eastAsia="Calibri" w:cs="Calibri"/>
          <w:szCs w:val="24"/>
        </w:rPr>
      </w:pPr>
      <w:r w:rsidRPr="00357FBE">
        <w:rPr>
          <w:rFonts w:eastAsia="Calibri" w:cs="Calibri"/>
          <w:szCs w:val="24"/>
        </w:rPr>
        <w:t>jossa</w:t>
      </w:r>
      <w:r w:rsidRPr="00357FBE">
        <w:rPr>
          <w:rFonts w:eastAsia="Calibri" w:cs="Calibri"/>
          <w:szCs w:val="24"/>
        </w:rPr>
        <w:tab/>
      </w:r>
      <w:proofErr w:type="spellStart"/>
      <w:r w:rsidRPr="00357FBE">
        <w:rPr>
          <w:rFonts w:eastAsia="Calibri" w:cs="Calibri"/>
          <w:i/>
          <w:szCs w:val="24"/>
        </w:rPr>
        <w:t>Δp</w:t>
      </w:r>
      <w:proofErr w:type="spellEnd"/>
      <w:r>
        <w:rPr>
          <w:rFonts w:eastAsia="Calibri" w:cs="Calibri"/>
          <w:szCs w:val="24"/>
        </w:rPr>
        <w:tab/>
        <w:t>painehäviö</w:t>
      </w:r>
      <w:r>
        <w:rPr>
          <w:rFonts w:eastAsia="Calibri" w:cs="Calibri"/>
          <w:szCs w:val="24"/>
        </w:rPr>
        <w:tab/>
      </w:r>
      <w:r w:rsidRPr="00357FBE">
        <w:rPr>
          <w:rFonts w:eastAsia="Calibri" w:cs="Calibri"/>
          <w:szCs w:val="24"/>
        </w:rPr>
        <w:t>[</w:t>
      </w:r>
      <w:proofErr w:type="spellStart"/>
      <w:r w:rsidRPr="00357FBE">
        <w:rPr>
          <w:rFonts w:eastAsia="Calibri" w:cs="Calibri"/>
          <w:szCs w:val="24"/>
        </w:rPr>
        <w:t>Pa</w:t>
      </w:r>
      <w:proofErr w:type="spellEnd"/>
      <w:r w:rsidRPr="00357FBE">
        <w:rPr>
          <w:rFonts w:eastAsia="Calibri" w:cs="Calibri"/>
          <w:szCs w:val="24"/>
        </w:rPr>
        <w:t>]</w:t>
      </w:r>
    </w:p>
    <w:p w14:paraId="1D8A885E"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λ</w:t>
      </w:r>
      <w:r>
        <w:rPr>
          <w:rFonts w:eastAsia="Calibri" w:cs="Calibri"/>
          <w:szCs w:val="24"/>
        </w:rPr>
        <w:tab/>
        <w:t>vastuskerroin</w:t>
      </w:r>
      <w:r w:rsidRPr="00357FBE">
        <w:rPr>
          <w:rFonts w:eastAsia="Calibri" w:cs="Calibri"/>
          <w:szCs w:val="24"/>
        </w:rPr>
        <w:tab/>
        <w:t>[-]</w:t>
      </w:r>
    </w:p>
    <w:p w14:paraId="669E48C6"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l</w:t>
      </w:r>
      <w:r>
        <w:rPr>
          <w:rFonts w:eastAsia="Calibri" w:cs="Calibri"/>
          <w:szCs w:val="24"/>
        </w:rPr>
        <w:tab/>
        <w:t>putken pituus</w:t>
      </w:r>
      <w:r w:rsidRPr="00357FBE">
        <w:rPr>
          <w:rFonts w:eastAsia="Calibri" w:cs="Calibri"/>
          <w:szCs w:val="24"/>
        </w:rPr>
        <w:tab/>
        <w:t>[m]</w:t>
      </w:r>
    </w:p>
    <w:p w14:paraId="615AD0D5"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d</w:t>
      </w:r>
      <w:r>
        <w:rPr>
          <w:rFonts w:eastAsia="Calibri" w:cs="Calibri"/>
          <w:szCs w:val="24"/>
        </w:rPr>
        <w:tab/>
        <w:t>putken sisähalkaisija</w:t>
      </w:r>
      <w:r>
        <w:rPr>
          <w:rFonts w:eastAsia="Calibri" w:cs="Calibri"/>
          <w:szCs w:val="24"/>
        </w:rPr>
        <w:tab/>
      </w:r>
      <w:r w:rsidRPr="00357FBE">
        <w:rPr>
          <w:rFonts w:eastAsia="Calibri" w:cs="Calibri"/>
          <w:szCs w:val="24"/>
        </w:rPr>
        <w:t>[m]</w:t>
      </w:r>
    </w:p>
    <w:p w14:paraId="740A73B6" w14:textId="77777777" w:rsidR="003B45E1" w:rsidRPr="00357FBE" w:rsidRDefault="003B45E1" w:rsidP="003B45E1">
      <w:pPr>
        <w:tabs>
          <w:tab w:val="left" w:pos="3828"/>
          <w:tab w:val="left" w:pos="7797"/>
          <w:tab w:val="left" w:pos="7938"/>
        </w:tabs>
        <w:ind w:left="2694"/>
        <w:rPr>
          <w:rFonts w:eastAsia="Calibri" w:cs="Calibri"/>
          <w:szCs w:val="24"/>
        </w:rPr>
      </w:pPr>
      <w:proofErr w:type="spellStart"/>
      <w:r w:rsidRPr="00357FBE">
        <w:rPr>
          <w:rFonts w:eastAsia="Calibri" w:cs="Calibri"/>
          <w:i/>
          <w:szCs w:val="24"/>
        </w:rPr>
        <w:t>Σξ</w:t>
      </w:r>
      <w:proofErr w:type="spellEnd"/>
      <w:r w:rsidRPr="00357FBE">
        <w:rPr>
          <w:rFonts w:eastAsia="Calibri" w:cs="Calibri"/>
          <w:szCs w:val="24"/>
        </w:rPr>
        <w:tab/>
        <w:t>kertavastuskertoimien summa</w:t>
      </w:r>
      <w:r w:rsidRPr="00357FBE">
        <w:rPr>
          <w:rFonts w:eastAsia="Calibri" w:cs="Calibri"/>
          <w:szCs w:val="24"/>
        </w:rPr>
        <w:tab/>
        <w:t>[-]</w:t>
      </w:r>
    </w:p>
    <w:p w14:paraId="50060261"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ρ</w:t>
      </w:r>
      <w:r w:rsidRPr="00357FBE">
        <w:rPr>
          <w:rFonts w:eastAsia="Calibri" w:cs="Calibri"/>
          <w:szCs w:val="24"/>
        </w:rPr>
        <w:tab/>
      </w:r>
      <w:r>
        <w:rPr>
          <w:rFonts w:eastAsia="Calibri" w:cs="Calibri"/>
          <w:szCs w:val="24"/>
        </w:rPr>
        <w:t>virtaavan aineen tiheys</w:t>
      </w:r>
      <w:r w:rsidRPr="00357FBE">
        <w:rPr>
          <w:rFonts w:eastAsia="Calibri" w:cs="Calibri"/>
          <w:szCs w:val="24"/>
        </w:rPr>
        <w:tab/>
        <w:t>[kg/m</w:t>
      </w:r>
      <w:r w:rsidRPr="00357FBE">
        <w:rPr>
          <w:rFonts w:eastAsia="Calibri" w:cs="Calibri"/>
          <w:szCs w:val="24"/>
          <w:vertAlign w:val="superscript"/>
        </w:rPr>
        <w:t>3</w:t>
      </w:r>
      <w:r w:rsidRPr="00357FBE">
        <w:rPr>
          <w:rFonts w:eastAsia="Calibri" w:cs="Calibri"/>
          <w:szCs w:val="24"/>
        </w:rPr>
        <w:t>]</w:t>
      </w:r>
    </w:p>
    <w:p w14:paraId="1196276C"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w</w:t>
      </w:r>
      <w:r>
        <w:rPr>
          <w:rFonts w:eastAsia="Calibri" w:cs="Calibri"/>
          <w:szCs w:val="24"/>
        </w:rPr>
        <w:tab/>
        <w:t>virtausnopeus</w:t>
      </w:r>
      <w:r w:rsidRPr="00357FBE">
        <w:rPr>
          <w:rFonts w:eastAsia="Calibri" w:cs="Calibri"/>
          <w:szCs w:val="24"/>
        </w:rPr>
        <w:tab/>
        <w:t>[m/s]</w:t>
      </w:r>
    </w:p>
    <w:p w14:paraId="48730817" w14:textId="77777777" w:rsidR="00B963D9" w:rsidRDefault="00B963D9" w:rsidP="00B963D9">
      <w:pPr>
        <w:rPr>
          <w:rFonts w:eastAsia="Calibri" w:cs="Calibri"/>
          <w:szCs w:val="24"/>
        </w:rPr>
      </w:pPr>
    </w:p>
    <w:p w14:paraId="000A3A7E" w14:textId="77777777" w:rsidR="003B45E1" w:rsidRPr="00357FBE" w:rsidRDefault="003B45E1" w:rsidP="00B963D9">
      <w:pPr>
        <w:rPr>
          <w:rFonts w:eastAsia="Calibri" w:cs="Calibri"/>
          <w:szCs w:val="24"/>
        </w:rPr>
      </w:pPr>
      <w:r w:rsidRPr="00357FBE">
        <w:rPr>
          <w:rFonts w:eastAsia="Calibri" w:cs="Calibri"/>
          <w:szCs w:val="24"/>
        </w:rPr>
        <w:t>Jos yhtälö on osa virkettä, välimerkit merkitään normaalisti.</w:t>
      </w:r>
    </w:p>
    <w:p w14:paraId="2372A8F9" w14:textId="77777777" w:rsidR="003B45E1" w:rsidRDefault="003B45E1" w:rsidP="003B45E1">
      <w:pPr>
        <w:spacing w:line="240" w:lineRule="auto"/>
        <w:rPr>
          <w:rFonts w:eastAsia="Calibri" w:cs="Calibri"/>
          <w:szCs w:val="24"/>
        </w:rPr>
      </w:pPr>
      <w:r w:rsidRPr="00357FBE">
        <w:rPr>
          <w:rFonts w:eastAsia="Calibri" w:cs="Calibri"/>
          <w:szCs w:val="24"/>
        </w:rPr>
        <w:t>Selittävät suureet kirjoitetaan esiintymisjärjestyksessä ja niiden tunnukset kursivoidaan. Yksiköttömän suureen yksiköksi tulee hakasulkeisiin viiva.</w:t>
      </w:r>
    </w:p>
    <w:p w14:paraId="00C930F4" w14:textId="77777777" w:rsidR="00B963D9" w:rsidRPr="00357FBE" w:rsidRDefault="00B963D9" w:rsidP="003B45E1">
      <w:pPr>
        <w:spacing w:line="240" w:lineRule="auto"/>
        <w:rPr>
          <w:rFonts w:eastAsia="Calibri" w:cs="Calibri"/>
          <w:szCs w:val="24"/>
        </w:rPr>
      </w:pPr>
    </w:p>
    <w:p w14:paraId="4167AF3F" w14:textId="77777777" w:rsidR="003B45E1" w:rsidRPr="00357FBE" w:rsidRDefault="003B45E1" w:rsidP="003B45E1">
      <w:pPr>
        <w:spacing w:line="240" w:lineRule="auto"/>
        <w:rPr>
          <w:rFonts w:eastAsia="Calibri" w:cs="Calibri"/>
          <w:szCs w:val="24"/>
        </w:rPr>
      </w:pPr>
      <w:r w:rsidRPr="00357FBE">
        <w:rPr>
          <w:rFonts w:eastAsia="Calibri" w:cs="Calibri"/>
          <w:szCs w:val="24"/>
        </w:rPr>
        <w:t xml:space="preserve">Luvut merkitään kolmen sarjoihin lopusta lukien, esimerkiksi </w:t>
      </w:r>
      <w:r w:rsidRPr="00357FBE">
        <w:rPr>
          <w:rFonts w:eastAsia="Calibri" w:cs="Calibri"/>
          <w:i/>
          <w:szCs w:val="24"/>
        </w:rPr>
        <w:t>100 000 Pa</w:t>
      </w:r>
      <w:r w:rsidRPr="00357FBE">
        <w:rPr>
          <w:rFonts w:eastAsia="Calibri" w:cs="Calibri"/>
          <w:szCs w:val="24"/>
        </w:rPr>
        <w:t xml:space="preserve">. </w:t>
      </w:r>
    </w:p>
    <w:p w14:paraId="41BADCFA" w14:textId="77777777" w:rsidR="003B45E1" w:rsidRDefault="003B45E1" w:rsidP="003B45E1">
      <w:pPr>
        <w:spacing w:line="240" w:lineRule="auto"/>
        <w:rPr>
          <w:rFonts w:eastAsia="Calibri" w:cs="Calibri"/>
          <w:szCs w:val="24"/>
        </w:rPr>
      </w:pPr>
      <w:r w:rsidRPr="00357FBE">
        <w:rPr>
          <w:rFonts w:eastAsia="Calibri" w:cs="Calibri"/>
          <w:szCs w:val="24"/>
        </w:rPr>
        <w:t xml:space="preserve">Esimerkiksi tiheyden yksikkö kirjoitetaan tekstissä </w:t>
      </w:r>
      <w:r w:rsidRPr="00357FBE">
        <w:rPr>
          <w:rFonts w:eastAsia="Calibri" w:cs="Calibri"/>
          <w:i/>
          <w:szCs w:val="24"/>
        </w:rPr>
        <w:t>kg/m</w:t>
      </w:r>
      <w:r w:rsidRPr="00357FBE">
        <w:rPr>
          <w:rFonts w:eastAsia="Calibri" w:cs="Calibri"/>
          <w:i/>
          <w:szCs w:val="24"/>
          <w:vertAlign w:val="superscript"/>
        </w:rPr>
        <w:t>3</w:t>
      </w:r>
      <w:r w:rsidRPr="00357FBE">
        <w:rPr>
          <w:rFonts w:eastAsia="Calibri" w:cs="Calibri"/>
          <w:szCs w:val="24"/>
        </w:rPr>
        <w:t>. Laatuyksiköiden pitää näkyä kaavoissa.</w:t>
      </w:r>
    </w:p>
    <w:p w14:paraId="38BC4700" w14:textId="77777777" w:rsidR="00B963D9" w:rsidRPr="00357FBE" w:rsidRDefault="00B963D9" w:rsidP="003B45E1">
      <w:pPr>
        <w:spacing w:line="240" w:lineRule="auto"/>
        <w:rPr>
          <w:rFonts w:eastAsia="Calibri" w:cs="Calibri"/>
          <w:szCs w:val="24"/>
        </w:rPr>
      </w:pPr>
    </w:p>
    <w:p w14:paraId="29FC9F39" w14:textId="77777777" w:rsidR="003B45E1" w:rsidRDefault="003B45E1" w:rsidP="003B45E1">
      <w:pPr>
        <w:spacing w:line="240" w:lineRule="auto"/>
        <w:rPr>
          <w:rFonts w:eastAsia="Calibri" w:cs="Calibri"/>
          <w:szCs w:val="24"/>
        </w:rPr>
      </w:pPr>
      <w:r w:rsidRPr="00357FBE">
        <w:rPr>
          <w:rFonts w:eastAsia="Calibri" w:cs="Calibri"/>
          <w:szCs w:val="24"/>
        </w:rPr>
        <w:t>Kertomerkkinä käytetään rivinkeskeistä pistettä (</w:t>
      </w:r>
      <w:proofErr w:type="spellStart"/>
      <w:r w:rsidRPr="00357FBE">
        <w:rPr>
          <w:rFonts w:eastAsia="Calibri" w:cs="Calibri"/>
          <w:szCs w:val="24"/>
        </w:rPr>
        <w:t>middle</w:t>
      </w:r>
      <w:proofErr w:type="spellEnd"/>
      <w:r w:rsidRPr="00357FBE">
        <w:rPr>
          <w:rFonts w:eastAsia="Calibri" w:cs="Calibri"/>
          <w:szCs w:val="24"/>
        </w:rPr>
        <w:t xml:space="preserve"> </w:t>
      </w:r>
      <w:proofErr w:type="spellStart"/>
      <w:r w:rsidRPr="00357FBE">
        <w:rPr>
          <w:rFonts w:eastAsia="Calibri" w:cs="Calibri"/>
          <w:szCs w:val="24"/>
        </w:rPr>
        <w:t>dot</w:t>
      </w:r>
      <w:proofErr w:type="spellEnd"/>
      <w:r w:rsidRPr="00357FBE">
        <w:rPr>
          <w:rFonts w:eastAsia="Calibri" w:cs="Calibri"/>
          <w:szCs w:val="24"/>
        </w:rPr>
        <w:t>). Yhtälössä olevien kirjaimien välissä käytetään kertomerkkiä, jos se on selvyyden kannalta tarpeellista.</w:t>
      </w:r>
    </w:p>
    <w:p w14:paraId="5B75077A" w14:textId="77777777" w:rsidR="00B963D9" w:rsidRPr="00357FBE" w:rsidRDefault="00B963D9" w:rsidP="003B45E1">
      <w:pPr>
        <w:spacing w:line="240" w:lineRule="auto"/>
        <w:rPr>
          <w:rFonts w:eastAsia="Calibri" w:cs="Calibri"/>
          <w:szCs w:val="24"/>
        </w:rPr>
      </w:pPr>
    </w:p>
    <w:p w14:paraId="33ACAEE2" w14:textId="77777777" w:rsidR="003B45E1" w:rsidRDefault="003B45E1" w:rsidP="003B45E1">
      <w:pPr>
        <w:spacing w:line="240" w:lineRule="auto"/>
        <w:rPr>
          <w:rFonts w:eastAsia="Calibri" w:cs="Calibri"/>
          <w:szCs w:val="24"/>
        </w:rPr>
      </w:pPr>
      <w:r w:rsidRPr="00357FBE">
        <w:rPr>
          <w:rFonts w:eastAsia="Calibri" w:cs="Calibri"/>
          <w:szCs w:val="24"/>
        </w:rPr>
        <w:t>Jos yhtälö johdetaan toisesta yhtälöstä, joka on esiintynyt aikaisemmin, numeroidaan johdettu yhtälö uudella numerolla.</w:t>
      </w:r>
    </w:p>
    <w:p w14:paraId="02BDEC99" w14:textId="77777777" w:rsidR="00B963D9" w:rsidRPr="00357FBE" w:rsidRDefault="00B963D9" w:rsidP="003B45E1">
      <w:pPr>
        <w:spacing w:line="240" w:lineRule="auto"/>
        <w:rPr>
          <w:rFonts w:eastAsia="Calibri" w:cs="Calibri"/>
          <w:szCs w:val="24"/>
        </w:rPr>
      </w:pPr>
    </w:p>
    <w:p w14:paraId="4B2A4A8D" w14:textId="77777777" w:rsidR="003B45E1" w:rsidRPr="00357FBE" w:rsidRDefault="003B45E1" w:rsidP="003B45E1">
      <w:pPr>
        <w:spacing w:line="240" w:lineRule="auto"/>
        <w:rPr>
          <w:rFonts w:eastAsia="Calibri" w:cs="Calibri"/>
          <w:szCs w:val="24"/>
        </w:rPr>
      </w:pPr>
      <w:r w:rsidRPr="00357FBE">
        <w:rPr>
          <w:rFonts w:eastAsia="Calibri" w:cs="Calibri"/>
          <w:szCs w:val="24"/>
        </w:rPr>
        <w:t>Opinnäytetyön alussa on hyvä olla symboliluettelo, jos työssä käsitellään paljon kaavoja.</w:t>
      </w:r>
    </w:p>
    <w:p w14:paraId="307ADA11" w14:textId="77777777" w:rsidR="00B963D9" w:rsidRDefault="003B45E1" w:rsidP="003B45E1">
      <w:pPr>
        <w:jc w:val="righ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740C9CA8" w14:textId="77777777" w:rsidR="00B963D9" w:rsidRDefault="00B963D9">
      <w:pPr>
        <w:spacing w:after="200" w:line="276" w:lineRule="auto"/>
        <w:rPr>
          <w:rFonts w:cs="Arial"/>
          <w:szCs w:val="24"/>
        </w:rPr>
      </w:pPr>
      <w:r>
        <w:rPr>
          <w:rFonts w:cs="Arial"/>
          <w:szCs w:val="24"/>
        </w:rPr>
        <w:br w:type="page"/>
      </w:r>
    </w:p>
    <w:p w14:paraId="22E2DB1C" w14:textId="77777777" w:rsidR="003B45E1" w:rsidRDefault="003B45E1" w:rsidP="003B45E1">
      <w:pPr>
        <w:jc w:val="right"/>
        <w:rPr>
          <w:rFonts w:cs="Arial"/>
          <w:szCs w:val="24"/>
        </w:rPr>
      </w:pPr>
      <w:r>
        <w:rPr>
          <w:rFonts w:cs="Arial"/>
          <w:szCs w:val="24"/>
        </w:rPr>
        <w:lastRenderedPageBreak/>
        <w:t xml:space="preserve">Liite </w:t>
      </w:r>
      <w:r w:rsidR="00FC1A28">
        <w:rPr>
          <w:rFonts w:cs="Arial"/>
          <w:szCs w:val="24"/>
        </w:rPr>
        <w:t>3</w:t>
      </w:r>
    </w:p>
    <w:p w14:paraId="73FC813C" w14:textId="77777777" w:rsidR="00F269ED" w:rsidRPr="00F269ED" w:rsidRDefault="00F269ED" w:rsidP="00F269ED">
      <w:pPr>
        <w:spacing w:line="240" w:lineRule="auto"/>
        <w:rPr>
          <w:b/>
        </w:rPr>
      </w:pPr>
      <w:r w:rsidRPr="00F269ED">
        <w:rPr>
          <w:b/>
        </w:rPr>
        <w:t>KUVA</w:t>
      </w:r>
      <w:r w:rsidR="006241E3">
        <w:rPr>
          <w:b/>
        </w:rPr>
        <w:t>-</w:t>
      </w:r>
      <w:r w:rsidRPr="00F269ED">
        <w:rPr>
          <w:b/>
        </w:rPr>
        <w:t xml:space="preserve"> TAI TAULUKKOLUETTELO</w:t>
      </w:r>
      <w:r w:rsidR="00EA53ED">
        <w:rPr>
          <w:b/>
        </w:rPr>
        <w:t xml:space="preserve"> (vain tarvittaessa)</w:t>
      </w:r>
    </w:p>
    <w:p w14:paraId="38F6C040" w14:textId="77777777" w:rsidR="00F269ED" w:rsidRPr="00F269ED" w:rsidRDefault="00F269ED" w:rsidP="00F269ED">
      <w:pPr>
        <w:spacing w:line="240" w:lineRule="auto"/>
      </w:pPr>
    </w:p>
    <w:p w14:paraId="6D3A2EFD" w14:textId="77777777" w:rsidR="00B963D9" w:rsidRDefault="00F269ED" w:rsidP="00F269ED">
      <w:pPr>
        <w:spacing w:line="240" w:lineRule="auto"/>
      </w:pPr>
      <w:r w:rsidRPr="00F269ED">
        <w:t xml:space="preserve">Kun </w:t>
      </w:r>
      <w:r w:rsidR="00A30A6D">
        <w:t>tehtävä</w:t>
      </w:r>
      <w:r w:rsidR="00544B15">
        <w:t xml:space="preserve"> sisältää </w:t>
      </w:r>
      <w:r w:rsidR="00544B15" w:rsidRPr="00EA53ED">
        <w:rPr>
          <w:b/>
          <w:bCs/>
        </w:rPr>
        <w:t>huomattavan määrän</w:t>
      </w:r>
      <w:r w:rsidR="00544B15">
        <w:t xml:space="preserve"> kuvamateriaalia </w:t>
      </w:r>
      <w:r w:rsidRPr="00F269ED">
        <w:t xml:space="preserve">tai taulukoita, kuvien ja taulukoiden tiedot </w:t>
      </w:r>
      <w:r w:rsidR="00EA53ED">
        <w:t>voidaan</w:t>
      </w:r>
      <w:r w:rsidRPr="00F269ED">
        <w:t xml:space="preserve"> koota kuva- ja taulukkoluetteloksi. Kuva- ja taulukkoluettelo sijaitsee lähdeluettelon jälkeen, yleensä omalla sivullaan ja niissä on näkyvissä juokseva sivunumerointi. Sivun otsikko on KUVALUETTELO tai TAULUKKOLUETTELO ja asemointi saman tyyppistä kuin lähdeluettelossakin. Kuva- ja taulukkoluettelon merkintä sisältää kuvan järjestysnumeron, selosteen samassa kirjoitusasussa kuin tekstissä, lähdetiedot tai kuvaajan nimen ja mahdollisesti kuvanottamispäivämäärän. </w:t>
      </w:r>
      <w:r w:rsidR="00BB52A2" w:rsidRPr="00A8011F">
        <w:t>Kuvien lähdetiedot merkitään vain kuvaluetteloon.</w:t>
      </w:r>
    </w:p>
    <w:p w14:paraId="6C2994A5" w14:textId="77777777" w:rsidR="00F269ED" w:rsidRDefault="00F269ED" w:rsidP="00F269ED">
      <w:pPr>
        <w:spacing w:line="240" w:lineRule="auto"/>
      </w:pPr>
    </w:p>
    <w:p w14:paraId="12387E26" w14:textId="77777777" w:rsidR="003B45E1" w:rsidRDefault="003B45E1" w:rsidP="00B963D9">
      <w:pPr>
        <w:spacing w:line="240" w:lineRule="auto"/>
        <w:ind w:left="1304"/>
      </w:pPr>
      <w:r w:rsidRPr="002871B4">
        <w:t xml:space="preserve">Kuva 1. Opinnäytetyöprosessi. </w:t>
      </w:r>
      <w:r w:rsidRPr="009F2E1F">
        <w:t xml:space="preserve">Heikkinen, M., Karttunen, M., Mäkelä, M., Mäkelä-Marttinen, L., Söderqvist, M. &amp; </w:t>
      </w:r>
      <w:proofErr w:type="spellStart"/>
      <w:r w:rsidRPr="009F2E1F">
        <w:t>Wass</w:t>
      </w:r>
      <w:proofErr w:type="spellEnd"/>
      <w:r w:rsidRPr="009F2E1F">
        <w:t xml:space="preserve">, H. </w:t>
      </w:r>
      <w:r w:rsidRPr="002871B4">
        <w:t>2013. Opinnäytetyöprosessin vaiheet. PowerPoint-diaesitys 11.10.2013. Kymenlaakson ammattikorkeakoulu.</w:t>
      </w:r>
    </w:p>
    <w:p w14:paraId="1C4C2331" w14:textId="77777777" w:rsidR="00B963D9" w:rsidRDefault="00B963D9" w:rsidP="00B963D9">
      <w:pPr>
        <w:spacing w:line="240" w:lineRule="auto"/>
        <w:ind w:left="1304"/>
      </w:pPr>
    </w:p>
    <w:p w14:paraId="2FEEC8CC" w14:textId="77777777" w:rsidR="003B45E1" w:rsidRDefault="003B45E1" w:rsidP="00B963D9">
      <w:pPr>
        <w:spacing w:line="240" w:lineRule="auto"/>
        <w:ind w:left="1304"/>
      </w:pPr>
      <w:r>
        <w:t>Kuva 2. Lähteen referoiva ja suora lainaaminen. Karttunen, M. 26.8.2014.</w:t>
      </w:r>
    </w:p>
    <w:p w14:paraId="769A0436" w14:textId="77777777" w:rsidR="00B963D9" w:rsidRDefault="00B963D9" w:rsidP="00B963D9">
      <w:pPr>
        <w:spacing w:line="240" w:lineRule="auto"/>
        <w:ind w:left="1304"/>
      </w:pPr>
    </w:p>
    <w:p w14:paraId="0DA07E1C" w14:textId="77777777" w:rsidR="003B45E1" w:rsidRDefault="003B45E1" w:rsidP="00B963D9">
      <w:pPr>
        <w:spacing w:line="240" w:lineRule="auto"/>
        <w:ind w:left="1304"/>
      </w:pPr>
      <w:r>
        <w:t>Kuva 3. Liikehuoneiston nykyinen julkisivu. Julma-</w:t>
      </w:r>
      <w:proofErr w:type="spellStart"/>
      <w:r>
        <w:t>R</w:t>
      </w:r>
      <w:r w:rsidR="0024249E">
        <w:t>oikales</w:t>
      </w:r>
      <w:proofErr w:type="spellEnd"/>
      <w:r>
        <w:t>, V. 1.9.2014.</w:t>
      </w:r>
    </w:p>
    <w:p w14:paraId="6112C0A0" w14:textId="77777777" w:rsidR="00B963D9" w:rsidRDefault="00B963D9" w:rsidP="00B963D9">
      <w:pPr>
        <w:spacing w:line="240" w:lineRule="auto"/>
        <w:ind w:left="1304"/>
      </w:pPr>
    </w:p>
    <w:p w14:paraId="2774ACC4" w14:textId="77777777" w:rsidR="003B45E1" w:rsidRDefault="003B45E1" w:rsidP="00B963D9">
      <w:pPr>
        <w:spacing w:line="240" w:lineRule="auto"/>
        <w:ind w:left="1304"/>
      </w:pPr>
      <w:r>
        <w:t>Kuva 4. Kuvakaappaus yrityksen intran pääsivusta. Oy Yritys Ab. 2014. Saatavissa: https://oyyritysab.fi/intra/main [viitattu 1.9.2014].</w:t>
      </w:r>
    </w:p>
    <w:p w14:paraId="4214B198" w14:textId="77777777" w:rsidR="00B963D9" w:rsidRDefault="00B963D9" w:rsidP="003B45E1">
      <w:pPr>
        <w:spacing w:line="240" w:lineRule="auto"/>
        <w:ind w:left="2608"/>
      </w:pPr>
    </w:p>
    <w:p w14:paraId="2EEDFE9E" w14:textId="77777777" w:rsidR="00627234" w:rsidRDefault="003B45E1" w:rsidP="00FC1A28">
      <w:pPr>
        <w:spacing w:after="200" w:line="240" w:lineRule="auto"/>
      </w:pPr>
      <w:r>
        <w:rPr>
          <w:rFonts w:cs="Arial"/>
          <w:szCs w:val="24"/>
        </w:rPr>
        <w:tab/>
      </w:r>
    </w:p>
    <w:sectPr w:rsidR="00627234" w:rsidSect="00B963D9">
      <w:headerReference w:type="default" r:id="rId16"/>
      <w:pgSz w:w="11906" w:h="16838"/>
      <w:pgMar w:top="1276" w:right="1134" w:bottom="709" w:left="2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A0B8" w14:textId="77777777" w:rsidR="00DE5422" w:rsidRDefault="00DE5422" w:rsidP="00473AB6">
      <w:pPr>
        <w:spacing w:line="240" w:lineRule="auto"/>
      </w:pPr>
      <w:r>
        <w:separator/>
      </w:r>
    </w:p>
  </w:endnote>
  <w:endnote w:type="continuationSeparator" w:id="0">
    <w:p w14:paraId="5FAAD5A8" w14:textId="77777777" w:rsidR="00DE5422" w:rsidRDefault="00DE5422" w:rsidP="00473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DC5D" w14:textId="77777777" w:rsidR="00DE5422" w:rsidRDefault="00DE5422" w:rsidP="00473AB6">
      <w:pPr>
        <w:spacing w:line="240" w:lineRule="auto"/>
      </w:pPr>
      <w:r>
        <w:separator/>
      </w:r>
    </w:p>
  </w:footnote>
  <w:footnote w:type="continuationSeparator" w:id="0">
    <w:p w14:paraId="2C624E7F" w14:textId="77777777" w:rsidR="00DE5422" w:rsidRDefault="00DE5422" w:rsidP="00473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4E98" w14:textId="77777777" w:rsidR="003D092A" w:rsidRDefault="003D092A">
    <w:pPr>
      <w:pStyle w:val="Yltunniste"/>
      <w:jc w:val="center"/>
    </w:pPr>
  </w:p>
  <w:p w14:paraId="2A3DFCC1" w14:textId="77777777" w:rsidR="003D092A" w:rsidRDefault="003D092A" w:rsidP="00B036EC">
    <w:pPr>
      <w:pStyle w:val="Yltunnist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0A58" w14:textId="77777777" w:rsidR="003D092A" w:rsidRDefault="00627234">
    <w:pPr>
      <w:pStyle w:val="Yltunniste"/>
      <w:jc w:val="center"/>
    </w:pPr>
    <w:r>
      <w:fldChar w:fldCharType="begin"/>
    </w:r>
    <w:r>
      <w:instrText>PAGE   \* MERGEFORMAT</w:instrText>
    </w:r>
    <w:r>
      <w:fldChar w:fldCharType="separate"/>
    </w:r>
    <w:r w:rsidR="00D411EB">
      <w:rPr>
        <w:noProof/>
      </w:rPr>
      <w:t>13</w:t>
    </w:r>
    <w:r>
      <w:fldChar w:fldCharType="end"/>
    </w:r>
  </w:p>
  <w:p w14:paraId="626B964D" w14:textId="77777777" w:rsidR="003D092A" w:rsidRDefault="003D092A" w:rsidP="00B036EC">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82A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CE77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EAFF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EEC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888C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8AB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A6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4A4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F80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CD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22398C"/>
    <w:multiLevelType w:val="hybridMultilevel"/>
    <w:tmpl w:val="E67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82845"/>
    <w:multiLevelType w:val="hybridMultilevel"/>
    <w:tmpl w:val="93BAE630"/>
    <w:lvl w:ilvl="0" w:tplc="A21A3332">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147C124E"/>
    <w:multiLevelType w:val="hybridMultilevel"/>
    <w:tmpl w:val="0CEAEE72"/>
    <w:lvl w:ilvl="0" w:tplc="09D443B6">
      <w:start w:val="2"/>
      <w:numFmt w:val="bullet"/>
      <w:lvlText w:val="-"/>
      <w:lvlJc w:val="left"/>
      <w:pPr>
        <w:ind w:left="720" w:hanging="360"/>
      </w:pPr>
      <w:rPr>
        <w:rFonts w:ascii="Times New Roman" w:eastAsia="Lucida Sans Unicode"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5" w15:restartNumberingAfterBreak="0">
    <w:nsid w:val="16E760D1"/>
    <w:multiLevelType w:val="hybridMultilevel"/>
    <w:tmpl w:val="F502F5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19810EF2"/>
    <w:multiLevelType w:val="multilevel"/>
    <w:tmpl w:val="0D561C04"/>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332895"/>
    <w:multiLevelType w:val="hybridMultilevel"/>
    <w:tmpl w:val="FF20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344D4"/>
    <w:multiLevelType w:val="hybridMultilevel"/>
    <w:tmpl w:val="5A34192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2C82339D"/>
    <w:multiLevelType w:val="hybridMultilevel"/>
    <w:tmpl w:val="BBB6B438"/>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20" w15:restartNumberingAfterBreak="0">
    <w:nsid w:val="347F1AF5"/>
    <w:multiLevelType w:val="hybridMultilevel"/>
    <w:tmpl w:val="D13A341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38CE6D4A"/>
    <w:multiLevelType w:val="hybridMultilevel"/>
    <w:tmpl w:val="04F0E4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CD9029C"/>
    <w:multiLevelType w:val="hybridMultilevel"/>
    <w:tmpl w:val="B7C4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E737C"/>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F54BA2"/>
    <w:multiLevelType w:val="hybridMultilevel"/>
    <w:tmpl w:val="9F46D3AC"/>
    <w:lvl w:ilvl="0" w:tplc="25D82276">
      <w:start w:val="1"/>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C860537"/>
    <w:multiLevelType w:val="hybridMultilevel"/>
    <w:tmpl w:val="DEA6154C"/>
    <w:lvl w:ilvl="0" w:tplc="040B0001">
      <w:start w:val="1"/>
      <w:numFmt w:val="bullet"/>
      <w:lvlText w:val=""/>
      <w:lvlJc w:val="left"/>
      <w:pPr>
        <w:ind w:left="2014" w:hanging="360"/>
      </w:pPr>
      <w:rPr>
        <w:rFonts w:ascii="Symbol" w:hAnsi="Symbol" w:hint="default"/>
      </w:rPr>
    </w:lvl>
    <w:lvl w:ilvl="1" w:tplc="040B0003" w:tentative="1">
      <w:start w:val="1"/>
      <w:numFmt w:val="bullet"/>
      <w:lvlText w:val="o"/>
      <w:lvlJc w:val="left"/>
      <w:pPr>
        <w:ind w:left="2734" w:hanging="360"/>
      </w:pPr>
      <w:rPr>
        <w:rFonts w:ascii="Courier New" w:hAnsi="Courier New" w:cs="Courier New" w:hint="default"/>
      </w:rPr>
    </w:lvl>
    <w:lvl w:ilvl="2" w:tplc="040B0005" w:tentative="1">
      <w:start w:val="1"/>
      <w:numFmt w:val="bullet"/>
      <w:lvlText w:val=""/>
      <w:lvlJc w:val="left"/>
      <w:pPr>
        <w:ind w:left="3454" w:hanging="360"/>
      </w:pPr>
      <w:rPr>
        <w:rFonts w:ascii="Wingdings" w:hAnsi="Wingdings" w:hint="default"/>
      </w:rPr>
    </w:lvl>
    <w:lvl w:ilvl="3" w:tplc="040B0001" w:tentative="1">
      <w:start w:val="1"/>
      <w:numFmt w:val="bullet"/>
      <w:lvlText w:val=""/>
      <w:lvlJc w:val="left"/>
      <w:pPr>
        <w:ind w:left="4174" w:hanging="360"/>
      </w:pPr>
      <w:rPr>
        <w:rFonts w:ascii="Symbol" w:hAnsi="Symbol" w:hint="default"/>
      </w:rPr>
    </w:lvl>
    <w:lvl w:ilvl="4" w:tplc="040B0003" w:tentative="1">
      <w:start w:val="1"/>
      <w:numFmt w:val="bullet"/>
      <w:lvlText w:val="o"/>
      <w:lvlJc w:val="left"/>
      <w:pPr>
        <w:ind w:left="4894" w:hanging="360"/>
      </w:pPr>
      <w:rPr>
        <w:rFonts w:ascii="Courier New" w:hAnsi="Courier New" w:cs="Courier New" w:hint="default"/>
      </w:rPr>
    </w:lvl>
    <w:lvl w:ilvl="5" w:tplc="040B0005" w:tentative="1">
      <w:start w:val="1"/>
      <w:numFmt w:val="bullet"/>
      <w:lvlText w:val=""/>
      <w:lvlJc w:val="left"/>
      <w:pPr>
        <w:ind w:left="5614" w:hanging="360"/>
      </w:pPr>
      <w:rPr>
        <w:rFonts w:ascii="Wingdings" w:hAnsi="Wingdings" w:hint="default"/>
      </w:rPr>
    </w:lvl>
    <w:lvl w:ilvl="6" w:tplc="040B0001" w:tentative="1">
      <w:start w:val="1"/>
      <w:numFmt w:val="bullet"/>
      <w:lvlText w:val=""/>
      <w:lvlJc w:val="left"/>
      <w:pPr>
        <w:ind w:left="6334" w:hanging="360"/>
      </w:pPr>
      <w:rPr>
        <w:rFonts w:ascii="Symbol" w:hAnsi="Symbol" w:hint="default"/>
      </w:rPr>
    </w:lvl>
    <w:lvl w:ilvl="7" w:tplc="040B0003" w:tentative="1">
      <w:start w:val="1"/>
      <w:numFmt w:val="bullet"/>
      <w:lvlText w:val="o"/>
      <w:lvlJc w:val="left"/>
      <w:pPr>
        <w:ind w:left="7054" w:hanging="360"/>
      </w:pPr>
      <w:rPr>
        <w:rFonts w:ascii="Courier New" w:hAnsi="Courier New" w:cs="Courier New" w:hint="default"/>
      </w:rPr>
    </w:lvl>
    <w:lvl w:ilvl="8" w:tplc="040B0005" w:tentative="1">
      <w:start w:val="1"/>
      <w:numFmt w:val="bullet"/>
      <w:lvlText w:val=""/>
      <w:lvlJc w:val="left"/>
      <w:pPr>
        <w:ind w:left="7774" w:hanging="360"/>
      </w:pPr>
      <w:rPr>
        <w:rFonts w:ascii="Wingdings" w:hAnsi="Wingdings" w:hint="default"/>
      </w:rPr>
    </w:lvl>
  </w:abstractNum>
  <w:abstractNum w:abstractNumId="26" w15:restartNumberingAfterBreak="0">
    <w:nsid w:val="50050FF7"/>
    <w:multiLevelType w:val="hybridMultilevel"/>
    <w:tmpl w:val="4802E5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09A5CF0"/>
    <w:multiLevelType w:val="hybridMultilevel"/>
    <w:tmpl w:val="34C6E048"/>
    <w:lvl w:ilvl="0" w:tplc="68A637D0">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53A414EC"/>
    <w:multiLevelType w:val="hybridMultilevel"/>
    <w:tmpl w:val="CBC84A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1E5714"/>
    <w:multiLevelType w:val="multilevel"/>
    <w:tmpl w:val="0F6AB0D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1288"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0" w15:restartNumberingAfterBreak="0">
    <w:nsid w:val="65D85342"/>
    <w:multiLevelType w:val="hybridMultilevel"/>
    <w:tmpl w:val="9500B284"/>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31" w15:restartNumberingAfterBreak="0">
    <w:nsid w:val="6732477E"/>
    <w:multiLevelType w:val="hybridMultilevel"/>
    <w:tmpl w:val="DA209C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D945DFF"/>
    <w:multiLevelType w:val="hybridMultilevel"/>
    <w:tmpl w:val="AE96207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30"/>
  </w:num>
  <w:num w:numId="4">
    <w:abstractNumId w:val="25"/>
  </w:num>
  <w:num w:numId="5">
    <w:abstractNumId w:val="16"/>
  </w:num>
  <w:num w:numId="6">
    <w:abstractNumId w:val="2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1"/>
  </w:num>
  <w:num w:numId="12">
    <w:abstractNumId w:val="32"/>
  </w:num>
  <w:num w:numId="13">
    <w:abstractNumId w:val="26"/>
  </w:num>
  <w:num w:numId="14">
    <w:abstractNumId w:val="10"/>
  </w:num>
  <w:num w:numId="15">
    <w:abstractNumId w:val="11"/>
  </w:num>
  <w:num w:numId="16">
    <w:abstractNumId w:val="22"/>
  </w:num>
  <w:num w:numId="17">
    <w:abstractNumId w:val="12"/>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20"/>
  </w:num>
  <w:num w:numId="31">
    <w:abstractNumId w:val="13"/>
  </w:num>
  <w:num w:numId="32">
    <w:abstractNumId w:val="15"/>
  </w:num>
  <w:num w:numId="33">
    <w:abstractNumId w:val="27"/>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22"/>
    <w:rsid w:val="00011991"/>
    <w:rsid w:val="000144BE"/>
    <w:rsid w:val="0002723D"/>
    <w:rsid w:val="00033A84"/>
    <w:rsid w:val="000401BA"/>
    <w:rsid w:val="000448A7"/>
    <w:rsid w:val="000515F0"/>
    <w:rsid w:val="00063268"/>
    <w:rsid w:val="0006574E"/>
    <w:rsid w:val="00077C16"/>
    <w:rsid w:val="00084600"/>
    <w:rsid w:val="00084F96"/>
    <w:rsid w:val="00091F8F"/>
    <w:rsid w:val="00096E0E"/>
    <w:rsid w:val="000A19EC"/>
    <w:rsid w:val="000B1A8B"/>
    <w:rsid w:val="000B7A77"/>
    <w:rsid w:val="000C573E"/>
    <w:rsid w:val="000D6D61"/>
    <w:rsid w:val="000E3429"/>
    <w:rsid w:val="000E3EDC"/>
    <w:rsid w:val="000E677C"/>
    <w:rsid w:val="000F1068"/>
    <w:rsid w:val="000F2584"/>
    <w:rsid w:val="000F4FF3"/>
    <w:rsid w:val="000F7EA4"/>
    <w:rsid w:val="00100FE1"/>
    <w:rsid w:val="00111E67"/>
    <w:rsid w:val="001275A9"/>
    <w:rsid w:val="0013588E"/>
    <w:rsid w:val="00142310"/>
    <w:rsid w:val="0014635B"/>
    <w:rsid w:val="00152715"/>
    <w:rsid w:val="00155AA0"/>
    <w:rsid w:val="00155B55"/>
    <w:rsid w:val="001567D0"/>
    <w:rsid w:val="00162BDB"/>
    <w:rsid w:val="00171C41"/>
    <w:rsid w:val="00172C82"/>
    <w:rsid w:val="00190487"/>
    <w:rsid w:val="0019677B"/>
    <w:rsid w:val="0019713A"/>
    <w:rsid w:val="00197840"/>
    <w:rsid w:val="001A313E"/>
    <w:rsid w:val="001A3966"/>
    <w:rsid w:val="001A5706"/>
    <w:rsid w:val="001A6D67"/>
    <w:rsid w:val="001C5288"/>
    <w:rsid w:val="001C62F4"/>
    <w:rsid w:val="001D1485"/>
    <w:rsid w:val="001D2489"/>
    <w:rsid w:val="001D6F33"/>
    <w:rsid w:val="001E4478"/>
    <w:rsid w:val="001E4C57"/>
    <w:rsid w:val="001F00E3"/>
    <w:rsid w:val="001F0E52"/>
    <w:rsid w:val="0020046D"/>
    <w:rsid w:val="00203AB0"/>
    <w:rsid w:val="002045A3"/>
    <w:rsid w:val="00206810"/>
    <w:rsid w:val="0020740C"/>
    <w:rsid w:val="0021304A"/>
    <w:rsid w:val="00215C48"/>
    <w:rsid w:val="0021694C"/>
    <w:rsid w:val="00217EF7"/>
    <w:rsid w:val="00217FBB"/>
    <w:rsid w:val="002233E0"/>
    <w:rsid w:val="00235891"/>
    <w:rsid w:val="00235CA8"/>
    <w:rsid w:val="002407B2"/>
    <w:rsid w:val="0024127A"/>
    <w:rsid w:val="0024249E"/>
    <w:rsid w:val="00244376"/>
    <w:rsid w:val="002612C9"/>
    <w:rsid w:val="00276EE3"/>
    <w:rsid w:val="00282244"/>
    <w:rsid w:val="00283F31"/>
    <w:rsid w:val="0028555E"/>
    <w:rsid w:val="002871B4"/>
    <w:rsid w:val="00296A4A"/>
    <w:rsid w:val="002B49BC"/>
    <w:rsid w:val="002B7F03"/>
    <w:rsid w:val="002C06F2"/>
    <w:rsid w:val="002C1A60"/>
    <w:rsid w:val="002C2F29"/>
    <w:rsid w:val="002C41B4"/>
    <w:rsid w:val="002C7D08"/>
    <w:rsid w:val="002E1C42"/>
    <w:rsid w:val="00300864"/>
    <w:rsid w:val="00301FE8"/>
    <w:rsid w:val="00303477"/>
    <w:rsid w:val="0030765B"/>
    <w:rsid w:val="00310BC4"/>
    <w:rsid w:val="003125B0"/>
    <w:rsid w:val="00314AED"/>
    <w:rsid w:val="0034249F"/>
    <w:rsid w:val="00352A7B"/>
    <w:rsid w:val="00356067"/>
    <w:rsid w:val="003561AD"/>
    <w:rsid w:val="0036062E"/>
    <w:rsid w:val="00360FE6"/>
    <w:rsid w:val="00366DF5"/>
    <w:rsid w:val="00367EB3"/>
    <w:rsid w:val="00371E11"/>
    <w:rsid w:val="003739CF"/>
    <w:rsid w:val="00384109"/>
    <w:rsid w:val="00386B10"/>
    <w:rsid w:val="003876FD"/>
    <w:rsid w:val="00391AAD"/>
    <w:rsid w:val="00396DBE"/>
    <w:rsid w:val="003A0382"/>
    <w:rsid w:val="003B24B4"/>
    <w:rsid w:val="003B45E1"/>
    <w:rsid w:val="003D092A"/>
    <w:rsid w:val="003D2A94"/>
    <w:rsid w:val="003D6D51"/>
    <w:rsid w:val="003D7276"/>
    <w:rsid w:val="003D72C9"/>
    <w:rsid w:val="003D7CC5"/>
    <w:rsid w:val="003E56C3"/>
    <w:rsid w:val="003F26DB"/>
    <w:rsid w:val="003F388A"/>
    <w:rsid w:val="003F4FF7"/>
    <w:rsid w:val="00401CC6"/>
    <w:rsid w:val="004076B7"/>
    <w:rsid w:val="004136A4"/>
    <w:rsid w:val="00445030"/>
    <w:rsid w:val="00447659"/>
    <w:rsid w:val="00447836"/>
    <w:rsid w:val="00462076"/>
    <w:rsid w:val="00462A12"/>
    <w:rsid w:val="00471BA3"/>
    <w:rsid w:val="00473AB6"/>
    <w:rsid w:val="004746B5"/>
    <w:rsid w:val="0048205F"/>
    <w:rsid w:val="00483165"/>
    <w:rsid w:val="004873B0"/>
    <w:rsid w:val="00487586"/>
    <w:rsid w:val="00493B7C"/>
    <w:rsid w:val="00495886"/>
    <w:rsid w:val="004A45E9"/>
    <w:rsid w:val="004A51A7"/>
    <w:rsid w:val="004C32A9"/>
    <w:rsid w:val="004D2B83"/>
    <w:rsid w:val="004D43C0"/>
    <w:rsid w:val="004D45BC"/>
    <w:rsid w:val="004D4F16"/>
    <w:rsid w:val="004E2596"/>
    <w:rsid w:val="004E6990"/>
    <w:rsid w:val="004F0BA7"/>
    <w:rsid w:val="004F171B"/>
    <w:rsid w:val="004F3321"/>
    <w:rsid w:val="004F7BCE"/>
    <w:rsid w:val="005141CC"/>
    <w:rsid w:val="00516B65"/>
    <w:rsid w:val="00517727"/>
    <w:rsid w:val="00530274"/>
    <w:rsid w:val="00541EC6"/>
    <w:rsid w:val="0054219E"/>
    <w:rsid w:val="0054432B"/>
    <w:rsid w:val="005445E9"/>
    <w:rsid w:val="00544B15"/>
    <w:rsid w:val="00547993"/>
    <w:rsid w:val="00550312"/>
    <w:rsid w:val="005538A8"/>
    <w:rsid w:val="00556321"/>
    <w:rsid w:val="00563445"/>
    <w:rsid w:val="005648F7"/>
    <w:rsid w:val="00567F2C"/>
    <w:rsid w:val="00571483"/>
    <w:rsid w:val="00571B68"/>
    <w:rsid w:val="005743FA"/>
    <w:rsid w:val="005745FA"/>
    <w:rsid w:val="005755D6"/>
    <w:rsid w:val="00577B5E"/>
    <w:rsid w:val="005808F2"/>
    <w:rsid w:val="00583CA8"/>
    <w:rsid w:val="0058733A"/>
    <w:rsid w:val="005904F1"/>
    <w:rsid w:val="0059266F"/>
    <w:rsid w:val="00595FFA"/>
    <w:rsid w:val="005974A4"/>
    <w:rsid w:val="005A260A"/>
    <w:rsid w:val="005A2D89"/>
    <w:rsid w:val="005A5F57"/>
    <w:rsid w:val="005B05CE"/>
    <w:rsid w:val="005B557B"/>
    <w:rsid w:val="005B5760"/>
    <w:rsid w:val="005C14DA"/>
    <w:rsid w:val="005C63BB"/>
    <w:rsid w:val="005C71A7"/>
    <w:rsid w:val="005E0781"/>
    <w:rsid w:val="005E1CDA"/>
    <w:rsid w:val="005F45CC"/>
    <w:rsid w:val="005F584E"/>
    <w:rsid w:val="00607F60"/>
    <w:rsid w:val="006241E3"/>
    <w:rsid w:val="00625ABA"/>
    <w:rsid w:val="00627234"/>
    <w:rsid w:val="00642D93"/>
    <w:rsid w:val="00644E50"/>
    <w:rsid w:val="006545D9"/>
    <w:rsid w:val="00655F63"/>
    <w:rsid w:val="006642EE"/>
    <w:rsid w:val="00664B4D"/>
    <w:rsid w:val="00681E63"/>
    <w:rsid w:val="00693907"/>
    <w:rsid w:val="00694024"/>
    <w:rsid w:val="006A0276"/>
    <w:rsid w:val="006A4C8F"/>
    <w:rsid w:val="006B662E"/>
    <w:rsid w:val="006C1525"/>
    <w:rsid w:val="006D0B6A"/>
    <w:rsid w:val="006D7838"/>
    <w:rsid w:val="006E3A1F"/>
    <w:rsid w:val="006E7EC3"/>
    <w:rsid w:val="006E7ED0"/>
    <w:rsid w:val="006F38C1"/>
    <w:rsid w:val="006F5409"/>
    <w:rsid w:val="00707593"/>
    <w:rsid w:val="00716EE4"/>
    <w:rsid w:val="00724861"/>
    <w:rsid w:val="00725432"/>
    <w:rsid w:val="00736513"/>
    <w:rsid w:val="007377B1"/>
    <w:rsid w:val="007402C2"/>
    <w:rsid w:val="00762499"/>
    <w:rsid w:val="007672CC"/>
    <w:rsid w:val="0078295A"/>
    <w:rsid w:val="00787A52"/>
    <w:rsid w:val="00790DFE"/>
    <w:rsid w:val="007A1B38"/>
    <w:rsid w:val="007A2CD5"/>
    <w:rsid w:val="007A492E"/>
    <w:rsid w:val="007B6162"/>
    <w:rsid w:val="007B758D"/>
    <w:rsid w:val="007C436D"/>
    <w:rsid w:val="007D2D10"/>
    <w:rsid w:val="007E1416"/>
    <w:rsid w:val="007E22E6"/>
    <w:rsid w:val="007E74E1"/>
    <w:rsid w:val="007F1701"/>
    <w:rsid w:val="007F1FF7"/>
    <w:rsid w:val="007F7FC2"/>
    <w:rsid w:val="00817637"/>
    <w:rsid w:val="00830F72"/>
    <w:rsid w:val="008547C4"/>
    <w:rsid w:val="00861A87"/>
    <w:rsid w:val="008715E4"/>
    <w:rsid w:val="00873EFF"/>
    <w:rsid w:val="00875EFD"/>
    <w:rsid w:val="00882F20"/>
    <w:rsid w:val="008976D0"/>
    <w:rsid w:val="008A1CCE"/>
    <w:rsid w:val="008A495F"/>
    <w:rsid w:val="008A57FF"/>
    <w:rsid w:val="008A5BB0"/>
    <w:rsid w:val="008A7356"/>
    <w:rsid w:val="008A7A08"/>
    <w:rsid w:val="008B41BC"/>
    <w:rsid w:val="008C3CC6"/>
    <w:rsid w:val="008C4068"/>
    <w:rsid w:val="008C42B9"/>
    <w:rsid w:val="008C44DC"/>
    <w:rsid w:val="008D6495"/>
    <w:rsid w:val="008D6BA8"/>
    <w:rsid w:val="008E435A"/>
    <w:rsid w:val="008E47C5"/>
    <w:rsid w:val="008F15ED"/>
    <w:rsid w:val="008F6D9E"/>
    <w:rsid w:val="00902FEE"/>
    <w:rsid w:val="00914EDF"/>
    <w:rsid w:val="00925432"/>
    <w:rsid w:val="009269CE"/>
    <w:rsid w:val="00926C05"/>
    <w:rsid w:val="00933A25"/>
    <w:rsid w:val="00935C83"/>
    <w:rsid w:val="00937C79"/>
    <w:rsid w:val="00940F83"/>
    <w:rsid w:val="0094202A"/>
    <w:rsid w:val="00956732"/>
    <w:rsid w:val="00965402"/>
    <w:rsid w:val="00983EBE"/>
    <w:rsid w:val="00990141"/>
    <w:rsid w:val="009A1908"/>
    <w:rsid w:val="009A6C05"/>
    <w:rsid w:val="009B6599"/>
    <w:rsid w:val="009C1F9B"/>
    <w:rsid w:val="009C531F"/>
    <w:rsid w:val="009D1959"/>
    <w:rsid w:val="009E47DF"/>
    <w:rsid w:val="009F1D60"/>
    <w:rsid w:val="00A0162A"/>
    <w:rsid w:val="00A107AD"/>
    <w:rsid w:val="00A155DF"/>
    <w:rsid w:val="00A175C1"/>
    <w:rsid w:val="00A2572E"/>
    <w:rsid w:val="00A26263"/>
    <w:rsid w:val="00A2720C"/>
    <w:rsid w:val="00A30A6D"/>
    <w:rsid w:val="00A31496"/>
    <w:rsid w:val="00A43026"/>
    <w:rsid w:val="00A54751"/>
    <w:rsid w:val="00A54D8B"/>
    <w:rsid w:val="00A555E9"/>
    <w:rsid w:val="00A73FE7"/>
    <w:rsid w:val="00A749D7"/>
    <w:rsid w:val="00A76010"/>
    <w:rsid w:val="00A770BA"/>
    <w:rsid w:val="00A91B8D"/>
    <w:rsid w:val="00A95F15"/>
    <w:rsid w:val="00AA68D7"/>
    <w:rsid w:val="00AA7954"/>
    <w:rsid w:val="00AB1A77"/>
    <w:rsid w:val="00AB328A"/>
    <w:rsid w:val="00AB3A46"/>
    <w:rsid w:val="00AC432B"/>
    <w:rsid w:val="00AE78E6"/>
    <w:rsid w:val="00AF786B"/>
    <w:rsid w:val="00B01AB1"/>
    <w:rsid w:val="00B036EC"/>
    <w:rsid w:val="00B04306"/>
    <w:rsid w:val="00B0743F"/>
    <w:rsid w:val="00B226CC"/>
    <w:rsid w:val="00B230A0"/>
    <w:rsid w:val="00B31B6D"/>
    <w:rsid w:val="00B34BF8"/>
    <w:rsid w:val="00B4233B"/>
    <w:rsid w:val="00B546D8"/>
    <w:rsid w:val="00B63C6A"/>
    <w:rsid w:val="00B70D1B"/>
    <w:rsid w:val="00B86AD5"/>
    <w:rsid w:val="00B91BEA"/>
    <w:rsid w:val="00B963D9"/>
    <w:rsid w:val="00BA0214"/>
    <w:rsid w:val="00BA3043"/>
    <w:rsid w:val="00BA68FA"/>
    <w:rsid w:val="00BB14BA"/>
    <w:rsid w:val="00BB20DB"/>
    <w:rsid w:val="00BB37AC"/>
    <w:rsid w:val="00BB52A2"/>
    <w:rsid w:val="00BF38C9"/>
    <w:rsid w:val="00BF6EEF"/>
    <w:rsid w:val="00C079F6"/>
    <w:rsid w:val="00C07A0B"/>
    <w:rsid w:val="00C10E79"/>
    <w:rsid w:val="00C13998"/>
    <w:rsid w:val="00C13A39"/>
    <w:rsid w:val="00C158AF"/>
    <w:rsid w:val="00C158DD"/>
    <w:rsid w:val="00C265D8"/>
    <w:rsid w:val="00C35B0F"/>
    <w:rsid w:val="00C41479"/>
    <w:rsid w:val="00C43C29"/>
    <w:rsid w:val="00C4623D"/>
    <w:rsid w:val="00C462F5"/>
    <w:rsid w:val="00C664AC"/>
    <w:rsid w:val="00C71093"/>
    <w:rsid w:val="00C721FF"/>
    <w:rsid w:val="00C73627"/>
    <w:rsid w:val="00C73BA4"/>
    <w:rsid w:val="00C749F0"/>
    <w:rsid w:val="00C84EEC"/>
    <w:rsid w:val="00C9065D"/>
    <w:rsid w:val="00C91524"/>
    <w:rsid w:val="00C91957"/>
    <w:rsid w:val="00C97762"/>
    <w:rsid w:val="00CA0D19"/>
    <w:rsid w:val="00CA2E6E"/>
    <w:rsid w:val="00CB102C"/>
    <w:rsid w:val="00CB3590"/>
    <w:rsid w:val="00CB5FB3"/>
    <w:rsid w:val="00CC26E2"/>
    <w:rsid w:val="00CC3C1B"/>
    <w:rsid w:val="00CC4CE3"/>
    <w:rsid w:val="00CC7311"/>
    <w:rsid w:val="00CE7D3C"/>
    <w:rsid w:val="00CF0320"/>
    <w:rsid w:val="00CF4962"/>
    <w:rsid w:val="00D05628"/>
    <w:rsid w:val="00D13274"/>
    <w:rsid w:val="00D15EBA"/>
    <w:rsid w:val="00D221A6"/>
    <w:rsid w:val="00D2498A"/>
    <w:rsid w:val="00D30265"/>
    <w:rsid w:val="00D30C05"/>
    <w:rsid w:val="00D30F67"/>
    <w:rsid w:val="00D368F7"/>
    <w:rsid w:val="00D40A8E"/>
    <w:rsid w:val="00D411EB"/>
    <w:rsid w:val="00D438AC"/>
    <w:rsid w:val="00D43A3A"/>
    <w:rsid w:val="00D51247"/>
    <w:rsid w:val="00D706C4"/>
    <w:rsid w:val="00D75F6B"/>
    <w:rsid w:val="00D75F84"/>
    <w:rsid w:val="00D771A6"/>
    <w:rsid w:val="00D81808"/>
    <w:rsid w:val="00D82280"/>
    <w:rsid w:val="00D84A2E"/>
    <w:rsid w:val="00D86DF0"/>
    <w:rsid w:val="00D92445"/>
    <w:rsid w:val="00D9303B"/>
    <w:rsid w:val="00D93A9C"/>
    <w:rsid w:val="00DA083F"/>
    <w:rsid w:val="00DA1329"/>
    <w:rsid w:val="00DB16BC"/>
    <w:rsid w:val="00DB4809"/>
    <w:rsid w:val="00DC3E81"/>
    <w:rsid w:val="00DE4442"/>
    <w:rsid w:val="00DE5422"/>
    <w:rsid w:val="00DF642F"/>
    <w:rsid w:val="00E22E24"/>
    <w:rsid w:val="00E25D68"/>
    <w:rsid w:val="00E31375"/>
    <w:rsid w:val="00E31A77"/>
    <w:rsid w:val="00E40DCB"/>
    <w:rsid w:val="00E45DEB"/>
    <w:rsid w:val="00E56A30"/>
    <w:rsid w:val="00E70B15"/>
    <w:rsid w:val="00E713EE"/>
    <w:rsid w:val="00E718B5"/>
    <w:rsid w:val="00E71D3A"/>
    <w:rsid w:val="00E80224"/>
    <w:rsid w:val="00E837C5"/>
    <w:rsid w:val="00E853ED"/>
    <w:rsid w:val="00E9201C"/>
    <w:rsid w:val="00E959EB"/>
    <w:rsid w:val="00EA447C"/>
    <w:rsid w:val="00EA53ED"/>
    <w:rsid w:val="00EB1EF3"/>
    <w:rsid w:val="00EB5907"/>
    <w:rsid w:val="00EC45ED"/>
    <w:rsid w:val="00EC7E87"/>
    <w:rsid w:val="00EE2375"/>
    <w:rsid w:val="00EE2980"/>
    <w:rsid w:val="00EE414F"/>
    <w:rsid w:val="00EF3648"/>
    <w:rsid w:val="00EF490E"/>
    <w:rsid w:val="00F12336"/>
    <w:rsid w:val="00F140FE"/>
    <w:rsid w:val="00F16A18"/>
    <w:rsid w:val="00F269ED"/>
    <w:rsid w:val="00F43B07"/>
    <w:rsid w:val="00F458C9"/>
    <w:rsid w:val="00F5486A"/>
    <w:rsid w:val="00F566E5"/>
    <w:rsid w:val="00F66C13"/>
    <w:rsid w:val="00F74DFA"/>
    <w:rsid w:val="00F80FFB"/>
    <w:rsid w:val="00F852C1"/>
    <w:rsid w:val="00F92EC8"/>
    <w:rsid w:val="00F968A0"/>
    <w:rsid w:val="00FA000D"/>
    <w:rsid w:val="00FA1693"/>
    <w:rsid w:val="00FA21B7"/>
    <w:rsid w:val="00FA2C6C"/>
    <w:rsid w:val="00FA404A"/>
    <w:rsid w:val="00FB379D"/>
    <w:rsid w:val="00FC086D"/>
    <w:rsid w:val="00FC1A28"/>
    <w:rsid w:val="00FC318F"/>
    <w:rsid w:val="00FC54FC"/>
    <w:rsid w:val="00FC6CA1"/>
    <w:rsid w:val="00FF33BC"/>
    <w:rsid w:val="00FF4372"/>
    <w:rsid w:val="00FF699D"/>
    <w:rsid w:val="3992489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6517AB"/>
  <w15:docId w15:val="{96AE7132-B30B-418C-8317-2C27B7DE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963D9"/>
    <w:pPr>
      <w:spacing w:after="0" w:line="360" w:lineRule="auto"/>
    </w:pPr>
    <w:rPr>
      <w:rFonts w:ascii="Arial" w:hAnsi="Arial"/>
      <w:sz w:val="24"/>
    </w:rPr>
  </w:style>
  <w:style w:type="paragraph" w:styleId="Otsikko1">
    <w:name w:val="heading 1"/>
    <w:next w:val="Normaali"/>
    <w:link w:val="Otsikko1Char"/>
    <w:uiPriority w:val="9"/>
    <w:qFormat/>
    <w:rsid w:val="008A7A08"/>
    <w:pPr>
      <w:keepNext/>
      <w:keepLines/>
      <w:numPr>
        <w:numId w:val="6"/>
      </w:numPr>
      <w:tabs>
        <w:tab w:val="left" w:pos="-2"/>
        <w:tab w:val="left" w:pos="1294"/>
        <w:tab w:val="left" w:pos="2590"/>
        <w:tab w:val="left" w:pos="3886"/>
        <w:tab w:val="left" w:pos="5182"/>
        <w:tab w:val="left" w:pos="6478"/>
        <w:tab w:val="left" w:pos="7774"/>
        <w:tab w:val="left" w:pos="9070"/>
      </w:tabs>
      <w:spacing w:after="360" w:line="360" w:lineRule="auto"/>
      <w:ind w:left="397" w:hanging="397"/>
      <w:outlineLvl w:val="0"/>
    </w:pPr>
    <w:rPr>
      <w:rFonts w:ascii="Arial" w:eastAsia="Times New Roman" w:hAnsi="Arial" w:cs="Cambria"/>
      <w:b/>
      <w:bCs/>
      <w:caps/>
      <w:kern w:val="32"/>
      <w:sz w:val="24"/>
      <w:szCs w:val="32"/>
    </w:rPr>
  </w:style>
  <w:style w:type="paragraph" w:styleId="Otsikko2">
    <w:name w:val="heading 2"/>
    <w:next w:val="Normaali"/>
    <w:link w:val="Otsikko2Char"/>
    <w:uiPriority w:val="9"/>
    <w:unhideWhenUsed/>
    <w:qFormat/>
    <w:rsid w:val="008A7A08"/>
    <w:pPr>
      <w:keepNext/>
      <w:keepLines/>
      <w:numPr>
        <w:ilvl w:val="1"/>
        <w:numId w:val="6"/>
      </w:numPr>
      <w:spacing w:after="360" w:line="360" w:lineRule="auto"/>
      <w:ind w:left="567" w:hanging="567"/>
      <w:outlineLvl w:val="1"/>
    </w:pPr>
    <w:rPr>
      <w:rFonts w:ascii="Arial" w:eastAsia="PMingLiU" w:hAnsi="Arial" w:cs="Cambria"/>
      <w:b/>
      <w:iCs/>
      <w:kern w:val="32"/>
      <w:sz w:val="24"/>
      <w:szCs w:val="28"/>
    </w:rPr>
  </w:style>
  <w:style w:type="paragraph" w:styleId="Otsikko3">
    <w:name w:val="heading 3"/>
    <w:next w:val="Normaali"/>
    <w:link w:val="Otsikko3Char"/>
    <w:uiPriority w:val="9"/>
    <w:unhideWhenUsed/>
    <w:qFormat/>
    <w:rsid w:val="008A7A08"/>
    <w:pPr>
      <w:keepNext/>
      <w:keepLines/>
      <w:numPr>
        <w:ilvl w:val="2"/>
        <w:numId w:val="6"/>
      </w:numPr>
      <w:spacing w:after="360" w:line="360" w:lineRule="auto"/>
      <w:ind w:left="737" w:hanging="737"/>
      <w:outlineLvl w:val="2"/>
    </w:pPr>
    <w:rPr>
      <w:rFonts w:ascii="Arial" w:eastAsia="Times New Roman" w:hAnsi="Arial" w:cs="Times New Roman"/>
      <w:b/>
      <w:bCs/>
      <w:sz w:val="24"/>
      <w:szCs w:val="26"/>
    </w:rPr>
  </w:style>
  <w:style w:type="paragraph" w:styleId="Otsikko4">
    <w:name w:val="heading 4"/>
    <w:next w:val="Normaali"/>
    <w:link w:val="Otsikko4Char"/>
    <w:uiPriority w:val="9"/>
    <w:unhideWhenUsed/>
    <w:rsid w:val="008A7A08"/>
    <w:pPr>
      <w:keepNext/>
      <w:keepLines/>
      <w:numPr>
        <w:ilvl w:val="3"/>
        <w:numId w:val="6"/>
      </w:numPr>
      <w:spacing w:after="360" w:line="360" w:lineRule="auto"/>
      <w:ind w:left="992" w:right="57" w:hanging="992"/>
      <w:outlineLvl w:val="3"/>
    </w:pPr>
    <w:rPr>
      <w:rFonts w:ascii="Arial" w:eastAsia="Times New Roman" w:hAnsi="Arial" w:cs="Times New Roman"/>
      <w:b/>
      <w:bCs/>
      <w:sz w:val="24"/>
      <w:szCs w:val="28"/>
    </w:rPr>
  </w:style>
  <w:style w:type="paragraph" w:styleId="Otsikko5">
    <w:name w:val="heading 5"/>
    <w:next w:val="Normaali"/>
    <w:link w:val="Otsikko5Char"/>
    <w:uiPriority w:val="9"/>
    <w:unhideWhenUsed/>
    <w:rsid w:val="0019713A"/>
    <w:pPr>
      <w:numPr>
        <w:ilvl w:val="4"/>
        <w:numId w:val="6"/>
      </w:numPr>
      <w:spacing w:afterLines="150" w:line="360" w:lineRule="auto"/>
      <w:ind w:left="907" w:hanging="907"/>
      <w:outlineLvl w:val="4"/>
    </w:pPr>
    <w:rPr>
      <w:rFonts w:ascii="Times New Roman" w:eastAsia="Times New Roman" w:hAnsi="Times New Roman" w:cs="Times New Roman"/>
      <w:bCs/>
      <w:iCs/>
      <w:sz w:val="24"/>
      <w:szCs w:val="26"/>
    </w:rPr>
  </w:style>
  <w:style w:type="paragraph" w:styleId="Otsikko6">
    <w:name w:val="heading 6"/>
    <w:basedOn w:val="Normaali"/>
    <w:next w:val="Normaali"/>
    <w:link w:val="Otsikko6Char"/>
    <w:uiPriority w:val="9"/>
    <w:semiHidden/>
    <w:unhideWhenUsed/>
    <w:rsid w:val="0019713A"/>
    <w:pPr>
      <w:numPr>
        <w:ilvl w:val="5"/>
        <w:numId w:val="6"/>
      </w:numPr>
      <w:spacing w:before="240" w:afterLines="150"/>
      <w:outlineLvl w:val="5"/>
    </w:pPr>
    <w:rPr>
      <w:rFonts w:ascii="Calibri" w:eastAsia="Times New Roman" w:hAnsi="Calibri" w:cs="Times New Roman"/>
      <w:b/>
      <w:bCs/>
    </w:rPr>
  </w:style>
  <w:style w:type="paragraph" w:styleId="Otsikko7">
    <w:name w:val="heading 7"/>
    <w:basedOn w:val="Normaali"/>
    <w:next w:val="Normaali"/>
    <w:link w:val="Otsikko7Char"/>
    <w:uiPriority w:val="9"/>
    <w:semiHidden/>
    <w:unhideWhenUsed/>
    <w:qFormat/>
    <w:rsid w:val="0019713A"/>
    <w:pPr>
      <w:numPr>
        <w:ilvl w:val="6"/>
        <w:numId w:val="6"/>
      </w:numPr>
      <w:spacing w:before="240" w:afterLines="150"/>
      <w:outlineLvl w:val="6"/>
    </w:pPr>
    <w:rPr>
      <w:rFonts w:ascii="Calibri" w:eastAsia="Times New Roman" w:hAnsi="Calibri" w:cs="Times New Roman"/>
      <w:szCs w:val="24"/>
    </w:rPr>
  </w:style>
  <w:style w:type="paragraph" w:styleId="Otsikko8">
    <w:name w:val="heading 8"/>
    <w:basedOn w:val="Normaali"/>
    <w:next w:val="Normaali"/>
    <w:link w:val="Otsikko8Char"/>
    <w:uiPriority w:val="9"/>
    <w:semiHidden/>
    <w:unhideWhenUsed/>
    <w:qFormat/>
    <w:rsid w:val="0019713A"/>
    <w:pPr>
      <w:numPr>
        <w:ilvl w:val="7"/>
        <w:numId w:val="6"/>
      </w:numPr>
      <w:spacing w:before="240" w:afterLines="150"/>
      <w:outlineLvl w:val="7"/>
    </w:pPr>
    <w:rPr>
      <w:rFonts w:ascii="Calibri" w:eastAsia="Times New Roman" w:hAnsi="Calibri" w:cs="Times New Roman"/>
      <w:i/>
      <w:iCs/>
      <w:szCs w:val="24"/>
    </w:rPr>
  </w:style>
  <w:style w:type="paragraph" w:styleId="Otsikko9">
    <w:name w:val="heading 9"/>
    <w:basedOn w:val="Normaali"/>
    <w:next w:val="Normaali"/>
    <w:link w:val="Otsikko9Char"/>
    <w:uiPriority w:val="9"/>
    <w:semiHidden/>
    <w:unhideWhenUsed/>
    <w:qFormat/>
    <w:rsid w:val="0019713A"/>
    <w:pPr>
      <w:numPr>
        <w:ilvl w:val="8"/>
        <w:numId w:val="6"/>
      </w:numPr>
      <w:spacing w:before="240" w:afterLines="150"/>
      <w:outlineLvl w:val="8"/>
    </w:pPr>
    <w:rPr>
      <w:rFonts w:ascii="Cambria" w:eastAsia="Times New Roman" w:hAnsi="Cambria"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rsid w:val="00642D93"/>
    <w:pPr>
      <w:numPr>
        <w:numId w:val="33"/>
      </w:numPr>
      <w:spacing w:after="120" w:line="240" w:lineRule="auto"/>
      <w:contextualSpacing/>
    </w:pPr>
  </w:style>
  <w:style w:type="paragraph" w:styleId="Seliteteksti">
    <w:name w:val="Balloon Text"/>
    <w:basedOn w:val="Normaali"/>
    <w:link w:val="SelitetekstiChar"/>
    <w:uiPriority w:val="99"/>
    <w:semiHidden/>
    <w:unhideWhenUsed/>
    <w:rsid w:val="00A749D7"/>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49D7"/>
    <w:rPr>
      <w:rFonts w:ascii="Tahoma" w:hAnsi="Tahoma" w:cs="Tahoma"/>
      <w:sz w:val="16"/>
      <w:szCs w:val="16"/>
    </w:rPr>
  </w:style>
  <w:style w:type="table" w:styleId="TaulukkoRuudukko">
    <w:name w:val="Table Grid"/>
    <w:basedOn w:val="Normaalitaulukko"/>
    <w:uiPriority w:val="59"/>
    <w:rsid w:val="00A7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ruudukko3-korostus3">
    <w:name w:val="Medium Grid 3 Accent 3"/>
    <w:basedOn w:val="Normaalitaulukko"/>
    <w:uiPriority w:val="69"/>
    <w:rsid w:val="00A749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Kommentinviite">
    <w:name w:val="annotation reference"/>
    <w:basedOn w:val="Kappaleenoletusfontti"/>
    <w:uiPriority w:val="99"/>
    <w:semiHidden/>
    <w:unhideWhenUsed/>
    <w:rsid w:val="00155AA0"/>
    <w:rPr>
      <w:sz w:val="16"/>
      <w:szCs w:val="16"/>
    </w:rPr>
  </w:style>
  <w:style w:type="paragraph" w:styleId="Kommentinteksti">
    <w:name w:val="annotation text"/>
    <w:basedOn w:val="Normaali"/>
    <w:link w:val="KommentintekstiChar"/>
    <w:uiPriority w:val="99"/>
    <w:semiHidden/>
    <w:unhideWhenUsed/>
    <w:rsid w:val="00155AA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55AA0"/>
    <w:rPr>
      <w:sz w:val="20"/>
      <w:szCs w:val="20"/>
    </w:rPr>
  </w:style>
  <w:style w:type="paragraph" w:styleId="Kommentinotsikko">
    <w:name w:val="annotation subject"/>
    <w:basedOn w:val="Kommentinteksti"/>
    <w:next w:val="Kommentinteksti"/>
    <w:link w:val="KommentinotsikkoChar"/>
    <w:uiPriority w:val="99"/>
    <w:semiHidden/>
    <w:unhideWhenUsed/>
    <w:rsid w:val="00155AA0"/>
    <w:rPr>
      <w:b/>
      <w:bCs/>
    </w:rPr>
  </w:style>
  <w:style w:type="character" w:customStyle="1" w:styleId="KommentinotsikkoChar">
    <w:name w:val="Kommentin otsikko Char"/>
    <w:basedOn w:val="KommentintekstiChar"/>
    <w:link w:val="Kommentinotsikko"/>
    <w:uiPriority w:val="99"/>
    <w:semiHidden/>
    <w:rsid w:val="00155AA0"/>
    <w:rPr>
      <w:b/>
      <w:bCs/>
      <w:sz w:val="20"/>
      <w:szCs w:val="20"/>
    </w:rPr>
  </w:style>
  <w:style w:type="character" w:styleId="Hyperlinkki">
    <w:name w:val="Hyperlink"/>
    <w:basedOn w:val="Kappaleenoletusfontti"/>
    <w:uiPriority w:val="99"/>
    <w:unhideWhenUsed/>
    <w:rsid w:val="00FF33BC"/>
    <w:rPr>
      <w:color w:val="0000FF" w:themeColor="hyperlink"/>
      <w:u w:val="single"/>
    </w:rPr>
  </w:style>
  <w:style w:type="paragraph" w:styleId="Kuvaotsikko">
    <w:name w:val="caption"/>
    <w:basedOn w:val="Normaali"/>
    <w:next w:val="Normaali"/>
    <w:link w:val="KuvaotsikkoChar"/>
    <w:uiPriority w:val="35"/>
    <w:unhideWhenUsed/>
    <w:rsid w:val="006F5409"/>
    <w:pPr>
      <w:spacing w:line="240" w:lineRule="auto"/>
    </w:pPr>
    <w:rPr>
      <w:bCs/>
      <w:sz w:val="20"/>
      <w:szCs w:val="18"/>
    </w:rPr>
  </w:style>
  <w:style w:type="character" w:customStyle="1" w:styleId="KuvaotsikkoChar">
    <w:name w:val="Kuvaotsikko Char"/>
    <w:basedOn w:val="Kappaleenoletusfontti"/>
    <w:link w:val="Kuvaotsikko"/>
    <w:uiPriority w:val="35"/>
    <w:rsid w:val="006F5409"/>
    <w:rPr>
      <w:rFonts w:ascii="Arial" w:hAnsi="Arial"/>
      <w:bCs/>
      <w:sz w:val="20"/>
      <w:szCs w:val="18"/>
    </w:rPr>
  </w:style>
  <w:style w:type="character" w:customStyle="1" w:styleId="Otsikko1Char">
    <w:name w:val="Otsikko 1 Char"/>
    <w:basedOn w:val="Kappaleenoletusfontti"/>
    <w:link w:val="Otsikko1"/>
    <w:uiPriority w:val="9"/>
    <w:rsid w:val="008A7A08"/>
    <w:rPr>
      <w:rFonts w:ascii="Arial" w:eastAsia="Times New Roman" w:hAnsi="Arial" w:cs="Cambria"/>
      <w:b/>
      <w:bCs/>
      <w:caps/>
      <w:kern w:val="32"/>
      <w:sz w:val="24"/>
      <w:szCs w:val="32"/>
    </w:rPr>
  </w:style>
  <w:style w:type="character" w:customStyle="1" w:styleId="Otsikko2Char">
    <w:name w:val="Otsikko 2 Char"/>
    <w:basedOn w:val="Kappaleenoletusfontti"/>
    <w:link w:val="Otsikko2"/>
    <w:uiPriority w:val="9"/>
    <w:rsid w:val="008A7A08"/>
    <w:rPr>
      <w:rFonts w:ascii="Arial" w:eastAsia="PMingLiU" w:hAnsi="Arial" w:cs="Cambria"/>
      <w:b/>
      <w:iCs/>
      <w:kern w:val="32"/>
      <w:sz w:val="24"/>
      <w:szCs w:val="28"/>
    </w:rPr>
  </w:style>
  <w:style w:type="character" w:customStyle="1" w:styleId="Otsikko3Char">
    <w:name w:val="Otsikko 3 Char"/>
    <w:basedOn w:val="Kappaleenoletusfontti"/>
    <w:link w:val="Otsikko3"/>
    <w:uiPriority w:val="9"/>
    <w:rsid w:val="008A7A08"/>
    <w:rPr>
      <w:rFonts w:ascii="Arial" w:eastAsia="Times New Roman" w:hAnsi="Arial" w:cs="Times New Roman"/>
      <w:b/>
      <w:bCs/>
      <w:sz w:val="24"/>
      <w:szCs w:val="26"/>
    </w:rPr>
  </w:style>
  <w:style w:type="character" w:customStyle="1" w:styleId="Otsikko4Char">
    <w:name w:val="Otsikko 4 Char"/>
    <w:basedOn w:val="Kappaleenoletusfontti"/>
    <w:link w:val="Otsikko4"/>
    <w:uiPriority w:val="9"/>
    <w:rsid w:val="008A7A08"/>
    <w:rPr>
      <w:rFonts w:ascii="Arial" w:eastAsia="Times New Roman" w:hAnsi="Arial" w:cs="Times New Roman"/>
      <w:b/>
      <w:bCs/>
      <w:sz w:val="24"/>
      <w:szCs w:val="28"/>
    </w:rPr>
  </w:style>
  <w:style w:type="character" w:customStyle="1" w:styleId="Otsikko5Char">
    <w:name w:val="Otsikko 5 Char"/>
    <w:basedOn w:val="Kappaleenoletusfontti"/>
    <w:link w:val="Otsikko5"/>
    <w:uiPriority w:val="9"/>
    <w:rsid w:val="0019713A"/>
    <w:rPr>
      <w:rFonts w:ascii="Times New Roman" w:eastAsia="Times New Roman" w:hAnsi="Times New Roman" w:cs="Times New Roman"/>
      <w:bCs/>
      <w:iCs/>
      <w:sz w:val="24"/>
      <w:szCs w:val="26"/>
    </w:rPr>
  </w:style>
  <w:style w:type="character" w:customStyle="1" w:styleId="Otsikko6Char">
    <w:name w:val="Otsikko 6 Char"/>
    <w:basedOn w:val="Kappaleenoletusfontti"/>
    <w:link w:val="Otsikko6"/>
    <w:uiPriority w:val="9"/>
    <w:semiHidden/>
    <w:rsid w:val="0019713A"/>
    <w:rPr>
      <w:rFonts w:ascii="Calibri" w:eastAsia="Times New Roman" w:hAnsi="Calibri" w:cs="Times New Roman"/>
      <w:b/>
      <w:bCs/>
    </w:rPr>
  </w:style>
  <w:style w:type="character" w:customStyle="1" w:styleId="Otsikko7Char">
    <w:name w:val="Otsikko 7 Char"/>
    <w:basedOn w:val="Kappaleenoletusfontti"/>
    <w:link w:val="Otsikko7"/>
    <w:uiPriority w:val="9"/>
    <w:semiHidden/>
    <w:rsid w:val="0019713A"/>
    <w:rPr>
      <w:rFonts w:ascii="Calibri" w:eastAsia="Times New Roman" w:hAnsi="Calibri" w:cs="Times New Roman"/>
      <w:sz w:val="24"/>
      <w:szCs w:val="24"/>
    </w:rPr>
  </w:style>
  <w:style w:type="character" w:customStyle="1" w:styleId="Otsikko8Char">
    <w:name w:val="Otsikko 8 Char"/>
    <w:basedOn w:val="Kappaleenoletusfontti"/>
    <w:link w:val="Otsikko8"/>
    <w:uiPriority w:val="9"/>
    <w:semiHidden/>
    <w:rsid w:val="0019713A"/>
    <w:rPr>
      <w:rFonts w:ascii="Calibri" w:eastAsia="Times New Roman" w:hAnsi="Calibri" w:cs="Times New Roman"/>
      <w:i/>
      <w:iCs/>
      <w:sz w:val="24"/>
      <w:szCs w:val="24"/>
    </w:rPr>
  </w:style>
  <w:style w:type="character" w:customStyle="1" w:styleId="Otsikko9Char">
    <w:name w:val="Otsikko 9 Char"/>
    <w:basedOn w:val="Kappaleenoletusfontti"/>
    <w:link w:val="Otsikko9"/>
    <w:uiPriority w:val="9"/>
    <w:semiHidden/>
    <w:rsid w:val="0019713A"/>
    <w:rPr>
      <w:rFonts w:ascii="Cambria" w:eastAsia="Times New Roman" w:hAnsi="Cambria" w:cs="Times New Roman"/>
    </w:rPr>
  </w:style>
  <w:style w:type="paragraph" w:customStyle="1" w:styleId="NumeroimatonOtsikko1">
    <w:name w:val="Numeroimaton Otsikko 1"/>
    <w:basedOn w:val="Otsikko1"/>
    <w:next w:val="Normaali"/>
    <w:link w:val="NumeroimatonOtsikko1Char"/>
    <w:rsid w:val="0019713A"/>
    <w:pPr>
      <w:numPr>
        <w:numId w:val="0"/>
      </w:numPr>
    </w:pPr>
  </w:style>
  <w:style w:type="character" w:customStyle="1" w:styleId="NumeroimatonOtsikko1Char">
    <w:name w:val="Numeroimaton Otsikko 1 Char"/>
    <w:basedOn w:val="Otsikko1Char"/>
    <w:link w:val="NumeroimatonOtsikko1"/>
    <w:rsid w:val="0019713A"/>
    <w:rPr>
      <w:rFonts w:ascii="Times New Roman" w:eastAsia="Times New Roman" w:hAnsi="Times New Roman" w:cs="Cambria"/>
      <w:b/>
      <w:bCs/>
      <w:caps/>
      <w:kern w:val="32"/>
      <w:sz w:val="24"/>
      <w:szCs w:val="32"/>
    </w:rPr>
  </w:style>
  <w:style w:type="paragraph" w:customStyle="1" w:styleId="Taulukonotsikko">
    <w:name w:val="Taulukon otsikko"/>
    <w:basedOn w:val="Normaali"/>
    <w:link w:val="TaulukonotsikkoChar"/>
    <w:qFormat/>
    <w:rsid w:val="00983EBE"/>
    <w:pPr>
      <w:spacing w:line="240" w:lineRule="auto"/>
    </w:pPr>
    <w:rPr>
      <w:sz w:val="20"/>
    </w:rPr>
  </w:style>
  <w:style w:type="character" w:customStyle="1" w:styleId="TaulukonotsikkoChar">
    <w:name w:val="Taulukon otsikko Char"/>
    <w:basedOn w:val="KuvaotsikkoChar"/>
    <w:link w:val="Taulukonotsikko"/>
    <w:rsid w:val="00983EBE"/>
    <w:rPr>
      <w:rFonts w:ascii="Arial" w:hAnsi="Arial"/>
      <w:bCs w:val="0"/>
      <w:sz w:val="20"/>
      <w:szCs w:val="18"/>
    </w:rPr>
  </w:style>
  <w:style w:type="paragraph" w:styleId="Asiakirjanrakenneruutu">
    <w:name w:val="Document Map"/>
    <w:basedOn w:val="Normaali"/>
    <w:link w:val="AsiakirjanrakenneruutuChar"/>
    <w:uiPriority w:val="99"/>
    <w:semiHidden/>
    <w:unhideWhenUsed/>
    <w:rsid w:val="00B4233B"/>
    <w:pPr>
      <w:spacing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4233B"/>
    <w:rPr>
      <w:rFonts w:ascii="Tahoma" w:hAnsi="Tahoma" w:cs="Tahoma"/>
      <w:sz w:val="16"/>
      <w:szCs w:val="16"/>
    </w:rPr>
  </w:style>
  <w:style w:type="character" w:customStyle="1" w:styleId="value">
    <w:name w:val="value"/>
    <w:basedOn w:val="Kappaleenoletusfontti"/>
    <w:rsid w:val="00516B65"/>
  </w:style>
  <w:style w:type="paragraph" w:customStyle="1" w:styleId="fn">
    <w:name w:val="fn"/>
    <w:basedOn w:val="Normaali"/>
    <w:rsid w:val="00516B65"/>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org">
    <w:name w:val="org"/>
    <w:basedOn w:val="Normaali"/>
    <w:rsid w:val="00516B65"/>
    <w:pPr>
      <w:spacing w:before="100" w:beforeAutospacing="1" w:after="100" w:afterAutospacing="1" w:line="240" w:lineRule="auto"/>
    </w:pPr>
    <w:rPr>
      <w:rFonts w:ascii="Times New Roman" w:eastAsia="Times New Roman" w:hAnsi="Times New Roman" w:cs="Times New Roman"/>
      <w:szCs w:val="24"/>
      <w:lang w:eastAsia="fi-FI"/>
    </w:rPr>
  </w:style>
  <w:style w:type="character" w:styleId="Voimakas">
    <w:name w:val="Strong"/>
    <w:basedOn w:val="Kappaleenoletusfontti"/>
    <w:uiPriority w:val="22"/>
    <w:rsid w:val="00D75F84"/>
    <w:rPr>
      <w:b/>
      <w:bCs/>
    </w:rPr>
  </w:style>
  <w:style w:type="paragraph" w:customStyle="1" w:styleId="Default">
    <w:name w:val="Default"/>
    <w:rsid w:val="007D2D10"/>
    <w:pPr>
      <w:autoSpaceDE w:val="0"/>
      <w:autoSpaceDN w:val="0"/>
      <w:adjustRightInd w:val="0"/>
      <w:spacing w:after="0" w:line="240" w:lineRule="auto"/>
    </w:pPr>
    <w:rPr>
      <w:rFonts w:ascii="Corbel" w:hAnsi="Corbel" w:cs="Corbel"/>
      <w:color w:val="000000"/>
      <w:sz w:val="24"/>
      <w:szCs w:val="24"/>
    </w:rPr>
  </w:style>
  <w:style w:type="paragraph" w:styleId="NormaaliWWW">
    <w:name w:val="Normal (Web)"/>
    <w:basedOn w:val="Normaali"/>
    <w:uiPriority w:val="99"/>
    <w:unhideWhenUsed/>
    <w:rsid w:val="00483165"/>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label">
    <w:name w:val="label"/>
    <w:basedOn w:val="Kappaleenoletusfontti"/>
    <w:rsid w:val="00483165"/>
  </w:style>
  <w:style w:type="character" w:styleId="AvattuHyperlinkki">
    <w:name w:val="FollowedHyperlink"/>
    <w:basedOn w:val="Kappaleenoletusfontti"/>
    <w:uiPriority w:val="99"/>
    <w:semiHidden/>
    <w:unhideWhenUsed/>
    <w:rsid w:val="00D2498A"/>
    <w:rPr>
      <w:color w:val="800080" w:themeColor="followedHyperlink"/>
      <w:u w:val="single"/>
    </w:rPr>
  </w:style>
  <w:style w:type="paragraph" w:styleId="Yltunniste">
    <w:name w:val="header"/>
    <w:basedOn w:val="Normaali"/>
    <w:link w:val="YltunnisteChar"/>
    <w:uiPriority w:val="99"/>
    <w:unhideWhenUsed/>
    <w:rsid w:val="00473AB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473AB6"/>
  </w:style>
  <w:style w:type="paragraph" w:styleId="Alatunniste">
    <w:name w:val="footer"/>
    <w:basedOn w:val="Normaali"/>
    <w:link w:val="AlatunnisteChar"/>
    <w:uiPriority w:val="99"/>
    <w:unhideWhenUsed/>
    <w:rsid w:val="00473AB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473AB6"/>
  </w:style>
  <w:style w:type="paragraph" w:customStyle="1" w:styleId="Tiivistelm">
    <w:name w:val="Tiivistelmä"/>
    <w:basedOn w:val="Normaali"/>
    <w:autoRedefine/>
    <w:rsid w:val="00C9065D"/>
    <w:pPr>
      <w:framePr w:hSpace="141" w:wrap="around" w:vAnchor="text" w:hAnchor="margin" w:y="29"/>
      <w:spacing w:line="240" w:lineRule="auto"/>
    </w:pPr>
    <w:rPr>
      <w:sz w:val="22"/>
    </w:rPr>
  </w:style>
  <w:style w:type="paragraph" w:customStyle="1" w:styleId="Kuvanotsikko">
    <w:name w:val="Kuvan otsikko"/>
    <w:basedOn w:val="Normaali"/>
    <w:qFormat/>
    <w:rsid w:val="003F4FF7"/>
    <w:pPr>
      <w:spacing w:line="240" w:lineRule="auto"/>
    </w:pPr>
    <w:rPr>
      <w:rFonts w:eastAsia="PMingLiU" w:cs="Arial"/>
      <w:sz w:val="20"/>
    </w:rPr>
  </w:style>
  <w:style w:type="paragraph" w:customStyle="1" w:styleId="Lhteet-otsikko">
    <w:name w:val="Lähteet-otsikko"/>
    <w:basedOn w:val="NumeroimatonOtsikko1"/>
    <w:qFormat/>
    <w:rsid w:val="00B963D9"/>
    <w:pPr>
      <w:spacing w:after="0" w:line="240" w:lineRule="auto"/>
    </w:pPr>
    <w:rPr>
      <w:rFonts w:cs="Arial"/>
      <w:caps w:val="0"/>
      <w:szCs w:val="24"/>
      <w:lang w:val="en-US"/>
    </w:rPr>
  </w:style>
  <w:style w:type="paragraph" w:styleId="Lhdeluettelo">
    <w:name w:val="Bibliography"/>
    <w:basedOn w:val="Normaali"/>
    <w:next w:val="Normaali"/>
    <w:autoRedefine/>
    <w:uiPriority w:val="37"/>
    <w:unhideWhenUsed/>
    <w:rsid w:val="00E9201C"/>
    <w:pPr>
      <w:spacing w:line="240" w:lineRule="auto"/>
    </w:pPr>
  </w:style>
  <w:style w:type="paragraph" w:styleId="Otsikko">
    <w:name w:val="Title"/>
    <w:basedOn w:val="Normaali"/>
    <w:next w:val="Normaali"/>
    <w:link w:val="OtsikkoChar"/>
    <w:uiPriority w:val="10"/>
    <w:rsid w:val="00B036EC"/>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036EC"/>
    <w:rPr>
      <w:rFonts w:asciiTheme="majorHAnsi" w:eastAsiaTheme="majorEastAsia" w:hAnsiTheme="majorHAnsi" w:cstheme="majorBidi"/>
      <w:spacing w:val="-10"/>
      <w:kern w:val="28"/>
      <w:sz w:val="56"/>
      <w:szCs w:val="56"/>
    </w:rPr>
  </w:style>
  <w:style w:type="table" w:customStyle="1" w:styleId="TaulukkoRuudukko1">
    <w:name w:val="Taulukko Ruudukko1"/>
    <w:basedOn w:val="Normaalitaulukko"/>
    <w:next w:val="TaulukkoRuudukko"/>
    <w:uiPriority w:val="59"/>
    <w:rsid w:val="00B91BE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rsid w:val="001F0E52"/>
    <w:pPr>
      <w:numPr>
        <w:numId w:val="0"/>
      </w:numPr>
      <w:tabs>
        <w:tab w:val="clear" w:pos="-2"/>
        <w:tab w:val="clear" w:pos="1294"/>
        <w:tab w:val="clear" w:pos="2590"/>
        <w:tab w:val="clear" w:pos="3886"/>
        <w:tab w:val="clear" w:pos="5182"/>
        <w:tab w:val="clear" w:pos="6478"/>
        <w:tab w:val="clear" w:pos="7774"/>
        <w:tab w:val="clear" w:pos="9070"/>
      </w:tabs>
      <w:spacing w:before="240" w:after="0" w:line="259" w:lineRule="auto"/>
      <w:outlineLvl w:val="9"/>
    </w:pPr>
    <w:rPr>
      <w:rFonts w:eastAsiaTheme="majorEastAsia" w:cstheme="majorBidi"/>
      <w:bCs w:val="0"/>
      <w:caps w:val="0"/>
      <w:kern w:val="0"/>
      <w:lang w:eastAsia="fi-FI"/>
    </w:rPr>
  </w:style>
  <w:style w:type="paragraph" w:styleId="Sisluet1">
    <w:name w:val="toc 1"/>
    <w:basedOn w:val="Normaali"/>
    <w:next w:val="Normaali"/>
    <w:autoRedefine/>
    <w:uiPriority w:val="39"/>
    <w:unhideWhenUsed/>
    <w:rsid w:val="00902FEE"/>
    <w:pPr>
      <w:tabs>
        <w:tab w:val="left" w:pos="480"/>
        <w:tab w:val="right" w:leader="dot" w:pos="9628"/>
      </w:tabs>
      <w:spacing w:after="120"/>
    </w:pPr>
    <w:rPr>
      <w:caps/>
    </w:rPr>
  </w:style>
  <w:style w:type="paragraph" w:styleId="Sisluet2">
    <w:name w:val="toc 2"/>
    <w:basedOn w:val="Normaali"/>
    <w:next w:val="Normaali"/>
    <w:autoRedefine/>
    <w:uiPriority w:val="39"/>
    <w:unhideWhenUsed/>
    <w:rsid w:val="00902FEE"/>
    <w:pPr>
      <w:tabs>
        <w:tab w:val="left" w:pos="880"/>
        <w:tab w:val="right" w:leader="dot" w:pos="9628"/>
      </w:tabs>
      <w:spacing w:after="120"/>
      <w:ind w:left="238"/>
    </w:pPr>
  </w:style>
  <w:style w:type="paragraph" w:styleId="Sisluet3">
    <w:name w:val="toc 3"/>
    <w:basedOn w:val="Normaali"/>
    <w:next w:val="Normaali"/>
    <w:autoRedefine/>
    <w:uiPriority w:val="39"/>
    <w:unhideWhenUsed/>
    <w:rsid w:val="00902FEE"/>
    <w:pPr>
      <w:spacing w:after="120"/>
      <w:ind w:left="482"/>
    </w:pPr>
  </w:style>
  <w:style w:type="paragraph" w:customStyle="1" w:styleId="Taulukonteksti">
    <w:name w:val="Taulukonteksti"/>
    <w:basedOn w:val="Normaali"/>
    <w:rsid w:val="004873B0"/>
    <w:pPr>
      <w:spacing w:line="240" w:lineRule="auto"/>
    </w:pPr>
    <w:rPr>
      <w:sz w:val="20"/>
    </w:rPr>
  </w:style>
  <w:style w:type="character" w:styleId="Paikkamerkkiteksti">
    <w:name w:val="Placeholder Text"/>
    <w:basedOn w:val="Kappaleenoletusfontti"/>
    <w:uiPriority w:val="99"/>
    <w:semiHidden/>
    <w:rsid w:val="007F1FF7"/>
    <w:rPr>
      <w:color w:val="808080"/>
    </w:rPr>
  </w:style>
  <w:style w:type="paragraph" w:styleId="Leipteksti">
    <w:name w:val="Body Text"/>
    <w:basedOn w:val="Normaali"/>
    <w:link w:val="LeiptekstiChar"/>
    <w:rsid w:val="00D771A6"/>
    <w:pPr>
      <w:widowControl w:val="0"/>
      <w:autoSpaceDE w:val="0"/>
      <w:autoSpaceDN w:val="0"/>
      <w:adjustRightInd w:val="0"/>
      <w:spacing w:line="240" w:lineRule="auto"/>
    </w:pPr>
    <w:rPr>
      <w:rFonts w:ascii="Times New Roman" w:eastAsia="Times New Roman" w:hAnsi="Times New Roman" w:cs="Times New Roman"/>
      <w:szCs w:val="24"/>
      <w:lang w:eastAsia="fi-FI"/>
    </w:rPr>
  </w:style>
  <w:style w:type="character" w:customStyle="1" w:styleId="LeiptekstiChar">
    <w:name w:val="Leipäteksti Char"/>
    <w:basedOn w:val="Kappaleenoletusfontti"/>
    <w:link w:val="Leipteksti"/>
    <w:rsid w:val="00D771A6"/>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559">
      <w:bodyDiv w:val="1"/>
      <w:marLeft w:val="0"/>
      <w:marRight w:val="0"/>
      <w:marTop w:val="0"/>
      <w:marBottom w:val="0"/>
      <w:divBdr>
        <w:top w:val="none" w:sz="0" w:space="0" w:color="auto"/>
        <w:left w:val="none" w:sz="0" w:space="0" w:color="auto"/>
        <w:bottom w:val="none" w:sz="0" w:space="0" w:color="auto"/>
        <w:right w:val="none" w:sz="0" w:space="0" w:color="auto"/>
      </w:divBdr>
    </w:div>
    <w:div w:id="1240822237">
      <w:bodyDiv w:val="1"/>
      <w:marLeft w:val="0"/>
      <w:marRight w:val="0"/>
      <w:marTop w:val="0"/>
      <w:marBottom w:val="0"/>
      <w:divBdr>
        <w:top w:val="none" w:sz="0" w:space="0" w:color="auto"/>
        <w:left w:val="none" w:sz="0" w:space="0" w:color="auto"/>
        <w:bottom w:val="none" w:sz="0" w:space="0" w:color="auto"/>
        <w:right w:val="none" w:sz="0" w:space="0" w:color="auto"/>
      </w:divBdr>
    </w:div>
    <w:div w:id="1442457497">
      <w:bodyDiv w:val="1"/>
      <w:marLeft w:val="0"/>
      <w:marRight w:val="0"/>
      <w:marTop w:val="0"/>
      <w:marBottom w:val="0"/>
      <w:divBdr>
        <w:top w:val="none" w:sz="0" w:space="0" w:color="auto"/>
        <w:left w:val="none" w:sz="0" w:space="0" w:color="auto"/>
        <w:bottom w:val="none" w:sz="0" w:space="0" w:color="auto"/>
        <w:right w:val="none" w:sz="0" w:space="0" w:color="auto"/>
      </w:divBdr>
    </w:div>
    <w:div w:id="1625574911">
      <w:bodyDiv w:val="1"/>
      <w:marLeft w:val="0"/>
      <w:marRight w:val="0"/>
      <w:marTop w:val="0"/>
      <w:marBottom w:val="0"/>
      <w:divBdr>
        <w:top w:val="none" w:sz="0" w:space="0" w:color="auto"/>
        <w:left w:val="none" w:sz="0" w:space="0" w:color="auto"/>
        <w:bottom w:val="none" w:sz="0" w:space="0" w:color="auto"/>
        <w:right w:val="none" w:sz="0" w:space="0" w:color="auto"/>
      </w:divBdr>
      <w:divsChild>
        <w:div w:id="873813840">
          <w:marLeft w:val="0"/>
          <w:marRight w:val="0"/>
          <w:marTop w:val="0"/>
          <w:marBottom w:val="0"/>
          <w:divBdr>
            <w:top w:val="none" w:sz="0" w:space="0" w:color="auto"/>
            <w:left w:val="none" w:sz="0" w:space="0" w:color="auto"/>
            <w:bottom w:val="none" w:sz="0" w:space="0" w:color="auto"/>
            <w:right w:val="none" w:sz="0" w:space="0" w:color="auto"/>
          </w:divBdr>
        </w:div>
        <w:div w:id="964694206">
          <w:marLeft w:val="0"/>
          <w:marRight w:val="0"/>
          <w:marTop w:val="0"/>
          <w:marBottom w:val="0"/>
          <w:divBdr>
            <w:top w:val="none" w:sz="0" w:space="0" w:color="auto"/>
            <w:left w:val="none" w:sz="0" w:space="0" w:color="auto"/>
            <w:bottom w:val="none" w:sz="0" w:space="0" w:color="auto"/>
            <w:right w:val="none" w:sz="0" w:space="0" w:color="auto"/>
          </w:divBdr>
        </w:div>
      </w:divsChild>
    </w:div>
    <w:div w:id="21397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aa01\Downloads\Pitk&#228;n_teht&#228;v&#228;n_malli_191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uokitus xmlns="3c0d0ae1-9509-430a-a23d-3f96cb66e1d3">HA</Luoki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910F18876BE6BD4D9177DFF9866644AF" ma:contentTypeVersion="11" ma:contentTypeDescription="Luo uusi asiakirja." ma:contentTypeScope="" ma:versionID="0021831c96eb49262be2d88c984aecf6">
  <xsd:schema xmlns:xsd="http://www.w3.org/2001/XMLSchema" xmlns:xs="http://www.w3.org/2001/XMLSchema" xmlns:p="http://schemas.microsoft.com/office/2006/metadata/properties" xmlns:ns2="3c0d0ae1-9509-430a-a23d-3f96cb66e1d3" xmlns:ns3="aac990d6-f8b6-4255-bfe6-038aa02c82d0" targetNamespace="http://schemas.microsoft.com/office/2006/metadata/properties" ma:root="true" ma:fieldsID="4211ec83abbca863cf2f6c305c9d7140" ns2:_="" ns3:_="">
    <xsd:import namespace="3c0d0ae1-9509-430a-a23d-3f96cb66e1d3"/>
    <xsd:import namespace="aac990d6-f8b6-4255-bfe6-038aa02c82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uoki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d0ae1-9509-430a-a23d-3f96cb66e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uokitus" ma:index="18" nillable="true" ma:displayName="Luokitus" ma:default="HA" ma:format="Dropdown" ma:internalName="Luokitus">
      <xsd:simpleType>
        <xsd:restriction base="dms:Choice">
          <xsd:enumeration value="HA"/>
        </xsd:restriction>
      </xsd:simpleType>
    </xsd:element>
  </xsd:schema>
  <xsd:schema xmlns:xsd="http://www.w3.org/2001/XMLSchema" xmlns:xs="http://www.w3.org/2001/XMLSchema" xmlns:dms="http://schemas.microsoft.com/office/2006/documentManagement/types" xmlns:pc="http://schemas.microsoft.com/office/infopath/2007/PartnerControls" targetNamespace="aac990d6-f8b6-4255-bfe6-038aa02c82d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6D6E9-2C99-4C5E-AC33-95AFBBC63991}">
  <ds:schemaRefs>
    <ds:schemaRef ds:uri="http://schemas.openxmlformats.org/officeDocument/2006/bibliography"/>
  </ds:schemaRefs>
</ds:datastoreItem>
</file>

<file path=customXml/itemProps2.xml><?xml version="1.0" encoding="utf-8"?>
<ds:datastoreItem xmlns:ds="http://schemas.openxmlformats.org/officeDocument/2006/customXml" ds:itemID="{C93CDA1F-8682-426C-A0CB-1E1CCA1149DF}">
  <ds:schemaRefs>
    <ds:schemaRef ds:uri="http://www.w3.org/XML/1998/namespace"/>
    <ds:schemaRef ds:uri="http://purl.org/dc/elements/1.1/"/>
    <ds:schemaRef ds:uri="http://schemas.microsoft.com/office/2006/documentManagement/types"/>
    <ds:schemaRef ds:uri="aac990d6-f8b6-4255-bfe6-038aa02c82d0"/>
    <ds:schemaRef ds:uri="3c0d0ae1-9509-430a-a23d-3f96cb66e1d3"/>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2B741E4-E4E6-4009-AD86-48110C0F1619}">
  <ds:schemaRefs>
    <ds:schemaRef ds:uri="http://schemas.microsoft.com/sharepoint/v3/contenttype/forms"/>
  </ds:schemaRefs>
</ds:datastoreItem>
</file>

<file path=customXml/itemProps4.xml><?xml version="1.0" encoding="utf-8"?>
<ds:datastoreItem xmlns:ds="http://schemas.openxmlformats.org/officeDocument/2006/customXml" ds:itemID="{ADBF37B8-138D-4A56-A1F3-70776B05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d0ae1-9509-430a-a23d-3f96cb66e1d3"/>
    <ds:schemaRef ds:uri="aac990d6-f8b6-4255-bfe6-038aa02c8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Pitkän_tehtävän_malli_19112020</Template>
  <TotalTime>0</TotalTime>
  <Pages>13</Pages>
  <Words>2029</Words>
  <Characters>16441</Characters>
  <Application>Microsoft Office Word</Application>
  <DocSecurity>0</DocSecurity>
  <Lines>137</Lines>
  <Paragraphs>36</Paragraphs>
  <ScaleCrop>false</ScaleCrop>
  <Company>Kymenlaakson ammattikorkeakoulu</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Aaltonen Heli</dc:creator>
  <cp:lastModifiedBy>Korolainen Riikka</cp:lastModifiedBy>
  <cp:revision>2</cp:revision>
  <cp:lastPrinted>2017-02-14T15:25:00Z</cp:lastPrinted>
  <dcterms:created xsi:type="dcterms:W3CDTF">2022-09-12T05:19:00Z</dcterms:created>
  <dcterms:modified xsi:type="dcterms:W3CDTF">2022-09-12T05:19:00Z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4ec8ae56b863d683c2cc2c1e325438c#elack.kyamk.fi!/TWeb/toaxfront!443!-1</vt:lpwstr>
  </property>
  <property fmtid="{D5CDD505-2E9C-101B-9397-08002B2CF9AE}" pid="3" name="tweb_doc_id">
    <vt:lpwstr>142754</vt:lpwstr>
  </property>
  <property fmtid="{D5CDD505-2E9C-101B-9397-08002B2CF9AE}" pid="4" name="tweb_doc_version">
    <vt:lpwstr>6</vt:lpwstr>
  </property>
  <property fmtid="{D5CDD505-2E9C-101B-9397-08002B2CF9AE}" pid="5" name="tweb_doc_title">
    <vt:lpwstr>YO Esseen mallipohja</vt:lpwstr>
  </property>
  <property fmtid="{D5CDD505-2E9C-101B-9397-08002B2CF9AE}" pid="6" name="tweb_doc_typecode">
    <vt:lpwstr>3.0.1.1.30</vt:lpwstr>
  </property>
  <property fmtid="{D5CDD505-2E9C-101B-9397-08002B2CF9AE}" pid="7" name="tweb_doc_typename">
    <vt:lpwstr>Valmisteluasiakirja</vt:lpwstr>
  </property>
  <property fmtid="{D5CDD505-2E9C-101B-9397-08002B2CF9AE}" pid="8" name="tweb_doc_description">
    <vt:lpwstr>Kyamkin esseen mallipohja 2015</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Aalto Seija</vt:lpwstr>
  </property>
  <property fmtid="{D5CDD505-2E9C-101B-9397-08002B2CF9AE}" pid="18" name="tweb_doc_creator">
    <vt:lpwstr>Norrbacka Sami SELAAJA</vt:lpwstr>
  </property>
  <property fmtid="{D5CDD505-2E9C-101B-9397-08002B2CF9AE}" pid="19" name="tweb_doc_publisher">
    <vt:lpwstr>Sosiaali- ja terveysala/Sosiaali- ja terveysala</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13.01.2015</vt:lpwstr>
  </property>
  <property fmtid="{D5CDD505-2E9C-101B-9397-08002B2CF9AE}" pid="24" name="tweb_doc_modified">
    <vt:lpwstr>09.04.2015</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Tweb</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0.5</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Norrbacka Sami SELAAJA</vt:lpwstr>
  </property>
  <property fmtid="{D5CDD505-2E9C-101B-9397-08002B2CF9AE}" pid="48" name="tweb_user_surname">
    <vt:lpwstr>Norrbacka</vt:lpwstr>
  </property>
  <property fmtid="{D5CDD505-2E9C-101B-9397-08002B2CF9AE}" pid="49" name="tweb_user_givenname">
    <vt:lpwstr>Sami</vt:lpwstr>
  </property>
  <property fmtid="{D5CDD505-2E9C-101B-9397-08002B2CF9AE}" pid="50" name="tweb_user_title">
    <vt:lpwstr>lehtori</vt:lpwstr>
  </property>
  <property fmtid="{D5CDD505-2E9C-101B-9397-08002B2CF9AE}" pid="51" name="tweb_user_telephonenumber">
    <vt:lpwstr/>
  </property>
  <property fmtid="{D5CDD505-2E9C-101B-9397-08002B2CF9AE}" pid="52" name="tweb_user_facsimiletelephonenumber">
    <vt:lpwstr/>
  </property>
  <property fmtid="{D5CDD505-2E9C-101B-9397-08002B2CF9AE}" pid="53" name="tweb_user_rfc822mailbox">
    <vt:lpwstr>sami.norrbacka@kyamk.fi</vt:lpwstr>
  </property>
  <property fmtid="{D5CDD505-2E9C-101B-9397-08002B2CF9AE}" pid="54" name="tweb_user_roomnumber">
    <vt:lpwstr/>
  </property>
  <property fmtid="{D5CDD505-2E9C-101B-9397-08002B2CF9AE}" pid="55" name="tweb_user_organization">
    <vt:lpwstr/>
  </property>
  <property fmtid="{D5CDD505-2E9C-101B-9397-08002B2CF9AE}" pid="56" name="tweb_user_department">
    <vt:lpwstr/>
  </property>
  <property fmtid="{D5CDD505-2E9C-101B-9397-08002B2CF9AE}" pid="57" name="tweb_user_group">
    <vt:lpwstr/>
  </property>
  <property fmtid="{D5CDD505-2E9C-101B-9397-08002B2CF9AE}" pid="58" name="tweb_user_postaladdress">
    <vt:lpwstr/>
  </property>
  <property fmtid="{D5CDD505-2E9C-101B-9397-08002B2CF9AE}" pid="59" name="tweb_user_postalcode">
    <vt:lpwstr/>
  </property>
  <property fmtid="{D5CDD505-2E9C-101B-9397-08002B2CF9AE}" pid="60" name="ContentTypeId">
    <vt:lpwstr>0x010100910F18876BE6BD4D9177DFF9866644AF</vt:lpwstr>
  </property>
  <property fmtid="{D5CDD505-2E9C-101B-9397-08002B2CF9AE}" pid="61" name="XamkDepartmentTaxHTField">
    <vt:lpwstr/>
  </property>
  <property fmtid="{D5CDD505-2E9C-101B-9397-08002B2CF9AE}" pid="62" name="Yksikkö">
    <vt:lpwstr/>
  </property>
  <property fmtid="{D5CDD505-2E9C-101B-9397-08002B2CF9AE}" pid="63" name="TaxCatchAll">
    <vt:lpwstr/>
  </property>
  <property fmtid="{D5CDD505-2E9C-101B-9397-08002B2CF9AE}" pid="64" name="Kampus">
    <vt:lpwstr/>
  </property>
  <property fmtid="{D5CDD505-2E9C-101B-9397-08002B2CF9AE}" pid="65" name="XamkCampusTaxHTField">
    <vt:lpwstr/>
  </property>
  <property fmtid="{D5CDD505-2E9C-101B-9397-08002B2CF9AE}" pid="66" name="Siirtymishierarkia">
    <vt:lpwstr/>
  </property>
</Properties>
</file>