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E793" w14:textId="77777777" w:rsidR="00851083" w:rsidRPr="00AE75B7" w:rsidRDefault="00851083">
      <w:pPr>
        <w:rPr>
          <w:rFonts w:ascii="Arial" w:hAnsi="Arial" w:cs="Arial"/>
        </w:rPr>
      </w:pPr>
      <w:r w:rsidRPr="00AE75B7">
        <w:rPr>
          <w:rFonts w:ascii="Arial" w:hAnsi="Arial" w:cs="Arial"/>
        </w:rPr>
        <w:t>Opiskelija</w:t>
      </w:r>
      <w:r w:rsidRPr="00AE75B7">
        <w:rPr>
          <w:rFonts w:ascii="Arial" w:hAnsi="Arial" w:cs="Arial"/>
        </w:rPr>
        <w:tab/>
      </w:r>
      <w:r w:rsidRPr="00AE75B7">
        <w:rPr>
          <w:rFonts w:ascii="Arial" w:hAnsi="Arial" w:cs="Arial"/>
        </w:rPr>
        <w:tab/>
      </w:r>
      <w:r w:rsidR="00810F63" w:rsidRPr="00AE75B7">
        <w:rPr>
          <w:rFonts w:ascii="Arial" w:hAnsi="Arial" w:cs="Arial"/>
        </w:rPr>
        <w:tab/>
      </w:r>
      <w:r w:rsidR="00AE75B7" w:rsidRPr="00AE75B7">
        <w:rPr>
          <w:rFonts w:ascii="Arial" w:hAnsi="Arial" w:cs="Arial"/>
          <w:b/>
          <w:bCs/>
        </w:rPr>
        <w:t>Tehtävän nimi</w:t>
      </w:r>
    </w:p>
    <w:p w14:paraId="2848CAD2" w14:textId="77777777" w:rsidR="00851083" w:rsidRPr="00AE75B7" w:rsidRDefault="00D16C26" w:rsidP="00D16C26">
      <w:pPr>
        <w:rPr>
          <w:rFonts w:ascii="Arial" w:hAnsi="Arial" w:cs="Arial"/>
        </w:rPr>
      </w:pPr>
      <w:r w:rsidRPr="00AE75B7">
        <w:rPr>
          <w:rFonts w:ascii="Arial" w:hAnsi="Arial" w:cs="Arial"/>
        </w:rPr>
        <w:t>(Opiskelija 2)</w:t>
      </w:r>
      <w:r w:rsidRPr="00AE75B7">
        <w:rPr>
          <w:rFonts w:ascii="Arial" w:hAnsi="Arial" w:cs="Arial"/>
        </w:rPr>
        <w:tab/>
      </w:r>
      <w:r w:rsidRPr="00AE75B7">
        <w:rPr>
          <w:rFonts w:ascii="Arial" w:hAnsi="Arial" w:cs="Arial"/>
        </w:rPr>
        <w:tab/>
      </w:r>
    </w:p>
    <w:p w14:paraId="0B999AA8" w14:textId="77777777" w:rsidR="00D16C26" w:rsidRPr="00AE75B7" w:rsidRDefault="00AE75B7">
      <w:pPr>
        <w:rPr>
          <w:rFonts w:ascii="Arial" w:hAnsi="Arial" w:cs="Arial"/>
        </w:rPr>
      </w:pPr>
      <w:r>
        <w:rPr>
          <w:rFonts w:ascii="Arial" w:hAnsi="Arial" w:cs="Arial"/>
        </w:rPr>
        <w:t>Koulutus</w:t>
      </w:r>
    </w:p>
    <w:p w14:paraId="1ECED3A2" w14:textId="77777777" w:rsidR="00851083" w:rsidRPr="00AE75B7" w:rsidRDefault="00D16C26">
      <w:pPr>
        <w:rPr>
          <w:rFonts w:ascii="Arial" w:hAnsi="Arial" w:cs="Arial"/>
        </w:rPr>
      </w:pPr>
      <w:r w:rsidRPr="00AE75B7">
        <w:rPr>
          <w:rFonts w:ascii="Arial" w:hAnsi="Arial" w:cs="Arial"/>
        </w:rPr>
        <w:t>Ryhmätunnus</w:t>
      </w:r>
      <w:r w:rsidRPr="00AE75B7">
        <w:rPr>
          <w:rFonts w:ascii="Arial" w:hAnsi="Arial" w:cs="Arial"/>
        </w:rPr>
        <w:tab/>
      </w:r>
      <w:r w:rsidRPr="00AE75B7">
        <w:rPr>
          <w:rFonts w:ascii="Arial" w:hAnsi="Arial" w:cs="Arial"/>
        </w:rPr>
        <w:tab/>
      </w:r>
      <w:r w:rsidR="00851083" w:rsidRPr="00AE75B7">
        <w:rPr>
          <w:rFonts w:ascii="Arial" w:hAnsi="Arial" w:cs="Arial"/>
        </w:rPr>
        <w:t>Päiväys</w:t>
      </w:r>
    </w:p>
    <w:p w14:paraId="7F99B4F4" w14:textId="77777777" w:rsidR="00070406" w:rsidRPr="00AE75B7" w:rsidRDefault="00070406" w:rsidP="00851083">
      <w:pPr>
        <w:rPr>
          <w:rFonts w:ascii="Arial" w:hAnsi="Arial" w:cs="Arial"/>
        </w:rPr>
      </w:pPr>
    </w:p>
    <w:p w14:paraId="46C0034E" w14:textId="77777777" w:rsidR="00D16C26" w:rsidRPr="00AE75B7" w:rsidRDefault="00D16C26" w:rsidP="00851083">
      <w:pPr>
        <w:rPr>
          <w:rFonts w:ascii="Arial" w:hAnsi="Arial" w:cs="Arial"/>
        </w:rPr>
      </w:pPr>
    </w:p>
    <w:p w14:paraId="4F4B9B2E" w14:textId="77777777" w:rsidR="00AE75B7" w:rsidRDefault="00AE75B7" w:rsidP="00851083">
      <w:pPr>
        <w:rPr>
          <w:rFonts w:ascii="Arial" w:hAnsi="Arial" w:cs="Arial"/>
        </w:rPr>
      </w:pPr>
      <w:r>
        <w:rPr>
          <w:rFonts w:ascii="Arial" w:hAnsi="Arial" w:cs="Arial"/>
        </w:rPr>
        <w:t>Opintojakson nimi</w:t>
      </w:r>
    </w:p>
    <w:p w14:paraId="228D175E" w14:textId="77777777" w:rsidR="00851083" w:rsidRPr="00AE75B7" w:rsidRDefault="00851083" w:rsidP="00851083">
      <w:pPr>
        <w:rPr>
          <w:rFonts w:ascii="Arial" w:hAnsi="Arial" w:cs="Arial"/>
        </w:rPr>
      </w:pPr>
      <w:r w:rsidRPr="00AE75B7">
        <w:rPr>
          <w:rFonts w:ascii="Arial" w:hAnsi="Arial" w:cs="Arial"/>
        </w:rPr>
        <w:t>Vastaanottava opettaja</w:t>
      </w:r>
    </w:p>
    <w:p w14:paraId="19C63AF5" w14:textId="77777777" w:rsidR="00851083" w:rsidRPr="00AE75B7" w:rsidRDefault="00851083" w:rsidP="00851083">
      <w:pPr>
        <w:rPr>
          <w:rFonts w:ascii="Arial" w:hAnsi="Arial" w:cs="Arial"/>
        </w:rPr>
      </w:pPr>
    </w:p>
    <w:p w14:paraId="64D07941" w14:textId="77777777" w:rsidR="00851083" w:rsidRPr="00AE75B7" w:rsidRDefault="00851083" w:rsidP="00851083">
      <w:pPr>
        <w:rPr>
          <w:rFonts w:ascii="Arial" w:hAnsi="Arial" w:cs="Arial"/>
        </w:rPr>
      </w:pPr>
    </w:p>
    <w:p w14:paraId="2CC8B1EB" w14:textId="77777777" w:rsidR="00851083" w:rsidRPr="00AE75B7" w:rsidRDefault="00851083" w:rsidP="00851083">
      <w:pPr>
        <w:rPr>
          <w:rFonts w:ascii="Arial" w:hAnsi="Arial" w:cs="Arial"/>
        </w:rPr>
      </w:pPr>
    </w:p>
    <w:p w14:paraId="2A5E4F27" w14:textId="77777777" w:rsidR="00851083" w:rsidRPr="00AE75B7" w:rsidRDefault="00AE75B7" w:rsidP="00851083">
      <w:pPr>
        <w:spacing w:line="360" w:lineRule="auto"/>
        <w:rPr>
          <w:rFonts w:ascii="Arial" w:hAnsi="Arial" w:cs="Arial"/>
          <w:b/>
          <w:bCs/>
        </w:rPr>
      </w:pPr>
      <w:r w:rsidRPr="00AE75B7">
        <w:rPr>
          <w:rFonts w:ascii="Arial" w:hAnsi="Arial" w:cs="Arial"/>
          <w:b/>
          <w:bCs/>
        </w:rPr>
        <w:t>Pääotsikko</w:t>
      </w:r>
    </w:p>
    <w:p w14:paraId="7F0F4948" w14:textId="77777777" w:rsidR="00851083" w:rsidRPr="00AE75B7" w:rsidRDefault="00851083" w:rsidP="00851083">
      <w:pPr>
        <w:spacing w:line="360" w:lineRule="auto"/>
        <w:rPr>
          <w:rFonts w:ascii="Arial" w:hAnsi="Arial" w:cs="Arial"/>
        </w:rPr>
      </w:pPr>
    </w:p>
    <w:p w14:paraId="087B3F41" w14:textId="77777777" w:rsidR="00851083" w:rsidRPr="00AE75B7" w:rsidRDefault="008928DC" w:rsidP="00851083">
      <w:pPr>
        <w:spacing w:line="360" w:lineRule="auto"/>
        <w:rPr>
          <w:rFonts w:ascii="Arial" w:hAnsi="Arial" w:cs="Arial"/>
        </w:rPr>
      </w:pPr>
      <w:r w:rsidRPr="00AE75B7">
        <w:rPr>
          <w:rFonts w:ascii="Arial" w:hAnsi="Arial" w:cs="Arial"/>
        </w:rPr>
        <w:t>Tämä</w:t>
      </w:r>
      <w:r w:rsidR="00F14CCB">
        <w:rPr>
          <w:rFonts w:ascii="Arial" w:hAnsi="Arial" w:cs="Arial"/>
        </w:rPr>
        <w:t xml:space="preserve"> </w:t>
      </w:r>
      <w:r w:rsidRPr="00AE75B7">
        <w:rPr>
          <w:rFonts w:ascii="Arial" w:hAnsi="Arial" w:cs="Arial"/>
        </w:rPr>
        <w:t xml:space="preserve">on </w:t>
      </w:r>
      <w:r w:rsidR="00062C58">
        <w:rPr>
          <w:rFonts w:ascii="Arial" w:hAnsi="Arial" w:cs="Arial"/>
        </w:rPr>
        <w:t xml:space="preserve">mallipohja, </w:t>
      </w:r>
      <w:r w:rsidR="00062C58" w:rsidRPr="00062C58">
        <w:rPr>
          <w:rFonts w:ascii="Arial" w:hAnsi="Arial" w:cs="Arial"/>
        </w:rPr>
        <w:t>jota voi käyttää lyhyissä, alle seit</w:t>
      </w:r>
      <w:r w:rsidR="00062C58">
        <w:rPr>
          <w:rFonts w:ascii="Arial" w:hAnsi="Arial" w:cs="Arial"/>
        </w:rPr>
        <w:t>sensivuisissa tehtävissä</w:t>
      </w:r>
      <w:r w:rsidR="005C6A5F">
        <w:rPr>
          <w:rFonts w:ascii="Arial" w:hAnsi="Arial" w:cs="Arial"/>
        </w:rPr>
        <w:t>,</w:t>
      </w:r>
      <w:r w:rsidR="00062C58">
        <w:rPr>
          <w:rFonts w:ascii="Arial" w:hAnsi="Arial" w:cs="Arial"/>
        </w:rPr>
        <w:t xml:space="preserve"> tai opettajan niin ohjeistaessa</w:t>
      </w:r>
      <w:r w:rsidR="00062C58" w:rsidRPr="00062C58">
        <w:rPr>
          <w:rFonts w:ascii="Arial" w:hAnsi="Arial" w:cs="Arial"/>
        </w:rPr>
        <w:t>.</w:t>
      </w:r>
      <w:r w:rsidR="00062C58">
        <w:rPr>
          <w:rFonts w:ascii="Arial" w:hAnsi="Arial" w:cs="Arial"/>
        </w:rPr>
        <w:t xml:space="preserve"> </w:t>
      </w:r>
      <w:r w:rsidR="00851083" w:rsidRPr="00AE75B7">
        <w:rPr>
          <w:rFonts w:ascii="Arial" w:hAnsi="Arial" w:cs="Arial"/>
        </w:rPr>
        <w:t>Tavutus on otettu käyttöön ja riviväli muutettu puolitoistakertaiseksi. Ohjelma rivittää tekstin automaattisesti, joten enteriä painetaan vasta</w:t>
      </w:r>
      <w:r w:rsidR="0035243B" w:rsidRPr="00AE75B7">
        <w:rPr>
          <w:rFonts w:ascii="Arial" w:hAnsi="Arial" w:cs="Arial"/>
        </w:rPr>
        <w:t>,</w:t>
      </w:r>
      <w:r w:rsidR="00851083" w:rsidRPr="00AE75B7">
        <w:rPr>
          <w:rFonts w:ascii="Arial" w:hAnsi="Arial" w:cs="Arial"/>
        </w:rPr>
        <w:t xml:space="preserve"> kun halutaan aloittaa uusi kappale</w:t>
      </w:r>
      <w:r w:rsidR="00724739" w:rsidRPr="00AE75B7">
        <w:rPr>
          <w:rFonts w:ascii="Arial" w:hAnsi="Arial" w:cs="Arial"/>
        </w:rPr>
        <w:t>..</w:t>
      </w:r>
      <w:r w:rsidR="00851083" w:rsidRPr="00AE75B7">
        <w:rPr>
          <w:rFonts w:ascii="Arial" w:hAnsi="Arial" w:cs="Arial"/>
        </w:rPr>
        <w:t>.</w:t>
      </w:r>
    </w:p>
    <w:p w14:paraId="7B3649E5" w14:textId="77777777" w:rsidR="00851083" w:rsidRPr="00AE75B7" w:rsidRDefault="00851083" w:rsidP="00851083">
      <w:pPr>
        <w:spacing w:line="360" w:lineRule="auto"/>
        <w:rPr>
          <w:rFonts w:ascii="Arial" w:hAnsi="Arial" w:cs="Arial"/>
        </w:rPr>
      </w:pPr>
    </w:p>
    <w:p w14:paraId="6CBDD99D" w14:textId="77777777" w:rsidR="00851083" w:rsidRPr="00AE75B7" w:rsidRDefault="00851083" w:rsidP="00851083">
      <w:pPr>
        <w:spacing w:line="360" w:lineRule="auto"/>
        <w:rPr>
          <w:rFonts w:ascii="Arial" w:hAnsi="Arial" w:cs="Arial"/>
          <w:bCs/>
        </w:rPr>
      </w:pPr>
      <w:r w:rsidRPr="00AE75B7">
        <w:rPr>
          <w:rFonts w:ascii="Arial" w:hAnsi="Arial" w:cs="Arial"/>
          <w:bCs/>
        </w:rPr>
        <w:t>Alaotsikko</w:t>
      </w:r>
    </w:p>
    <w:p w14:paraId="4A524CF4" w14:textId="77777777" w:rsidR="00851083" w:rsidRPr="00AE75B7" w:rsidRDefault="00851083" w:rsidP="00851083">
      <w:pPr>
        <w:spacing w:line="360" w:lineRule="auto"/>
        <w:rPr>
          <w:rFonts w:ascii="Arial" w:hAnsi="Arial" w:cs="Arial"/>
        </w:rPr>
      </w:pPr>
    </w:p>
    <w:p w14:paraId="525EFC4A" w14:textId="77777777" w:rsidR="00F4086B" w:rsidRPr="00AE75B7" w:rsidRDefault="00F87DEC" w:rsidP="00851083">
      <w:pPr>
        <w:spacing w:line="360" w:lineRule="auto"/>
        <w:rPr>
          <w:rFonts w:ascii="Arial" w:hAnsi="Arial" w:cs="Arial"/>
        </w:rPr>
      </w:pPr>
      <w:r w:rsidRPr="00AE75B7">
        <w:rPr>
          <w:rFonts w:ascii="Arial" w:hAnsi="Arial" w:cs="Arial"/>
        </w:rPr>
        <w:t xml:space="preserve">Teksti </w:t>
      </w:r>
      <w:r w:rsidR="009301D3" w:rsidRPr="00AE75B7">
        <w:rPr>
          <w:rFonts w:ascii="Arial" w:hAnsi="Arial" w:cs="Arial"/>
        </w:rPr>
        <w:t>jatkuu</w:t>
      </w:r>
      <w:r w:rsidRPr="00AE75B7">
        <w:rPr>
          <w:rFonts w:ascii="Arial" w:hAnsi="Arial" w:cs="Arial"/>
        </w:rPr>
        <w:t xml:space="preserve"> tästä.</w:t>
      </w:r>
      <w:r w:rsidR="008D3B49" w:rsidRPr="00AE75B7">
        <w:rPr>
          <w:rFonts w:ascii="Arial" w:hAnsi="Arial" w:cs="Arial"/>
        </w:rPr>
        <w:t xml:space="preserve"> Kuten huomaat, malli poikkeaa hiukan suomalaisesta virallisesta asiakirjastandardista</w:t>
      </w:r>
      <w:r w:rsidR="009301D3" w:rsidRPr="00AE75B7">
        <w:rPr>
          <w:rFonts w:ascii="Arial" w:hAnsi="Arial" w:cs="Arial"/>
        </w:rPr>
        <w:t xml:space="preserve">. </w:t>
      </w:r>
    </w:p>
    <w:sectPr w:rsidR="00F4086B" w:rsidRPr="00AE75B7" w:rsidSect="00F4086B">
      <w:headerReference w:type="default" r:id="rId9"/>
      <w:headerReference w:type="first" r:id="rId10"/>
      <w:pgSz w:w="11906" w:h="16838"/>
      <w:pgMar w:top="1134" w:right="1134" w:bottom="1134" w:left="2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3C62" w14:textId="77777777" w:rsidR="00EB0A1D" w:rsidRDefault="00EB0A1D">
      <w:r>
        <w:separator/>
      </w:r>
    </w:p>
  </w:endnote>
  <w:endnote w:type="continuationSeparator" w:id="0">
    <w:p w14:paraId="7748FA18" w14:textId="77777777" w:rsidR="00EB0A1D" w:rsidRDefault="00EB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A8D8" w14:textId="77777777" w:rsidR="00EB0A1D" w:rsidRDefault="00EB0A1D">
      <w:r>
        <w:separator/>
      </w:r>
    </w:p>
  </w:footnote>
  <w:footnote w:type="continuationSeparator" w:id="0">
    <w:p w14:paraId="537E225D" w14:textId="77777777" w:rsidR="00EB0A1D" w:rsidRDefault="00EB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E627" w14:textId="77777777" w:rsidR="0008442B" w:rsidRDefault="0008442B" w:rsidP="00F408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874B52" w14:textId="77777777" w:rsidR="0008442B" w:rsidRDefault="0008442B" w:rsidP="00F408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BDEF" w14:textId="77777777" w:rsidR="009C13EB" w:rsidRDefault="009C13EB" w:rsidP="009C13EB">
    <w:pPr>
      <w:pStyle w:val="Header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C26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removePersonalInformation/>
  <w:embedSystemFonts/>
  <w:attachedTemplate r:id="rId1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AE"/>
    <w:rsid w:val="00054DB0"/>
    <w:rsid w:val="00062C58"/>
    <w:rsid w:val="00070406"/>
    <w:rsid w:val="0008442B"/>
    <w:rsid w:val="001115D1"/>
    <w:rsid w:val="00195D86"/>
    <w:rsid w:val="00216322"/>
    <w:rsid w:val="00316160"/>
    <w:rsid w:val="0035243B"/>
    <w:rsid w:val="003A6016"/>
    <w:rsid w:val="00447624"/>
    <w:rsid w:val="00570DAE"/>
    <w:rsid w:val="005C6A5F"/>
    <w:rsid w:val="00626AAE"/>
    <w:rsid w:val="00642B35"/>
    <w:rsid w:val="006B35E5"/>
    <w:rsid w:val="00724739"/>
    <w:rsid w:val="00764E1F"/>
    <w:rsid w:val="007F667E"/>
    <w:rsid w:val="00810F63"/>
    <w:rsid w:val="00851083"/>
    <w:rsid w:val="008928DC"/>
    <w:rsid w:val="008D3B49"/>
    <w:rsid w:val="009301D3"/>
    <w:rsid w:val="00941C65"/>
    <w:rsid w:val="009950D1"/>
    <w:rsid w:val="009C13EB"/>
    <w:rsid w:val="00A34C26"/>
    <w:rsid w:val="00A70FA9"/>
    <w:rsid w:val="00AE75B7"/>
    <w:rsid w:val="00AF7AB0"/>
    <w:rsid w:val="00CA0DEF"/>
    <w:rsid w:val="00CB014E"/>
    <w:rsid w:val="00D16C26"/>
    <w:rsid w:val="00E147FF"/>
    <w:rsid w:val="00E41025"/>
    <w:rsid w:val="00EB0A1D"/>
    <w:rsid w:val="00F14CCB"/>
    <w:rsid w:val="00F4086B"/>
    <w:rsid w:val="00F87DEC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513F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8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08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086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samk.sharepoint.com/sites/XamkAssetsLibrary/Xamk%20Document%20templates/Xamk%20Word-asiakirjapohjat/Xamk_lyhyttehtava_malliB_1106202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374B9586578C4B9C7D9789A3A9FC7B" ma:contentTypeVersion="6" ma:contentTypeDescription="Luo uusi asiakirja." ma:contentTypeScope="" ma:versionID="00d229739f023b29756e91d20caa1232">
  <xsd:schema xmlns:xsd="http://www.w3.org/2001/XMLSchema" xmlns:xs="http://www.w3.org/2001/XMLSchema" xmlns:p="http://schemas.microsoft.com/office/2006/metadata/properties" xmlns:ns2="f7d301ce-ad95-412d-8187-3295ef7bf5f8" xmlns:ns3="1da8b959-1613-4c34-963c-fc29102b0f23" targetNamespace="http://schemas.microsoft.com/office/2006/metadata/properties" ma:root="true" ma:fieldsID="c0f417e68b140f9f93bc6288a463a7d0" ns2:_="" ns3:_="">
    <xsd:import namespace="f7d301ce-ad95-412d-8187-3295ef7bf5f8"/>
    <xsd:import namespace="1da8b959-1613-4c34-963c-fc29102b0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301ce-ad95-412d-8187-3295ef7bf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b959-1613-4c34-963c-fc29102b0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8b959-1613-4c34-963c-fc29102b0f23">
      <UserInfo>
        <DisplayName>Airaksinen Nina</DisplayName>
        <AccountId>7127</AccountId>
        <AccountType/>
      </UserInfo>
      <UserInfo>
        <DisplayName>Ahonen Jenna</DisplayName>
        <AccountId>5514</AccountId>
        <AccountType/>
      </UserInfo>
      <UserInfo>
        <DisplayName>Väisänen Inka</DisplayName>
        <AccountId>275</AccountId>
        <AccountType/>
      </UserInfo>
      <UserInfo>
        <DisplayName>Lääti Teea</DisplayName>
        <AccountId>11696</AccountId>
        <AccountType/>
      </UserInfo>
      <UserInfo>
        <DisplayName>Korppi Elli</DisplayName>
        <AccountId>2673</AccountId>
        <AccountType/>
      </UserInfo>
      <UserInfo>
        <DisplayName>Rossi Tiia</DisplayName>
        <AccountId>6242</AccountId>
        <AccountType/>
      </UserInfo>
      <UserInfo>
        <DisplayName>Naski Jenna</DisplayName>
        <AccountId>26512</AccountId>
        <AccountType/>
      </UserInfo>
      <UserInfo>
        <DisplayName>Tynkkynen Carita</DisplayName>
        <AccountId>26515</AccountId>
        <AccountType/>
      </UserInfo>
      <UserInfo>
        <DisplayName>Ahokainen Emmi</DisplayName>
        <AccountId>26510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94CBAB-8CB2-4DEE-8665-5A89DDA44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301ce-ad95-412d-8187-3295ef7bf5f8"/>
    <ds:schemaRef ds:uri="1da8b959-1613-4c34-963c-fc29102b0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BC545-C379-4DFE-8E8C-FD100BA60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6A203-E8D5-4DBF-B6A2-B7FDCE862430}">
  <ds:schemaRefs>
    <ds:schemaRef ds:uri="http://schemas.microsoft.com/office/2006/metadata/properties"/>
    <ds:schemaRef ds:uri="http://schemas.microsoft.com/office/infopath/2007/PartnerControls"/>
    <ds:schemaRef ds:uri="1da8b959-1613-4c34-963c-fc29102b0f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Xamk_lyhyttehtava_malliB_11062021.dotx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Opiskelija</vt:lpstr>
      <vt:lpstr>Opiskelija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</dc:title>
  <dc:subject/>
  <dc:creator/>
  <cp:keywords/>
  <dc:description/>
  <cp:lastModifiedBy/>
  <cp:revision>1</cp:revision>
  <cp:lastPrinted>2005-10-20T06:20:00Z</cp:lastPrinted>
  <dcterms:created xsi:type="dcterms:W3CDTF">2022-02-09T10:35:00Z</dcterms:created>
  <dcterms:modified xsi:type="dcterms:W3CDTF">2022-02-09T10:35:00Z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0x01010097374B9586578C4B9C7D9789A3A9FC7B</vt:lpwstr>
  </property>
  <property fmtid="{D5CDD505-2E9C-101B-9397-08002B2CF9AE}" pid="3" name="XamkDepartmentTaxHTField">
    <vt:lpwstr/>
  </property>
  <property fmtid="{D5CDD505-2E9C-101B-9397-08002B2CF9AE}" pid="4" name="Yksikkö">
    <vt:lpwstr/>
  </property>
  <property fmtid="{D5CDD505-2E9C-101B-9397-08002B2CF9AE}" pid="5" name="Siirtymishierarkia">
    <vt:lpwstr/>
  </property>
  <property fmtid="{D5CDD505-2E9C-101B-9397-08002B2CF9AE}" pid="6" name="TaxCatchAll">
    <vt:lpwstr/>
  </property>
  <property fmtid="{D5CDD505-2E9C-101B-9397-08002B2CF9AE}" pid="7" name="Kampus">
    <vt:lpwstr/>
  </property>
  <property fmtid="{D5CDD505-2E9C-101B-9397-08002B2CF9AE}" pid="8" name="XamkCampusTaxHTField">
    <vt:lpwstr/>
  </property>
</Properties>
</file>